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5" w:rsidRPr="00183139" w:rsidRDefault="0021737A" w:rsidP="00183139">
      <w:pPr>
        <w:pStyle w:val="pedmt"/>
        <w:keepNext/>
        <w:shd w:val="clear" w:color="auto" w:fill="F2DBDB"/>
        <w:spacing w:after="240"/>
        <w:jc w:val="left"/>
        <w:outlineLvl w:val="1"/>
        <w:rPr>
          <w:sz w:val="28"/>
          <w:szCs w:val="28"/>
        </w:rPr>
      </w:pPr>
      <w:bookmarkStart w:id="0" w:name="_Toc166263340"/>
      <w:bookmarkStart w:id="1" w:name="_Toc166263368"/>
      <w:bookmarkStart w:id="2" w:name="_Toc166148703"/>
      <w:bookmarkStart w:id="3" w:name="_Toc166263376"/>
      <w:bookmarkStart w:id="4" w:name="_Toc166148730"/>
      <w:bookmarkStart w:id="5" w:name="_Toc166148752"/>
      <w:bookmarkStart w:id="6" w:name="_Toc166148765"/>
      <w:bookmarkStart w:id="7" w:name="_Toc166148773"/>
      <w:bookmarkStart w:id="8" w:name="_Toc166148824"/>
      <w:bookmarkStart w:id="9" w:name="_Toc166148851"/>
      <w:bookmarkStart w:id="10" w:name="_Toc166148856"/>
      <w:bookmarkStart w:id="11" w:name="_Toc166148867"/>
      <w:bookmarkStart w:id="12" w:name="_GoBack"/>
      <w:bookmarkEnd w:id="12"/>
      <w:r w:rsidRPr="00183139">
        <w:rPr>
          <w:sz w:val="28"/>
          <w:szCs w:val="28"/>
        </w:rPr>
        <w:t xml:space="preserve">2. </w:t>
      </w:r>
      <w:r w:rsidR="005C61B0" w:rsidRPr="00183139">
        <w:rPr>
          <w:sz w:val="28"/>
          <w:szCs w:val="28"/>
        </w:rPr>
        <w:t>ANGLICKÝ JAZYK</w:t>
      </w:r>
      <w:bookmarkEnd w:id="0"/>
    </w:p>
    <w:p w:rsidR="003607CB" w:rsidRPr="00183139" w:rsidRDefault="00BD600B" w:rsidP="003607CB">
      <w:pPr>
        <w:rPr>
          <w:sz w:val="20"/>
          <w:szCs w:val="20"/>
        </w:rPr>
      </w:pPr>
      <w:r w:rsidRPr="00183139">
        <w:rPr>
          <w:sz w:val="20"/>
          <w:szCs w:val="20"/>
        </w:rPr>
        <w:t xml:space="preserve">Název vyuč. </w:t>
      </w:r>
      <w:r w:rsidR="003607CB" w:rsidRPr="00183139">
        <w:rPr>
          <w:sz w:val="20"/>
          <w:szCs w:val="20"/>
        </w:rPr>
        <w:t>předmětu:</w:t>
      </w:r>
      <w:r w:rsidR="003607CB" w:rsidRPr="00183139">
        <w:rPr>
          <w:sz w:val="20"/>
          <w:szCs w:val="20"/>
        </w:rPr>
        <w:tab/>
        <w:t>Anglický jazyk</w:t>
      </w:r>
      <w:r w:rsidR="003C10DE" w:rsidRPr="00183139">
        <w:rPr>
          <w:sz w:val="20"/>
          <w:szCs w:val="20"/>
        </w:rPr>
        <w:t xml:space="preserve"> </w:t>
      </w:r>
      <w:r w:rsidR="00EC6759" w:rsidRPr="00183139">
        <w:rPr>
          <w:sz w:val="20"/>
          <w:szCs w:val="20"/>
        </w:rPr>
        <w:t xml:space="preserve"> (AJ)</w:t>
      </w:r>
    </w:p>
    <w:p w:rsidR="003607CB" w:rsidRPr="00183139" w:rsidRDefault="003967B0" w:rsidP="003607CB">
      <w:pPr>
        <w:jc w:val="left"/>
        <w:rPr>
          <w:sz w:val="20"/>
          <w:szCs w:val="20"/>
        </w:rPr>
      </w:pPr>
      <w:r w:rsidRPr="00183139">
        <w:rPr>
          <w:sz w:val="20"/>
          <w:szCs w:val="20"/>
        </w:rPr>
        <w:t xml:space="preserve">Vzdělávací oblast: </w:t>
      </w:r>
      <w:r w:rsidRPr="00183139">
        <w:rPr>
          <w:sz w:val="20"/>
          <w:szCs w:val="20"/>
        </w:rPr>
        <w:tab/>
      </w:r>
      <w:r w:rsidR="003607CB" w:rsidRPr="00183139">
        <w:rPr>
          <w:sz w:val="20"/>
          <w:szCs w:val="20"/>
        </w:rPr>
        <w:t>Jazyk a jazykov</w:t>
      </w:r>
      <w:r w:rsidRPr="00183139">
        <w:rPr>
          <w:sz w:val="20"/>
          <w:szCs w:val="20"/>
        </w:rPr>
        <w:t>á komunikace</w:t>
      </w:r>
      <w:r w:rsidRPr="00183139">
        <w:rPr>
          <w:sz w:val="20"/>
          <w:szCs w:val="20"/>
        </w:rPr>
        <w:br/>
        <w:t xml:space="preserve">Vzdělávací obor: </w:t>
      </w:r>
      <w:r w:rsidRPr="00183139">
        <w:rPr>
          <w:sz w:val="20"/>
          <w:szCs w:val="20"/>
        </w:rPr>
        <w:tab/>
      </w:r>
      <w:r w:rsidR="003607CB" w:rsidRPr="00183139">
        <w:rPr>
          <w:sz w:val="20"/>
          <w:szCs w:val="20"/>
        </w:rPr>
        <w:t xml:space="preserve">Cizí jazyk </w:t>
      </w:r>
    </w:p>
    <w:p w:rsidR="003607CB" w:rsidRPr="00183139" w:rsidRDefault="003607CB" w:rsidP="003607CB">
      <w:pPr>
        <w:jc w:val="left"/>
        <w:rPr>
          <w:sz w:val="20"/>
          <w:szCs w:val="20"/>
        </w:rPr>
      </w:pPr>
      <w:r w:rsidRPr="00183139">
        <w:rPr>
          <w:sz w:val="20"/>
          <w:szCs w:val="20"/>
        </w:rPr>
        <w:t xml:space="preserve">Ročník: </w:t>
      </w:r>
      <w:r w:rsidRPr="00183139">
        <w:rPr>
          <w:sz w:val="20"/>
          <w:szCs w:val="20"/>
        </w:rPr>
        <w:tab/>
      </w:r>
      <w:r w:rsidRPr="00183139">
        <w:rPr>
          <w:sz w:val="20"/>
          <w:szCs w:val="20"/>
        </w:rPr>
        <w:tab/>
      </w:r>
      <w:r w:rsidRPr="00183139">
        <w:rPr>
          <w:sz w:val="20"/>
          <w:szCs w:val="20"/>
        </w:rPr>
        <w:tab/>
        <w:t>3, 4, 5, 6, 7, 8, 9</w:t>
      </w:r>
    </w:p>
    <w:p w:rsidR="003607CB" w:rsidRPr="00183139" w:rsidRDefault="003607CB" w:rsidP="003607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3607CB" w:rsidRPr="00183139" w:rsidTr="00183139">
        <w:tc>
          <w:tcPr>
            <w:tcW w:w="1413" w:type="dxa"/>
          </w:tcPr>
          <w:p w:rsidR="003607CB" w:rsidRPr="00183139" w:rsidRDefault="003607CB" w:rsidP="001E5E5B">
            <w:pPr>
              <w:pStyle w:val="Tab10vlevoChar"/>
            </w:pPr>
            <w:r w:rsidRPr="00183139">
              <w:t>ročník</w:t>
            </w:r>
          </w:p>
        </w:tc>
        <w:tc>
          <w:tcPr>
            <w:tcW w:w="583" w:type="dxa"/>
            <w:shd w:val="clear" w:color="auto" w:fill="FFFFFF"/>
          </w:tcPr>
          <w:p w:rsidR="003607CB" w:rsidRPr="00183139" w:rsidRDefault="003607CB" w:rsidP="001E5E5B">
            <w:pPr>
              <w:pStyle w:val="Tab10vlevoChar"/>
            </w:pPr>
            <w:r w:rsidRPr="00183139">
              <w:t>1. r.</w:t>
            </w:r>
          </w:p>
        </w:tc>
        <w:tc>
          <w:tcPr>
            <w:tcW w:w="583" w:type="dxa"/>
            <w:shd w:val="clear" w:color="auto" w:fill="FFFFFF"/>
          </w:tcPr>
          <w:p w:rsidR="003607CB" w:rsidRPr="00183139" w:rsidRDefault="003607CB" w:rsidP="001E5E5B">
            <w:pPr>
              <w:pStyle w:val="Tab10vlevoChar"/>
            </w:pPr>
            <w:r w:rsidRPr="00183139">
              <w:t>2. r.</w:t>
            </w:r>
          </w:p>
        </w:tc>
        <w:tc>
          <w:tcPr>
            <w:tcW w:w="583" w:type="dxa"/>
            <w:shd w:val="clear" w:color="auto" w:fill="F2DBDB"/>
          </w:tcPr>
          <w:p w:rsidR="003607CB" w:rsidRPr="00183139" w:rsidRDefault="003607CB" w:rsidP="001E5E5B">
            <w:pPr>
              <w:pStyle w:val="Tab10vlevoChar"/>
            </w:pPr>
            <w:r w:rsidRPr="00183139">
              <w:t>3. r.</w:t>
            </w:r>
          </w:p>
        </w:tc>
        <w:tc>
          <w:tcPr>
            <w:tcW w:w="583" w:type="dxa"/>
            <w:shd w:val="clear" w:color="auto" w:fill="F2DBDB"/>
          </w:tcPr>
          <w:p w:rsidR="003607CB" w:rsidRPr="00183139" w:rsidRDefault="003607CB" w:rsidP="001E5E5B">
            <w:pPr>
              <w:pStyle w:val="Tab10vlevoChar"/>
            </w:pPr>
            <w:r w:rsidRPr="00183139">
              <w:t>4. r.</w:t>
            </w:r>
          </w:p>
        </w:tc>
        <w:tc>
          <w:tcPr>
            <w:tcW w:w="583" w:type="dxa"/>
            <w:shd w:val="clear" w:color="auto" w:fill="F2DBDB"/>
          </w:tcPr>
          <w:p w:rsidR="003607CB" w:rsidRPr="00183139" w:rsidRDefault="003607CB" w:rsidP="001E5E5B">
            <w:pPr>
              <w:pStyle w:val="Tab10vlevoChar"/>
            </w:pPr>
            <w:r w:rsidRPr="00183139">
              <w:t>5. r.</w:t>
            </w:r>
          </w:p>
        </w:tc>
        <w:tc>
          <w:tcPr>
            <w:tcW w:w="583" w:type="dxa"/>
            <w:shd w:val="clear" w:color="auto" w:fill="F2DBDB"/>
          </w:tcPr>
          <w:p w:rsidR="003607CB" w:rsidRPr="00183139" w:rsidRDefault="003607CB" w:rsidP="001E5E5B">
            <w:pPr>
              <w:pStyle w:val="Tab10vlevoChar"/>
            </w:pPr>
            <w:r w:rsidRPr="00183139">
              <w:t>6. r.</w:t>
            </w:r>
          </w:p>
        </w:tc>
        <w:tc>
          <w:tcPr>
            <w:tcW w:w="583" w:type="dxa"/>
            <w:shd w:val="clear" w:color="auto" w:fill="F2DBDB"/>
          </w:tcPr>
          <w:p w:rsidR="003607CB" w:rsidRPr="00183139" w:rsidRDefault="003607CB" w:rsidP="001E5E5B">
            <w:pPr>
              <w:pStyle w:val="Tab10vlevoChar"/>
            </w:pPr>
            <w:r w:rsidRPr="00183139">
              <w:t>7. r.</w:t>
            </w:r>
          </w:p>
        </w:tc>
        <w:tc>
          <w:tcPr>
            <w:tcW w:w="583" w:type="dxa"/>
            <w:shd w:val="clear" w:color="auto" w:fill="F2DBDB"/>
          </w:tcPr>
          <w:p w:rsidR="003607CB" w:rsidRPr="00183139" w:rsidRDefault="003607CB" w:rsidP="001E5E5B">
            <w:pPr>
              <w:pStyle w:val="Tab10vlevoChar"/>
            </w:pPr>
            <w:r w:rsidRPr="00183139">
              <w:t>8. r.</w:t>
            </w:r>
          </w:p>
        </w:tc>
        <w:tc>
          <w:tcPr>
            <w:tcW w:w="583" w:type="dxa"/>
            <w:shd w:val="clear" w:color="auto" w:fill="F2DBDB"/>
          </w:tcPr>
          <w:p w:rsidR="003607CB" w:rsidRPr="00183139" w:rsidRDefault="003607CB" w:rsidP="001E5E5B">
            <w:pPr>
              <w:pStyle w:val="Tab10vlevoChar"/>
            </w:pPr>
            <w:r w:rsidRPr="00183139">
              <w:t>9. r.</w:t>
            </w:r>
          </w:p>
        </w:tc>
      </w:tr>
      <w:tr w:rsidR="003607CB" w:rsidRPr="00183139" w:rsidTr="00183139">
        <w:tc>
          <w:tcPr>
            <w:tcW w:w="1413" w:type="dxa"/>
          </w:tcPr>
          <w:p w:rsidR="003607CB" w:rsidRPr="00183139" w:rsidRDefault="003607CB" w:rsidP="001E5E5B">
            <w:pPr>
              <w:pStyle w:val="Tab10vlevoChar"/>
            </w:pPr>
            <w:r w:rsidRPr="00183139">
              <w:t>MČD+ DČD</w:t>
            </w:r>
            <w:r w:rsidRPr="00183139">
              <w:rPr>
                <w:rStyle w:val="Znakapoznpodarou"/>
              </w:rPr>
              <w:footnoteReference w:id="1"/>
            </w:r>
          </w:p>
        </w:tc>
        <w:tc>
          <w:tcPr>
            <w:tcW w:w="583" w:type="dxa"/>
            <w:shd w:val="clear" w:color="auto" w:fill="FFFFFF"/>
          </w:tcPr>
          <w:p w:rsidR="003607CB" w:rsidRPr="00183139" w:rsidRDefault="003607CB" w:rsidP="001E5E5B">
            <w:pPr>
              <w:pStyle w:val="Tab10vlevoChar"/>
            </w:pPr>
            <w:r w:rsidRPr="00183139">
              <w:t>-</w:t>
            </w:r>
          </w:p>
        </w:tc>
        <w:tc>
          <w:tcPr>
            <w:tcW w:w="583" w:type="dxa"/>
            <w:shd w:val="clear" w:color="auto" w:fill="FFFFFF"/>
          </w:tcPr>
          <w:p w:rsidR="003607CB" w:rsidRPr="00183139" w:rsidRDefault="003607CB" w:rsidP="001E5E5B">
            <w:pPr>
              <w:pStyle w:val="Tab10vlevoChar"/>
            </w:pPr>
            <w:r w:rsidRPr="00183139">
              <w:t xml:space="preserve"> -</w:t>
            </w:r>
          </w:p>
        </w:tc>
        <w:tc>
          <w:tcPr>
            <w:tcW w:w="583" w:type="dxa"/>
            <w:shd w:val="clear" w:color="auto" w:fill="F2DBDB"/>
          </w:tcPr>
          <w:p w:rsidR="003607CB" w:rsidRPr="00183139" w:rsidRDefault="003607CB" w:rsidP="001E5E5B">
            <w:pPr>
              <w:pStyle w:val="Tab10vlevoChar"/>
            </w:pPr>
            <w:r w:rsidRPr="00183139">
              <w:t>3</w:t>
            </w:r>
          </w:p>
        </w:tc>
        <w:tc>
          <w:tcPr>
            <w:tcW w:w="583" w:type="dxa"/>
            <w:shd w:val="clear" w:color="auto" w:fill="F2DBDB"/>
          </w:tcPr>
          <w:p w:rsidR="003607CB" w:rsidRPr="00183139" w:rsidRDefault="003607CB" w:rsidP="001E5E5B">
            <w:pPr>
              <w:pStyle w:val="Tab10vlevoChar"/>
            </w:pPr>
            <w:r w:rsidRPr="00183139">
              <w:t>3</w:t>
            </w:r>
          </w:p>
        </w:tc>
        <w:tc>
          <w:tcPr>
            <w:tcW w:w="583" w:type="dxa"/>
            <w:shd w:val="clear" w:color="auto" w:fill="F2DBDB"/>
          </w:tcPr>
          <w:p w:rsidR="003607CB" w:rsidRPr="00183139" w:rsidRDefault="003607CB" w:rsidP="001E5E5B">
            <w:pPr>
              <w:pStyle w:val="Tab10vlevoChar"/>
            </w:pPr>
            <w:r w:rsidRPr="00183139">
              <w:t>3</w:t>
            </w:r>
          </w:p>
        </w:tc>
        <w:tc>
          <w:tcPr>
            <w:tcW w:w="583" w:type="dxa"/>
            <w:shd w:val="clear" w:color="auto" w:fill="F2DBDB"/>
          </w:tcPr>
          <w:p w:rsidR="003607CB" w:rsidRPr="00183139" w:rsidRDefault="003607CB" w:rsidP="001E5E5B">
            <w:pPr>
              <w:pStyle w:val="Tab10vlevoChar"/>
            </w:pPr>
            <w:r w:rsidRPr="00183139">
              <w:t>3</w:t>
            </w:r>
          </w:p>
        </w:tc>
        <w:tc>
          <w:tcPr>
            <w:tcW w:w="583" w:type="dxa"/>
            <w:shd w:val="clear" w:color="auto" w:fill="F2DBDB"/>
          </w:tcPr>
          <w:p w:rsidR="003607CB" w:rsidRPr="00183139" w:rsidRDefault="003607CB" w:rsidP="001E5E5B">
            <w:pPr>
              <w:pStyle w:val="Tab10vlevoChar"/>
            </w:pPr>
            <w:r w:rsidRPr="00183139">
              <w:t>3</w:t>
            </w:r>
          </w:p>
        </w:tc>
        <w:tc>
          <w:tcPr>
            <w:tcW w:w="583" w:type="dxa"/>
            <w:shd w:val="clear" w:color="auto" w:fill="F2DBDB"/>
          </w:tcPr>
          <w:p w:rsidR="003607CB" w:rsidRPr="00183139" w:rsidRDefault="003607CB" w:rsidP="001E5E5B">
            <w:pPr>
              <w:pStyle w:val="Tab10vlevoChar"/>
            </w:pPr>
            <w:r w:rsidRPr="00183139">
              <w:t>3</w:t>
            </w:r>
          </w:p>
        </w:tc>
        <w:tc>
          <w:tcPr>
            <w:tcW w:w="583" w:type="dxa"/>
            <w:shd w:val="clear" w:color="auto" w:fill="F2DBDB"/>
          </w:tcPr>
          <w:p w:rsidR="003607CB" w:rsidRPr="00183139" w:rsidRDefault="003607CB" w:rsidP="001E5E5B">
            <w:pPr>
              <w:pStyle w:val="Tab10vlevoChar"/>
            </w:pPr>
            <w:r w:rsidRPr="00183139">
              <w:t>3</w:t>
            </w:r>
          </w:p>
        </w:tc>
      </w:tr>
    </w:tbl>
    <w:p w:rsidR="003607CB" w:rsidRPr="00183139" w:rsidRDefault="003607CB" w:rsidP="003607CB"/>
    <w:p w:rsidR="003607CB" w:rsidRPr="00183139" w:rsidRDefault="003607CB" w:rsidP="003607CB">
      <w:pPr>
        <w:pStyle w:val="nadpisA"/>
        <w:keepNext/>
        <w:numPr>
          <w:ilvl w:val="1"/>
          <w:numId w:val="8"/>
        </w:numPr>
        <w:spacing w:after="240"/>
        <w:outlineLvl w:val="3"/>
        <w:rPr>
          <w:sz w:val="24"/>
        </w:rPr>
      </w:pPr>
      <w:r w:rsidRPr="00183139">
        <w:rPr>
          <w:sz w:val="24"/>
        </w:rPr>
        <w:t>Charakteristika vyučovacího předmětu</w:t>
      </w:r>
    </w:p>
    <w:p w:rsidR="003607CB" w:rsidRPr="00183139" w:rsidRDefault="003607CB" w:rsidP="003607CB">
      <w:pPr>
        <w:rPr>
          <w:b/>
          <w:sz w:val="20"/>
          <w:szCs w:val="20"/>
        </w:rPr>
      </w:pPr>
      <w:r w:rsidRPr="00183139">
        <w:rPr>
          <w:b/>
          <w:sz w:val="20"/>
          <w:szCs w:val="20"/>
        </w:rPr>
        <w:t>Obsahové, časové a organizační vymezení</w:t>
      </w:r>
    </w:p>
    <w:p w:rsidR="003607CB" w:rsidRPr="00183139" w:rsidRDefault="003607CB" w:rsidP="003607CB">
      <w:pPr>
        <w:pStyle w:val="Odstavec"/>
        <w:spacing w:before="0" w:after="0"/>
        <w:ind w:firstLine="0"/>
        <w:rPr>
          <w:sz w:val="20"/>
          <w:szCs w:val="20"/>
        </w:rPr>
      </w:pPr>
      <w:r w:rsidRPr="00183139">
        <w:rPr>
          <w:sz w:val="20"/>
          <w:szCs w:val="20"/>
        </w:rPr>
        <w:t>Obsahem Anglického jazyka je naplňování očekávaných výstupů vzdělávacího obo</w:t>
      </w:r>
      <w:r w:rsidR="00A82ACF" w:rsidRPr="00183139">
        <w:rPr>
          <w:sz w:val="20"/>
          <w:szCs w:val="20"/>
        </w:rPr>
        <w:t>ru Cizí jazyk a souvisejících te</w:t>
      </w:r>
      <w:r w:rsidRPr="00183139">
        <w:rPr>
          <w:sz w:val="20"/>
          <w:szCs w:val="20"/>
        </w:rPr>
        <w:t>matických okruhů průřezových témat RVP ZV. Cílem je poskytnout žákům nástroj komunikace při kontaktu s lidmi z různých částí světa, ale i pro práci s počítačem, internetem atd. Proto klademe důraz na rozvoj komunikačních dovedností, kterým podřizujeme i výuku gramatické části vzdělávacího předmětu.</w:t>
      </w:r>
    </w:p>
    <w:p w:rsidR="003607CB" w:rsidRPr="00183139" w:rsidRDefault="003607CB" w:rsidP="003607CB">
      <w:pPr>
        <w:rPr>
          <w:sz w:val="20"/>
          <w:szCs w:val="20"/>
        </w:rPr>
      </w:pPr>
    </w:p>
    <w:p w:rsidR="003607CB" w:rsidRPr="00183139" w:rsidRDefault="003607CB" w:rsidP="003607CB">
      <w:pPr>
        <w:autoSpaceDE w:val="0"/>
        <w:autoSpaceDN w:val="0"/>
        <w:adjustRightInd w:val="0"/>
        <w:rPr>
          <w:sz w:val="20"/>
          <w:szCs w:val="20"/>
        </w:rPr>
      </w:pPr>
      <w:r w:rsidRPr="00183139">
        <w:rPr>
          <w:bCs/>
          <w:sz w:val="20"/>
          <w:szCs w:val="20"/>
        </w:rPr>
        <w:t>Anglický jazyk</w:t>
      </w:r>
      <w:r w:rsidRPr="00183139">
        <w:rPr>
          <w:b/>
          <w:bCs/>
          <w:sz w:val="20"/>
          <w:szCs w:val="20"/>
        </w:rPr>
        <w:t xml:space="preserve"> </w:t>
      </w:r>
      <w:r w:rsidRPr="00183139">
        <w:rPr>
          <w:sz w:val="20"/>
          <w:szCs w:val="20"/>
        </w:rPr>
        <w:t>přispívá k chápání a objevování skutečností, které přesahují oblast zkušeností zprostředkovaných mateřským jazykem. Poskytuje živý jazykový základ a předpoklady pro komunikaci žáků v rámci integrované Evropy a světa. Osvojování cizích jazyků pomáhá snižovat jazykové bariéry a přispívá tak ke zvýšení mobility jednotlivců jak v jejich osobním životě, tak v dalším studiu a v budoucím pracovním uplatnění. Umožňuje poznávat odlišnosti ve způsobu života lidí jiných zemí i jejich odlišné kulturní tradice.</w:t>
      </w:r>
    </w:p>
    <w:p w:rsidR="003607CB" w:rsidRPr="00183139" w:rsidRDefault="003607CB" w:rsidP="003607CB">
      <w:pPr>
        <w:rPr>
          <w:sz w:val="20"/>
          <w:szCs w:val="20"/>
        </w:rPr>
      </w:pPr>
    </w:p>
    <w:p w:rsidR="003607CB" w:rsidRPr="00183139" w:rsidRDefault="003607CB" w:rsidP="003607CB">
      <w:pPr>
        <w:autoSpaceDE w:val="0"/>
        <w:autoSpaceDN w:val="0"/>
        <w:adjustRightInd w:val="0"/>
        <w:rPr>
          <w:sz w:val="20"/>
          <w:szCs w:val="20"/>
        </w:rPr>
      </w:pPr>
      <w:r w:rsidRPr="00183139">
        <w:rPr>
          <w:sz w:val="20"/>
          <w:szCs w:val="20"/>
        </w:rPr>
        <w:t>Požadavky na vzdělávání v cizím jazyce formulované v RVP ZV vycházejí ze Společného evropského referenčního rámce pro jazyky, který popisuje různé úrovně ovládání cizího jazyka. Vzdělávání v cizím jazyce směřuje k dosažení úrovně A1 na I. stupni a k dosažení úrovně A2 na II. stupni ZŠ. Úspěšnost jazykového vzdělávání jako celku je závislá nejen na výsledcích vzdělávání v jazyce mateřském a v cizích jazycích, ale závisí i na tom, do jaké míry se jazyková kultura žáků stane předmětem zájmu i všech ostatních oblastí základního vzdělávání.</w:t>
      </w:r>
    </w:p>
    <w:p w:rsidR="003607CB" w:rsidRPr="00183139" w:rsidRDefault="003607CB" w:rsidP="003607CB">
      <w:pPr>
        <w:rPr>
          <w:sz w:val="20"/>
          <w:szCs w:val="20"/>
        </w:rPr>
      </w:pPr>
    </w:p>
    <w:p w:rsidR="003607CB" w:rsidRPr="00183139" w:rsidRDefault="003607CB" w:rsidP="003607CB">
      <w:pPr>
        <w:autoSpaceDE w:val="0"/>
        <w:autoSpaceDN w:val="0"/>
        <w:adjustRightInd w:val="0"/>
        <w:rPr>
          <w:sz w:val="20"/>
          <w:szCs w:val="20"/>
        </w:rPr>
      </w:pPr>
      <w:r w:rsidRPr="00183139">
        <w:rPr>
          <w:sz w:val="20"/>
          <w:szCs w:val="20"/>
        </w:rPr>
        <w:t>V</w:t>
      </w:r>
      <w:r w:rsidR="00BD600B" w:rsidRPr="00183139">
        <w:rPr>
          <w:sz w:val="20"/>
          <w:szCs w:val="20"/>
        </w:rPr>
        <w:t>yučovací předmět Anglický jazyk</w:t>
      </w:r>
      <w:r w:rsidRPr="00183139">
        <w:rPr>
          <w:sz w:val="20"/>
          <w:szCs w:val="20"/>
        </w:rPr>
        <w:t xml:space="preserve"> má čas</w:t>
      </w:r>
      <w:r w:rsidR="003C10DE" w:rsidRPr="00183139">
        <w:rPr>
          <w:sz w:val="20"/>
          <w:szCs w:val="20"/>
        </w:rPr>
        <w:t>ovou dotaci tři hodiny týdně ve 3. až </w:t>
      </w:r>
      <w:r w:rsidRPr="00183139">
        <w:rPr>
          <w:sz w:val="20"/>
          <w:szCs w:val="20"/>
        </w:rPr>
        <w:t>9. ročníku. Výuka probíhá většinou v multimediální jazykové pracovně, v pracovně informatiky, občas v kmenové třídě. Důraz je kladen na komunikační schopnosti žáků, čemuž je podřízena i veškerá výuka gramatiky. Předmět směřuje k tomu, aby žáci byli schopni dorozumět se s cizincem v běžných situacích a hovořit s ním o jednoduchých tématech. Žáci musí rovněž porozumět čtenému textu, který výběrem slov odpovídá jejich jazykové úrovni. Výuka seznamuje žáky s reáliemi zemí, jež tímto jazykem hovoří. Znalost cizího jazyka vede žáky k pochopení jiných cizojazyčných kultur, prohlubuje v nich toleranci k nim a je nedílnou součástí komunikace mezi nimi.</w:t>
      </w:r>
    </w:p>
    <w:p w:rsidR="003607CB" w:rsidRPr="00183139" w:rsidRDefault="003607CB" w:rsidP="003607CB">
      <w:pPr>
        <w:autoSpaceDE w:val="0"/>
        <w:autoSpaceDN w:val="0"/>
        <w:adjustRightInd w:val="0"/>
        <w:rPr>
          <w:sz w:val="20"/>
          <w:szCs w:val="20"/>
        </w:rPr>
      </w:pPr>
    </w:p>
    <w:p w:rsidR="003607CB" w:rsidRPr="00183139" w:rsidRDefault="003607CB" w:rsidP="003607CB">
      <w:pPr>
        <w:pStyle w:val="Odstavec"/>
        <w:spacing w:before="0" w:after="0"/>
        <w:ind w:firstLine="0"/>
        <w:rPr>
          <w:sz w:val="20"/>
          <w:szCs w:val="20"/>
        </w:rPr>
      </w:pPr>
      <w:r w:rsidRPr="00183139">
        <w:rPr>
          <w:b/>
          <w:sz w:val="20"/>
          <w:szCs w:val="20"/>
        </w:rPr>
        <w:t>Cílem předmětu Angl</w:t>
      </w:r>
      <w:r w:rsidR="00BD600B" w:rsidRPr="00183139">
        <w:rPr>
          <w:b/>
          <w:sz w:val="20"/>
          <w:szCs w:val="20"/>
        </w:rPr>
        <w:t xml:space="preserve">ický </w:t>
      </w:r>
      <w:r w:rsidR="00C92209" w:rsidRPr="00183139">
        <w:rPr>
          <w:b/>
          <w:sz w:val="20"/>
          <w:szCs w:val="20"/>
        </w:rPr>
        <w:t>jazyk na 1</w:t>
      </w:r>
      <w:r w:rsidRPr="00183139">
        <w:rPr>
          <w:b/>
          <w:sz w:val="20"/>
          <w:szCs w:val="20"/>
        </w:rPr>
        <w:t xml:space="preserve">. stupni je </w:t>
      </w:r>
      <w:r w:rsidRPr="00183139">
        <w:rPr>
          <w:sz w:val="20"/>
          <w:szCs w:val="20"/>
        </w:rPr>
        <w:t xml:space="preserve"> poskytnout žákům  základ slovní zásoby a běžných konverzační</w:t>
      </w:r>
      <w:r w:rsidR="003C10DE" w:rsidRPr="00183139">
        <w:rPr>
          <w:sz w:val="20"/>
          <w:szCs w:val="20"/>
        </w:rPr>
        <w:t>ch</w:t>
      </w:r>
      <w:r w:rsidRPr="00183139">
        <w:rPr>
          <w:sz w:val="20"/>
          <w:szCs w:val="20"/>
        </w:rPr>
        <w:t xml:space="preserve"> frází, na jednoduchých textech vybudovat čtenářské dovednosti a na nich pak schopnost psát. Podle Společného evropského referenční</w:t>
      </w:r>
      <w:r w:rsidR="00587917" w:rsidRPr="00183139">
        <w:rPr>
          <w:sz w:val="20"/>
          <w:szCs w:val="20"/>
        </w:rPr>
        <w:t>ho rámce pro jazyky úroveň A1 (1</w:t>
      </w:r>
      <w:r w:rsidRPr="00183139">
        <w:rPr>
          <w:sz w:val="20"/>
          <w:szCs w:val="20"/>
        </w:rPr>
        <w:t xml:space="preserve">. stupeň) představuje toto: žák rozumí známým každodenním výrazům a zcela základním frázím, jejichž cílem je vyhovět konkrétním potřebám, a umí tyto výrazy a fráze používat. Umí představit sebe a ostatní a klást jednoduché otázky týkající se informací osobního rázu, např. o místě, kde žije, o lidech, které zná, a </w:t>
      </w:r>
      <w:r w:rsidR="003C10DE" w:rsidRPr="00183139">
        <w:rPr>
          <w:sz w:val="20"/>
          <w:szCs w:val="20"/>
        </w:rPr>
        <w:t xml:space="preserve">o </w:t>
      </w:r>
      <w:r w:rsidRPr="00183139">
        <w:rPr>
          <w:sz w:val="20"/>
          <w:szCs w:val="20"/>
        </w:rPr>
        <w:t xml:space="preserve">věcech, které vlastní, a na podobné otázky umí odpovídat. Dokáže se jednoduchým způsobem domluvit, mluví-li partner pomalu a jasně a je ochoten mu pomoci. </w:t>
      </w:r>
    </w:p>
    <w:p w:rsidR="003607CB" w:rsidRPr="00183139" w:rsidRDefault="003607CB" w:rsidP="003607CB">
      <w:pPr>
        <w:rPr>
          <w:sz w:val="20"/>
          <w:szCs w:val="20"/>
        </w:rPr>
      </w:pPr>
    </w:p>
    <w:p w:rsidR="003607CB" w:rsidRPr="00183139" w:rsidRDefault="00C92209" w:rsidP="003607CB">
      <w:pPr>
        <w:pStyle w:val="Odstavec"/>
        <w:spacing w:before="0" w:after="0"/>
        <w:ind w:firstLine="0"/>
        <w:rPr>
          <w:sz w:val="20"/>
          <w:szCs w:val="20"/>
        </w:rPr>
      </w:pPr>
      <w:r w:rsidRPr="00183139">
        <w:rPr>
          <w:b/>
          <w:sz w:val="20"/>
          <w:szCs w:val="20"/>
        </w:rPr>
        <w:t>Na 2</w:t>
      </w:r>
      <w:r w:rsidR="003607CB" w:rsidRPr="00183139">
        <w:rPr>
          <w:b/>
          <w:sz w:val="20"/>
          <w:szCs w:val="20"/>
        </w:rPr>
        <w:t>. stupni</w:t>
      </w:r>
      <w:r w:rsidR="003607CB" w:rsidRPr="00183139">
        <w:rPr>
          <w:sz w:val="20"/>
          <w:szCs w:val="20"/>
        </w:rPr>
        <w:t xml:space="preserve"> pracují žáci ve větší míře s autentickými texty, konverzují spolu anglicky ve větších celcích. V souvislosti s probíraným zeměpisným a dějepisným učivem se žáci seznamují s reáliemi anglicky mluvících zemí. Dosaženo by mělo být úrovně A2, která představuje toto: žák rozumí větám a často používaným výrazům vztahujícím se k oblastem, které se ho bezprostředně týkají (např. základní informace o něm a jeho rodině, o nakupování, místopisu a zaměstnání). Dokáže komunikovat prostřednictvím jednoduchých a běžných úloh, jež vyžadují jednoduchou a přímou výměnu informací o známých a běžných skutečnostech. Umí jednoduchým způsobem popsat svou vlastn</w:t>
      </w:r>
      <w:r w:rsidR="003C10DE" w:rsidRPr="00183139">
        <w:rPr>
          <w:sz w:val="20"/>
          <w:szCs w:val="20"/>
        </w:rPr>
        <w:t>í rodinu, bezprostřední okolí a </w:t>
      </w:r>
      <w:r w:rsidR="003607CB" w:rsidRPr="00183139">
        <w:rPr>
          <w:sz w:val="20"/>
          <w:szCs w:val="20"/>
        </w:rPr>
        <w:t>záležitosti týkající se jeho nejnaléhavějších potřeb.</w:t>
      </w:r>
    </w:p>
    <w:p w:rsidR="003607CB" w:rsidRPr="00183139" w:rsidRDefault="003607CB" w:rsidP="003607CB">
      <w:pPr>
        <w:rPr>
          <w:sz w:val="20"/>
          <w:szCs w:val="20"/>
        </w:rPr>
      </w:pPr>
    </w:p>
    <w:p w:rsidR="003607CB" w:rsidRPr="00183139" w:rsidRDefault="00BD600B" w:rsidP="003607CB">
      <w:pPr>
        <w:pStyle w:val="Odstavec"/>
        <w:spacing w:before="0" w:after="0"/>
        <w:ind w:firstLine="0"/>
        <w:rPr>
          <w:sz w:val="20"/>
          <w:szCs w:val="20"/>
        </w:rPr>
      </w:pPr>
      <w:r w:rsidRPr="00183139">
        <w:rPr>
          <w:sz w:val="20"/>
          <w:szCs w:val="20"/>
        </w:rPr>
        <w:t>Učitel pomáhá žákům na</w:t>
      </w:r>
      <w:r w:rsidR="003C40CF" w:rsidRPr="00183139">
        <w:rPr>
          <w:sz w:val="20"/>
          <w:szCs w:val="20"/>
        </w:rPr>
        <w:t>1</w:t>
      </w:r>
      <w:r w:rsidR="00587917" w:rsidRPr="00183139">
        <w:rPr>
          <w:sz w:val="20"/>
          <w:szCs w:val="20"/>
        </w:rPr>
        <w:t xml:space="preserve"> </w:t>
      </w:r>
      <w:r w:rsidR="003C40CF" w:rsidRPr="00183139">
        <w:rPr>
          <w:sz w:val="20"/>
          <w:szCs w:val="20"/>
        </w:rPr>
        <w:t>. a</w:t>
      </w:r>
      <w:r w:rsidRPr="00183139">
        <w:rPr>
          <w:sz w:val="20"/>
          <w:szCs w:val="20"/>
        </w:rPr>
        <w:t xml:space="preserve"> </w:t>
      </w:r>
      <w:r w:rsidR="003C40CF" w:rsidRPr="00183139">
        <w:rPr>
          <w:sz w:val="20"/>
          <w:szCs w:val="20"/>
        </w:rPr>
        <w:t>2</w:t>
      </w:r>
      <w:r w:rsidR="003607CB" w:rsidRPr="00183139">
        <w:rPr>
          <w:sz w:val="20"/>
          <w:szCs w:val="20"/>
        </w:rPr>
        <w:t xml:space="preserve">. stupni osvojit si především tyto </w:t>
      </w:r>
      <w:r w:rsidR="003607CB" w:rsidRPr="00183139">
        <w:rPr>
          <w:b/>
          <w:sz w:val="20"/>
          <w:szCs w:val="20"/>
        </w:rPr>
        <w:t>komunikativní jazykové kompetence:</w:t>
      </w:r>
      <w:r w:rsidR="003607CB" w:rsidRPr="00183139">
        <w:rPr>
          <w:sz w:val="20"/>
          <w:szCs w:val="20"/>
        </w:rPr>
        <w:t xml:space="preserve"> lexikální kompetence, gramatické kompetence, sémantické komp</w:t>
      </w:r>
      <w:r w:rsidR="0094206B" w:rsidRPr="00183139">
        <w:rPr>
          <w:sz w:val="20"/>
          <w:szCs w:val="20"/>
        </w:rPr>
        <w:t xml:space="preserve">etence, fonologické kompetence, </w:t>
      </w:r>
      <w:r w:rsidRPr="00183139">
        <w:rPr>
          <w:sz w:val="20"/>
          <w:szCs w:val="20"/>
        </w:rPr>
        <w:t xml:space="preserve">ortoepické kompetence </w:t>
      </w:r>
      <w:r w:rsidR="003607CB" w:rsidRPr="00183139">
        <w:rPr>
          <w:sz w:val="20"/>
          <w:szCs w:val="20"/>
        </w:rPr>
        <w:t xml:space="preserve">a  </w:t>
      </w:r>
      <w:r w:rsidR="003607CB" w:rsidRPr="00183139">
        <w:rPr>
          <w:b/>
          <w:sz w:val="20"/>
          <w:szCs w:val="20"/>
        </w:rPr>
        <w:t xml:space="preserve">všeobecné jazykové kompetence, </w:t>
      </w:r>
      <w:r w:rsidR="003607CB" w:rsidRPr="00183139">
        <w:rPr>
          <w:sz w:val="20"/>
          <w:szCs w:val="20"/>
        </w:rPr>
        <w:t>které předpo</w:t>
      </w:r>
      <w:r w:rsidRPr="00183139">
        <w:rPr>
          <w:sz w:val="20"/>
          <w:szCs w:val="20"/>
        </w:rPr>
        <w:t xml:space="preserve">kládají znalost sociokulturního </w:t>
      </w:r>
      <w:r w:rsidR="003607CB" w:rsidRPr="00183139">
        <w:rPr>
          <w:sz w:val="20"/>
          <w:szCs w:val="20"/>
        </w:rPr>
        <w:t>prostředí a reálií zemí, ve kterých se daným jazykem hovoří.</w:t>
      </w:r>
    </w:p>
    <w:p w:rsidR="003607CB" w:rsidRPr="00183139" w:rsidRDefault="003607CB" w:rsidP="003607CB">
      <w:pPr>
        <w:rPr>
          <w:sz w:val="20"/>
          <w:szCs w:val="20"/>
        </w:rPr>
      </w:pPr>
    </w:p>
    <w:p w:rsidR="003607CB" w:rsidRPr="00183139" w:rsidRDefault="00BD600B" w:rsidP="003607CB">
      <w:pPr>
        <w:pStyle w:val="Odstavec"/>
        <w:spacing w:before="0" w:after="0"/>
        <w:ind w:firstLine="0"/>
        <w:rPr>
          <w:sz w:val="20"/>
          <w:szCs w:val="20"/>
        </w:rPr>
      </w:pPr>
      <w:r w:rsidRPr="00183139">
        <w:rPr>
          <w:sz w:val="20"/>
          <w:szCs w:val="20"/>
        </w:rPr>
        <w:t xml:space="preserve">Ve výuce je možnost </w:t>
      </w:r>
      <w:r w:rsidR="003607CB" w:rsidRPr="00183139">
        <w:rPr>
          <w:sz w:val="20"/>
          <w:szCs w:val="20"/>
        </w:rPr>
        <w:t>využívat pro studium a sebeho</w:t>
      </w:r>
      <w:r w:rsidRPr="00183139">
        <w:rPr>
          <w:sz w:val="20"/>
          <w:szCs w:val="20"/>
        </w:rPr>
        <w:t>dnocení Evropské jazykové portfolio</w:t>
      </w:r>
      <w:r w:rsidR="003607CB" w:rsidRPr="00183139">
        <w:rPr>
          <w:sz w:val="20"/>
          <w:szCs w:val="20"/>
        </w:rPr>
        <w:t xml:space="preserve"> (EJP). Žáci se </w:t>
      </w:r>
      <w:r w:rsidRPr="00183139">
        <w:rPr>
          <w:sz w:val="20"/>
          <w:szCs w:val="20"/>
        </w:rPr>
        <w:t>seznámí</w:t>
      </w:r>
      <w:r w:rsidR="003607CB" w:rsidRPr="00183139">
        <w:rPr>
          <w:sz w:val="20"/>
          <w:szCs w:val="20"/>
        </w:rPr>
        <w:t xml:space="preserve"> se všemi třemi složkami EJP: Jazykovým pasem, Jazykovým životopisem a Sbírkou prací a dokladů o žákovi.</w:t>
      </w:r>
    </w:p>
    <w:p w:rsidR="003607CB" w:rsidRPr="00183139" w:rsidRDefault="003607CB" w:rsidP="003967B0">
      <w:r w:rsidRPr="00183139">
        <w:rPr>
          <w:sz w:val="20"/>
          <w:szCs w:val="20"/>
        </w:rPr>
        <w:br w:type="page"/>
      </w:r>
    </w:p>
    <w:p w:rsidR="003607CB" w:rsidRPr="00183139" w:rsidRDefault="003607CB" w:rsidP="003607CB">
      <w:pPr>
        <w:pStyle w:val="nadpisA"/>
        <w:keepNext/>
        <w:numPr>
          <w:ilvl w:val="1"/>
          <w:numId w:val="8"/>
        </w:numPr>
        <w:spacing w:after="240"/>
        <w:outlineLvl w:val="3"/>
        <w:rPr>
          <w:sz w:val="24"/>
        </w:rPr>
      </w:pPr>
      <w:r w:rsidRPr="00183139">
        <w:rPr>
          <w:sz w:val="24"/>
        </w:rPr>
        <w:t xml:space="preserve">Výchovné a vzdělávací strategie </w:t>
      </w:r>
    </w:p>
    <w:p w:rsidR="003607CB" w:rsidRPr="00183139" w:rsidRDefault="003607CB" w:rsidP="003607CB">
      <w:pPr>
        <w:pStyle w:val="Odstavec"/>
        <w:spacing w:before="0" w:after="0"/>
        <w:ind w:firstLine="0"/>
        <w:rPr>
          <w:sz w:val="20"/>
          <w:szCs w:val="20"/>
        </w:rPr>
      </w:pPr>
      <w:r w:rsidRPr="00183139">
        <w:rPr>
          <w:sz w:val="20"/>
          <w:szCs w:val="20"/>
        </w:rPr>
        <w:t>Ve vyučovacím předmětu anglický jazyk využíváme pro utváření a rozvoj klíčových kompetencí zejména strategie, které mají žákům umožnit:</w:t>
      </w:r>
    </w:p>
    <w:p w:rsidR="003607CB" w:rsidRPr="00183139" w:rsidRDefault="003607CB" w:rsidP="003607CB">
      <w:pPr>
        <w:rPr>
          <w:sz w:val="20"/>
          <w:szCs w:val="20"/>
        </w:rPr>
      </w:pPr>
    </w:p>
    <w:p w:rsidR="003607CB" w:rsidRPr="00183139" w:rsidRDefault="003607CB" w:rsidP="003607CB">
      <w:pPr>
        <w:pStyle w:val="nadpisC"/>
        <w:keepNext/>
        <w:keepLines/>
        <w:rPr>
          <w:sz w:val="20"/>
        </w:rPr>
      </w:pPr>
      <w:r w:rsidRPr="00183139">
        <w:rPr>
          <w:sz w:val="20"/>
        </w:rPr>
        <w:t>Kompetence k učení</w:t>
      </w:r>
    </w:p>
    <w:p w:rsidR="003607CB" w:rsidRPr="00183139" w:rsidRDefault="00F41D05" w:rsidP="003607CB">
      <w:pPr>
        <w:rPr>
          <w:sz w:val="20"/>
          <w:szCs w:val="20"/>
        </w:rPr>
      </w:pPr>
      <w:r w:rsidRPr="00183139">
        <w:rPr>
          <w:sz w:val="20"/>
          <w:szCs w:val="20"/>
        </w:rPr>
        <w:t>Efektivní získávání poznatků z různých zdrojů, osvojování si slovní zásoby: pochopení slov ve vztazích, motivace spojená s potřebou naučit se určité výr</w:t>
      </w:r>
      <w:r w:rsidR="00C92209" w:rsidRPr="00183139">
        <w:rPr>
          <w:sz w:val="20"/>
          <w:szCs w:val="20"/>
        </w:rPr>
        <w:t>azy. Práce s chybou, transfer (</w:t>
      </w:r>
      <w:r w:rsidRPr="00183139">
        <w:rPr>
          <w:sz w:val="20"/>
          <w:szCs w:val="20"/>
        </w:rPr>
        <w:t>AJ-NJ). Využití a aplikace intencionalismů a anglikanismů. Domýšlení významu podle kontextu.</w:t>
      </w:r>
    </w:p>
    <w:p w:rsidR="00F41D05" w:rsidRPr="00183139" w:rsidRDefault="00F41D05" w:rsidP="003607CB">
      <w:pPr>
        <w:rPr>
          <w:sz w:val="20"/>
          <w:szCs w:val="20"/>
        </w:rPr>
      </w:pPr>
    </w:p>
    <w:p w:rsidR="003607CB" w:rsidRPr="00183139" w:rsidRDefault="003607CB" w:rsidP="003607CB">
      <w:pPr>
        <w:pStyle w:val="nadpisC"/>
        <w:keepNext/>
        <w:keepLines/>
        <w:rPr>
          <w:sz w:val="20"/>
        </w:rPr>
      </w:pPr>
      <w:r w:rsidRPr="00183139">
        <w:rPr>
          <w:sz w:val="20"/>
        </w:rPr>
        <w:t xml:space="preserve">Kompetence k řešení problémů </w:t>
      </w:r>
    </w:p>
    <w:p w:rsidR="00F41D05" w:rsidRPr="00183139" w:rsidRDefault="00F41D05" w:rsidP="003607CB">
      <w:pPr>
        <w:pStyle w:val="nadpisC"/>
        <w:keepNext/>
        <w:keepLines/>
        <w:rPr>
          <w:b w:val="0"/>
          <w:sz w:val="20"/>
        </w:rPr>
      </w:pPr>
      <w:r w:rsidRPr="00183139">
        <w:rPr>
          <w:b w:val="0"/>
          <w:sz w:val="20"/>
        </w:rPr>
        <w:t>Orientace v cizím prostředí. Vyjádření souhlasu či nesouhlasu s názorem ostatních. Řešit úkoly v učebnici a v PS dle zadání úkolů a příkladů. Ověřovat si teorii v praxi a aplikovat při dalších činnostech. Situační hry.</w:t>
      </w:r>
    </w:p>
    <w:p w:rsidR="003607CB" w:rsidRPr="00183139" w:rsidRDefault="003607CB" w:rsidP="003607CB">
      <w:pPr>
        <w:rPr>
          <w:sz w:val="20"/>
          <w:szCs w:val="20"/>
        </w:rPr>
      </w:pPr>
    </w:p>
    <w:p w:rsidR="003607CB" w:rsidRPr="00183139" w:rsidRDefault="003607CB" w:rsidP="003607CB">
      <w:pPr>
        <w:pStyle w:val="nadpisC"/>
        <w:keepNext/>
        <w:keepLines/>
        <w:rPr>
          <w:sz w:val="20"/>
        </w:rPr>
      </w:pPr>
      <w:r w:rsidRPr="00183139">
        <w:rPr>
          <w:sz w:val="20"/>
        </w:rPr>
        <w:t>Kompetence komunikativní</w:t>
      </w:r>
    </w:p>
    <w:p w:rsidR="00054014" w:rsidRPr="00183139" w:rsidRDefault="00054014" w:rsidP="003607CB">
      <w:pPr>
        <w:pStyle w:val="nadpisC"/>
        <w:keepNext/>
        <w:keepLines/>
        <w:rPr>
          <w:b w:val="0"/>
          <w:sz w:val="20"/>
        </w:rPr>
      </w:pPr>
      <w:r w:rsidRPr="00183139">
        <w:rPr>
          <w:b w:val="0"/>
          <w:sz w:val="20"/>
        </w:rPr>
        <w:t>Učitel nabízí žákům dostatek možností k porozumění anglicky vedenému rozhovoru a anglicky psaným jednoduchým textům, vede žáky k tomu, aby se nebáli používat i nedokonale zvládnutý cizí jazyk.</w:t>
      </w:r>
    </w:p>
    <w:p w:rsidR="003607CB" w:rsidRPr="00183139" w:rsidRDefault="003607CB" w:rsidP="003607CB">
      <w:pPr>
        <w:rPr>
          <w:sz w:val="20"/>
          <w:szCs w:val="20"/>
        </w:rPr>
      </w:pPr>
    </w:p>
    <w:p w:rsidR="003607CB" w:rsidRPr="00183139" w:rsidRDefault="003607CB" w:rsidP="003607CB">
      <w:pPr>
        <w:pStyle w:val="nadpisC"/>
        <w:rPr>
          <w:sz w:val="20"/>
        </w:rPr>
      </w:pPr>
      <w:r w:rsidRPr="00183139">
        <w:rPr>
          <w:sz w:val="20"/>
        </w:rPr>
        <w:t>Kompetence sociální a personální</w:t>
      </w:r>
    </w:p>
    <w:p w:rsidR="00C118BA" w:rsidRPr="00183139" w:rsidRDefault="00C118BA" w:rsidP="003607CB">
      <w:pPr>
        <w:pStyle w:val="nadpisC"/>
        <w:rPr>
          <w:b w:val="0"/>
          <w:sz w:val="20"/>
        </w:rPr>
      </w:pPr>
      <w:r w:rsidRPr="00183139">
        <w:rPr>
          <w:b w:val="0"/>
          <w:sz w:val="20"/>
        </w:rPr>
        <w:t>Prezentování a obhájení vlastních myšlenek při týmové práci. Sociální kontakty a lidmi z cizích zemí. Pozorování jiných zvyků a jejich tolerance.</w:t>
      </w:r>
    </w:p>
    <w:p w:rsidR="003607CB" w:rsidRPr="00183139" w:rsidRDefault="003607CB" w:rsidP="003607CB">
      <w:pPr>
        <w:rPr>
          <w:sz w:val="20"/>
          <w:szCs w:val="20"/>
        </w:rPr>
      </w:pPr>
    </w:p>
    <w:p w:rsidR="003607CB" w:rsidRPr="00183139" w:rsidRDefault="003607CB" w:rsidP="003607CB">
      <w:pPr>
        <w:pStyle w:val="nadpisC"/>
        <w:rPr>
          <w:sz w:val="20"/>
        </w:rPr>
      </w:pPr>
      <w:r w:rsidRPr="00183139">
        <w:rPr>
          <w:sz w:val="20"/>
        </w:rPr>
        <w:t>Kompetence občanské</w:t>
      </w:r>
    </w:p>
    <w:p w:rsidR="003607CB" w:rsidRPr="00183139" w:rsidRDefault="003607CB" w:rsidP="003607CB">
      <w:pPr>
        <w:pStyle w:val="Odstavec"/>
        <w:spacing w:before="0" w:after="0"/>
        <w:ind w:firstLine="0"/>
        <w:rPr>
          <w:sz w:val="20"/>
          <w:szCs w:val="20"/>
        </w:rPr>
      </w:pPr>
      <w:r w:rsidRPr="00183139">
        <w:rPr>
          <w:sz w:val="20"/>
          <w:szCs w:val="20"/>
        </w:rPr>
        <w:t xml:space="preserve">Učitel jim zprostředkovává </w:t>
      </w:r>
      <w:r w:rsidR="00C118BA" w:rsidRPr="00183139">
        <w:rPr>
          <w:sz w:val="20"/>
          <w:szCs w:val="20"/>
        </w:rPr>
        <w:t xml:space="preserve">představu o zvycích v anglicky </w:t>
      </w:r>
      <w:r w:rsidRPr="00183139">
        <w:rPr>
          <w:sz w:val="20"/>
          <w:szCs w:val="20"/>
        </w:rPr>
        <w:t>mluvících zemích a vede je k porovnávání se zvyky našimi, předkládá konkrétní situace ke srovnávání  ekologických  a environ</w:t>
      </w:r>
      <w:r w:rsidR="00BD600B" w:rsidRPr="00183139">
        <w:rPr>
          <w:sz w:val="20"/>
          <w:szCs w:val="20"/>
        </w:rPr>
        <w:t xml:space="preserve">mentálních  otázek  týkajících se anglicky </w:t>
      </w:r>
      <w:r w:rsidRPr="00183139">
        <w:rPr>
          <w:sz w:val="20"/>
          <w:szCs w:val="20"/>
        </w:rPr>
        <w:t>mluvících zemí a České republiky.</w:t>
      </w:r>
    </w:p>
    <w:p w:rsidR="003607CB" w:rsidRPr="00183139" w:rsidRDefault="003607CB" w:rsidP="003607CB">
      <w:pPr>
        <w:rPr>
          <w:sz w:val="20"/>
          <w:szCs w:val="20"/>
        </w:rPr>
      </w:pPr>
    </w:p>
    <w:p w:rsidR="003607CB" w:rsidRPr="00183139" w:rsidRDefault="003607CB" w:rsidP="003607CB">
      <w:pPr>
        <w:pStyle w:val="nadpisC"/>
        <w:rPr>
          <w:sz w:val="20"/>
        </w:rPr>
      </w:pPr>
      <w:r w:rsidRPr="00183139">
        <w:rPr>
          <w:sz w:val="20"/>
        </w:rPr>
        <w:t>Kompetence pracovní</w:t>
      </w:r>
    </w:p>
    <w:p w:rsidR="003607CB" w:rsidRPr="00183139" w:rsidRDefault="00BD600B" w:rsidP="003607CB">
      <w:pPr>
        <w:pStyle w:val="Odstavec"/>
        <w:spacing w:before="0" w:after="0"/>
        <w:ind w:firstLine="0"/>
        <w:rPr>
          <w:sz w:val="20"/>
          <w:szCs w:val="20"/>
        </w:rPr>
      </w:pPr>
      <w:r w:rsidRPr="00183139">
        <w:rPr>
          <w:sz w:val="20"/>
          <w:szCs w:val="20"/>
        </w:rPr>
        <w:t xml:space="preserve">Učitel vede žáky k samostatné práci </w:t>
      </w:r>
      <w:r w:rsidR="003607CB" w:rsidRPr="00183139">
        <w:rPr>
          <w:sz w:val="20"/>
          <w:szCs w:val="20"/>
        </w:rPr>
        <w:t>s dvojjaz</w:t>
      </w:r>
      <w:r w:rsidR="003C10DE" w:rsidRPr="00183139">
        <w:rPr>
          <w:sz w:val="20"/>
          <w:szCs w:val="20"/>
        </w:rPr>
        <w:t>yčným a výkladovým slovníkem, k </w:t>
      </w:r>
      <w:r w:rsidR="003607CB" w:rsidRPr="00183139">
        <w:rPr>
          <w:sz w:val="20"/>
          <w:szCs w:val="20"/>
        </w:rPr>
        <w:t>využívání anglického jazyka k získávání informací z různých oblastí.</w:t>
      </w:r>
    </w:p>
    <w:p w:rsidR="00C118BA" w:rsidRPr="00183139" w:rsidRDefault="00C118BA" w:rsidP="003607CB">
      <w:pPr>
        <w:pStyle w:val="Odstavec"/>
        <w:spacing w:before="0" w:after="0"/>
        <w:ind w:firstLine="0"/>
        <w:rPr>
          <w:sz w:val="20"/>
          <w:szCs w:val="20"/>
        </w:rPr>
      </w:pPr>
      <w:r w:rsidRPr="00183139">
        <w:rPr>
          <w:sz w:val="20"/>
          <w:szCs w:val="20"/>
        </w:rPr>
        <w:t>Příprava na zkoušky. Prezentace výsledků práce svojí a skupiny. Práce s mapou.</w:t>
      </w:r>
    </w:p>
    <w:p w:rsidR="003607CB" w:rsidRPr="00183139" w:rsidRDefault="003607CB" w:rsidP="003607CB">
      <w:pPr>
        <w:pStyle w:val="Odstavec"/>
        <w:spacing w:before="0" w:after="0"/>
        <w:ind w:firstLine="0"/>
      </w:pPr>
      <w:r w:rsidRPr="00183139">
        <w:rPr>
          <w:szCs w:val="20"/>
        </w:rPr>
        <w:br w:type="page"/>
      </w:r>
    </w:p>
    <w:p w:rsidR="003607CB" w:rsidRPr="00183139" w:rsidRDefault="003607CB" w:rsidP="003607CB">
      <w:pPr>
        <w:pStyle w:val="nadpisA"/>
        <w:numPr>
          <w:ilvl w:val="1"/>
          <w:numId w:val="8"/>
        </w:numPr>
        <w:spacing w:after="240"/>
        <w:outlineLvl w:val="3"/>
        <w:rPr>
          <w:sz w:val="24"/>
        </w:rPr>
      </w:pPr>
      <w:r w:rsidRPr="00183139">
        <w:rPr>
          <w:sz w:val="24"/>
        </w:rPr>
        <w:t>Průřezová témata</w:t>
      </w:r>
      <w:r w:rsidR="00C92209" w:rsidRPr="00183139">
        <w:rPr>
          <w:rStyle w:val="Znakapoznpodarou"/>
          <w:sz w:val="24"/>
        </w:rPr>
        <w:footnoteReference w:id="2"/>
      </w:r>
    </w:p>
    <w:p w:rsidR="003607CB" w:rsidRPr="00183139" w:rsidRDefault="00BD600B" w:rsidP="003607CB">
      <w:pPr>
        <w:rPr>
          <w:sz w:val="20"/>
          <w:szCs w:val="20"/>
        </w:rPr>
      </w:pPr>
      <w:r w:rsidRPr="00183139">
        <w:rPr>
          <w:sz w:val="20"/>
          <w:szCs w:val="20"/>
        </w:rPr>
        <w:t xml:space="preserve">Ve vyučovacím </w:t>
      </w:r>
      <w:r w:rsidR="003607CB" w:rsidRPr="00183139">
        <w:rPr>
          <w:sz w:val="20"/>
          <w:szCs w:val="20"/>
        </w:rPr>
        <w:t>předmětu Anglický jazyk vzdělávací oblas</w:t>
      </w:r>
      <w:r w:rsidRPr="00183139">
        <w:rPr>
          <w:sz w:val="20"/>
          <w:szCs w:val="20"/>
        </w:rPr>
        <w:t xml:space="preserve">ti Jazyk a jazyková komunikace </w:t>
      </w:r>
      <w:r w:rsidR="00587917" w:rsidRPr="00183139">
        <w:rPr>
          <w:sz w:val="20"/>
          <w:szCs w:val="20"/>
        </w:rPr>
        <w:t>jsou zařazeny následující te</w:t>
      </w:r>
      <w:r w:rsidR="003607CB" w:rsidRPr="00183139">
        <w:rPr>
          <w:sz w:val="20"/>
          <w:szCs w:val="20"/>
        </w:rPr>
        <w:t>matické okruhy jednotlivých průřezových témat. Realizace vybranýc</w:t>
      </w:r>
      <w:r w:rsidR="00C92209" w:rsidRPr="00183139">
        <w:rPr>
          <w:sz w:val="20"/>
          <w:szCs w:val="20"/>
        </w:rPr>
        <w:t xml:space="preserve">h průřezových témat probíhá na </w:t>
      </w:r>
      <w:smartTag w:uri="urn:schemas-microsoft-com:office:smarttags" w:element="metricconverter">
        <w:smartTagPr>
          <w:attr w:name="ProductID" w:val="1. a"/>
        </w:smartTagPr>
        <w:r w:rsidR="00C92209" w:rsidRPr="00183139">
          <w:rPr>
            <w:sz w:val="20"/>
            <w:szCs w:val="20"/>
          </w:rPr>
          <w:t>1. a</w:t>
        </w:r>
      </w:smartTag>
      <w:r w:rsidR="00C92209" w:rsidRPr="00183139">
        <w:rPr>
          <w:sz w:val="20"/>
          <w:szCs w:val="20"/>
        </w:rPr>
        <w:t xml:space="preserve"> 2</w:t>
      </w:r>
      <w:r w:rsidR="003607CB" w:rsidRPr="00183139">
        <w:rPr>
          <w:sz w:val="20"/>
          <w:szCs w:val="20"/>
        </w:rPr>
        <w:t>. stupni v tomto předmětu v průběhu celého školního roku.</w:t>
      </w:r>
    </w:p>
    <w:p w:rsidR="003607CB" w:rsidRPr="00183139" w:rsidRDefault="003607CB" w:rsidP="003607CB">
      <w:pPr>
        <w:keepNext/>
        <w:keepLines/>
        <w:rPr>
          <w:sz w:val="20"/>
          <w:szCs w:val="20"/>
        </w:rPr>
      </w:pPr>
    </w:p>
    <w:p w:rsidR="003607CB" w:rsidRPr="00183139" w:rsidRDefault="003607CB" w:rsidP="003607CB">
      <w:pPr>
        <w:pStyle w:val="nadpisC"/>
        <w:keepNext/>
        <w:keepLines/>
        <w:rPr>
          <w:sz w:val="20"/>
        </w:rPr>
      </w:pPr>
      <w:r w:rsidRPr="00183139">
        <w:rPr>
          <w:sz w:val="20"/>
        </w:rPr>
        <w:t>Osobnostní a sociální výchova</w:t>
      </w:r>
    </w:p>
    <w:p w:rsidR="003607CB" w:rsidRPr="00183139" w:rsidRDefault="003607CB" w:rsidP="003607CB">
      <w:pPr>
        <w:pStyle w:val="Odstavec"/>
        <w:keepNext/>
        <w:keepLines/>
        <w:spacing w:before="0" w:after="0"/>
        <w:ind w:firstLine="0"/>
        <w:rPr>
          <w:sz w:val="20"/>
          <w:szCs w:val="20"/>
        </w:rPr>
      </w:pPr>
      <w:r w:rsidRPr="00183139">
        <w:rPr>
          <w:sz w:val="20"/>
          <w:szCs w:val="20"/>
        </w:rPr>
        <w:t xml:space="preserve">Z části </w:t>
      </w:r>
      <w:r w:rsidRPr="00183139">
        <w:rPr>
          <w:b/>
          <w:sz w:val="20"/>
          <w:szCs w:val="20"/>
        </w:rPr>
        <w:t>Osobnostní rozvoj</w:t>
      </w:r>
      <w:r w:rsidRPr="00183139">
        <w:rPr>
          <w:sz w:val="20"/>
          <w:szCs w:val="20"/>
        </w:rPr>
        <w:t xml:space="preserve"> tématický okruh Rozvoj schopnosti poznávání (dovednosti pro učení a studium), z  části </w:t>
      </w:r>
      <w:r w:rsidRPr="00183139">
        <w:rPr>
          <w:b/>
          <w:sz w:val="20"/>
          <w:szCs w:val="20"/>
        </w:rPr>
        <w:t>Sociální rozvoj</w:t>
      </w:r>
      <w:r w:rsidR="00C41E76" w:rsidRPr="00183139">
        <w:rPr>
          <w:sz w:val="20"/>
          <w:szCs w:val="20"/>
        </w:rPr>
        <w:t xml:space="preserve"> te</w:t>
      </w:r>
      <w:r w:rsidR="003C10DE" w:rsidRPr="00183139">
        <w:rPr>
          <w:sz w:val="20"/>
          <w:szCs w:val="20"/>
        </w:rPr>
        <w:t>matický okruh</w:t>
      </w:r>
      <w:r w:rsidRPr="00183139">
        <w:rPr>
          <w:sz w:val="20"/>
          <w:szCs w:val="20"/>
        </w:rPr>
        <w:t xml:space="preserve"> Komunikace</w:t>
      </w:r>
      <w:r w:rsidR="00C92209" w:rsidRPr="00183139">
        <w:rPr>
          <w:sz w:val="20"/>
          <w:szCs w:val="20"/>
        </w:rPr>
        <w:t xml:space="preserve"> (řeč těla, zvuků a slov, dovednosti pro sdělování verbální i neverbální, komunikační dovednosti, monolog, dialog, komunikace v různých situacích, asertivní komunikace, pravidla komunikace</w:t>
      </w:r>
      <w:r w:rsidR="004D182E" w:rsidRPr="00183139">
        <w:rPr>
          <w:sz w:val="20"/>
          <w:szCs w:val="20"/>
        </w:rPr>
        <w:t xml:space="preserve">). </w:t>
      </w:r>
      <w:r w:rsidR="0042132F" w:rsidRPr="00183139">
        <w:rPr>
          <w:sz w:val="20"/>
          <w:szCs w:val="20"/>
        </w:rPr>
        <w:t>(OSV1, OSV8</w:t>
      </w:r>
      <w:r w:rsidRPr="00183139">
        <w:rPr>
          <w:sz w:val="20"/>
          <w:szCs w:val="20"/>
        </w:rPr>
        <w:t>)</w:t>
      </w:r>
    </w:p>
    <w:p w:rsidR="003607CB" w:rsidRPr="00183139" w:rsidRDefault="003607CB" w:rsidP="003607CB">
      <w:pPr>
        <w:pStyle w:val="Odstavec"/>
        <w:keepNext/>
        <w:keepLines/>
        <w:spacing w:before="0" w:after="0"/>
        <w:ind w:firstLine="0"/>
        <w:rPr>
          <w:sz w:val="20"/>
          <w:szCs w:val="20"/>
        </w:rPr>
      </w:pPr>
    </w:p>
    <w:p w:rsidR="003607CB" w:rsidRPr="00183139" w:rsidRDefault="003607CB" w:rsidP="003607CB">
      <w:pPr>
        <w:pStyle w:val="nadpisC"/>
        <w:keepNext/>
        <w:keepLines/>
        <w:rPr>
          <w:sz w:val="20"/>
        </w:rPr>
      </w:pPr>
      <w:r w:rsidRPr="00183139">
        <w:rPr>
          <w:sz w:val="20"/>
        </w:rPr>
        <w:t>Výchova k myšlení v evropských a globálních souvislostech</w:t>
      </w:r>
    </w:p>
    <w:p w:rsidR="003967B0" w:rsidRPr="00183139" w:rsidRDefault="003607CB" w:rsidP="003607CB">
      <w:pPr>
        <w:pStyle w:val="Odstavec"/>
        <w:keepNext/>
        <w:keepLines/>
        <w:spacing w:before="0" w:after="0"/>
        <w:ind w:firstLine="0"/>
        <w:rPr>
          <w:sz w:val="20"/>
          <w:szCs w:val="20"/>
        </w:rPr>
      </w:pPr>
      <w:r w:rsidRPr="00183139">
        <w:rPr>
          <w:sz w:val="20"/>
          <w:szCs w:val="20"/>
        </w:rPr>
        <w:t xml:space="preserve">Z tématického okruhu </w:t>
      </w:r>
      <w:r w:rsidRPr="00183139">
        <w:rPr>
          <w:b/>
          <w:sz w:val="20"/>
          <w:szCs w:val="20"/>
        </w:rPr>
        <w:t>Evropa a svět nás zajímá</w:t>
      </w:r>
      <w:r w:rsidR="00EC6759" w:rsidRPr="00183139">
        <w:rPr>
          <w:sz w:val="20"/>
          <w:szCs w:val="20"/>
        </w:rPr>
        <w:t xml:space="preserve"> </w:t>
      </w:r>
      <w:r w:rsidR="00C92209" w:rsidRPr="00183139">
        <w:rPr>
          <w:sz w:val="20"/>
          <w:szCs w:val="20"/>
        </w:rPr>
        <w:t>(</w:t>
      </w:r>
      <w:r w:rsidRPr="00183139">
        <w:rPr>
          <w:sz w:val="20"/>
          <w:szCs w:val="20"/>
        </w:rPr>
        <w:t>rodinné příběhy, lidová slovesnost a zvyky tr</w:t>
      </w:r>
      <w:r w:rsidR="00BD600B" w:rsidRPr="00183139">
        <w:rPr>
          <w:sz w:val="20"/>
          <w:szCs w:val="20"/>
        </w:rPr>
        <w:t>adice</w:t>
      </w:r>
      <w:r w:rsidR="00EC6759" w:rsidRPr="00183139">
        <w:rPr>
          <w:sz w:val="20"/>
          <w:szCs w:val="20"/>
        </w:rPr>
        <w:t xml:space="preserve"> anglicky mluvící oblasti</w:t>
      </w:r>
      <w:r w:rsidR="00C92209" w:rsidRPr="00183139">
        <w:rPr>
          <w:sz w:val="20"/>
          <w:szCs w:val="20"/>
        </w:rPr>
        <w:t>)</w:t>
      </w:r>
      <w:r w:rsidRPr="00183139">
        <w:rPr>
          <w:sz w:val="20"/>
          <w:szCs w:val="20"/>
        </w:rPr>
        <w:t xml:space="preserve">. </w:t>
      </w:r>
    </w:p>
    <w:p w:rsidR="003607CB" w:rsidRPr="00183139" w:rsidRDefault="003607CB" w:rsidP="003607CB">
      <w:pPr>
        <w:pStyle w:val="Odstavec"/>
        <w:keepNext/>
        <w:keepLines/>
        <w:spacing w:before="0" w:after="0"/>
        <w:ind w:firstLine="0"/>
        <w:rPr>
          <w:sz w:val="20"/>
          <w:szCs w:val="20"/>
        </w:rPr>
      </w:pPr>
      <w:r w:rsidRPr="00183139">
        <w:rPr>
          <w:sz w:val="20"/>
          <w:szCs w:val="20"/>
        </w:rPr>
        <w:t>(GV1)</w:t>
      </w:r>
    </w:p>
    <w:p w:rsidR="003607CB" w:rsidRPr="00183139" w:rsidRDefault="003607CB" w:rsidP="003607CB">
      <w:pPr>
        <w:pStyle w:val="Odstavec"/>
        <w:keepNext/>
        <w:keepLines/>
        <w:spacing w:before="0" w:after="0"/>
        <w:ind w:firstLine="0"/>
        <w:rPr>
          <w:sz w:val="20"/>
          <w:szCs w:val="20"/>
        </w:rPr>
      </w:pPr>
    </w:p>
    <w:p w:rsidR="003607CB" w:rsidRPr="00183139" w:rsidRDefault="003607CB" w:rsidP="003607CB">
      <w:pPr>
        <w:pStyle w:val="nadpisC"/>
        <w:keepNext/>
        <w:keepLines/>
        <w:rPr>
          <w:sz w:val="20"/>
        </w:rPr>
      </w:pPr>
      <w:r w:rsidRPr="00183139">
        <w:rPr>
          <w:sz w:val="20"/>
        </w:rPr>
        <w:t>Multikulturní výchova</w:t>
      </w:r>
    </w:p>
    <w:p w:rsidR="003E376B" w:rsidRPr="00183139" w:rsidRDefault="003E376B" w:rsidP="003E376B">
      <w:pPr>
        <w:rPr>
          <w:sz w:val="20"/>
          <w:szCs w:val="20"/>
        </w:rPr>
      </w:pPr>
      <w:r w:rsidRPr="00183139">
        <w:rPr>
          <w:sz w:val="20"/>
          <w:szCs w:val="20"/>
        </w:rPr>
        <w:t xml:space="preserve">Tématický okruh Multikulturalita (specifické rysy jazyků a jejich rovnocennost, vstřícný postoj k odlišnostem, význam užívání cizího jazyka jako nástroje dorozumění a celoživotního vzdělávání). </w:t>
      </w:r>
    </w:p>
    <w:p w:rsidR="003E376B" w:rsidRPr="00183139" w:rsidRDefault="003E376B" w:rsidP="003E376B">
      <w:pPr>
        <w:pStyle w:val="Odstavec"/>
        <w:keepNext/>
        <w:keepLines/>
        <w:spacing w:before="0" w:after="0"/>
        <w:ind w:firstLine="0"/>
        <w:rPr>
          <w:sz w:val="20"/>
          <w:szCs w:val="20"/>
        </w:rPr>
      </w:pPr>
      <w:r w:rsidRPr="00183139">
        <w:rPr>
          <w:sz w:val="20"/>
          <w:szCs w:val="20"/>
        </w:rPr>
        <w:t>(MUV4)</w:t>
      </w:r>
    </w:p>
    <w:p w:rsidR="003C10DE" w:rsidRPr="00183139" w:rsidRDefault="003C10DE" w:rsidP="003C10DE"/>
    <w:p w:rsidR="003C10DE" w:rsidRPr="00183139" w:rsidRDefault="003C10DE" w:rsidP="003C10DE">
      <w:pPr>
        <w:pStyle w:val="nadpisC"/>
        <w:keepNext/>
        <w:keepLines/>
        <w:rPr>
          <w:sz w:val="20"/>
        </w:rPr>
      </w:pPr>
      <w:r w:rsidRPr="00183139">
        <w:rPr>
          <w:sz w:val="20"/>
        </w:rPr>
        <w:t>Mediální výchova</w:t>
      </w:r>
    </w:p>
    <w:p w:rsidR="00C92209" w:rsidRPr="00183139" w:rsidRDefault="003C10DE" w:rsidP="00C92209">
      <w:pPr>
        <w:rPr>
          <w:sz w:val="20"/>
          <w:szCs w:val="20"/>
        </w:rPr>
      </w:pPr>
      <w:r w:rsidRPr="00183139">
        <w:rPr>
          <w:sz w:val="20"/>
          <w:szCs w:val="20"/>
        </w:rPr>
        <w:t>Tematický okruh Tvorba mediálního sdělení</w:t>
      </w:r>
      <w:r w:rsidR="00C92209" w:rsidRPr="00183139">
        <w:rPr>
          <w:sz w:val="20"/>
          <w:szCs w:val="20"/>
        </w:rPr>
        <w:t xml:space="preserve"> (uplatnění a výběr výrazových prostředků, mediální sdělení pro spolužáky učitele, veřejnost)</w:t>
      </w:r>
      <w:r w:rsidR="004A2E18" w:rsidRPr="00183139">
        <w:rPr>
          <w:sz w:val="20"/>
          <w:szCs w:val="20"/>
        </w:rPr>
        <w:t>.</w:t>
      </w:r>
    </w:p>
    <w:p w:rsidR="003C10DE" w:rsidRPr="00183139" w:rsidRDefault="004A2E18" w:rsidP="00C92209">
      <w:pPr>
        <w:rPr>
          <w:sz w:val="20"/>
          <w:szCs w:val="20"/>
        </w:rPr>
      </w:pPr>
      <w:r w:rsidRPr="00183139">
        <w:rPr>
          <w:sz w:val="20"/>
          <w:szCs w:val="20"/>
        </w:rPr>
        <w:t>(MED6</w:t>
      </w:r>
      <w:r w:rsidR="003C10DE" w:rsidRPr="00183139">
        <w:rPr>
          <w:sz w:val="20"/>
          <w:szCs w:val="20"/>
        </w:rPr>
        <w:t>)</w:t>
      </w:r>
    </w:p>
    <w:p w:rsidR="003607CB" w:rsidRPr="00183139" w:rsidRDefault="003607CB" w:rsidP="003607CB">
      <w:pPr>
        <w:pStyle w:val="Odstavec"/>
        <w:keepNext/>
        <w:keepLines/>
        <w:spacing w:before="0" w:after="0"/>
        <w:ind w:firstLine="0"/>
        <w:rPr>
          <w:sz w:val="20"/>
          <w:szCs w:val="20"/>
        </w:rPr>
      </w:pPr>
    </w:p>
    <w:p w:rsidR="003607CB" w:rsidRPr="00183139" w:rsidRDefault="003607CB" w:rsidP="003607CB">
      <w:pPr>
        <w:pStyle w:val="nadpisA"/>
        <w:keepNext/>
        <w:numPr>
          <w:ilvl w:val="1"/>
          <w:numId w:val="8"/>
        </w:numPr>
        <w:spacing w:after="240"/>
        <w:outlineLvl w:val="3"/>
        <w:rPr>
          <w:sz w:val="24"/>
        </w:rPr>
      </w:pPr>
      <w:r w:rsidRPr="00183139">
        <w:rPr>
          <w:sz w:val="24"/>
        </w:rPr>
        <w:t xml:space="preserve">Mezipředmětové </w:t>
      </w:r>
      <w:r w:rsidR="004D7104" w:rsidRPr="00183139">
        <w:rPr>
          <w:sz w:val="24"/>
        </w:rPr>
        <w:t>souvislosti</w:t>
      </w:r>
    </w:p>
    <w:p w:rsidR="003607CB" w:rsidRPr="00183139" w:rsidRDefault="003607CB" w:rsidP="003607CB">
      <w:pPr>
        <w:pStyle w:val="Odstavec"/>
        <w:keepNext/>
        <w:keepLines/>
        <w:spacing w:before="0" w:after="0"/>
        <w:ind w:firstLine="0"/>
        <w:rPr>
          <w:sz w:val="20"/>
          <w:szCs w:val="20"/>
        </w:rPr>
      </w:pPr>
      <w:r w:rsidRPr="00183139">
        <w:rPr>
          <w:sz w:val="20"/>
          <w:szCs w:val="20"/>
        </w:rPr>
        <w:t xml:space="preserve">Informace z předmětu Anglický jazyk z oblasti literatury lze využít v předmětu Český jazyk a literatura při četbě  děl anglických </w:t>
      </w:r>
      <w:r w:rsidR="003C10DE" w:rsidRPr="00183139">
        <w:rPr>
          <w:sz w:val="20"/>
          <w:szCs w:val="20"/>
        </w:rPr>
        <w:t>a amerických autorů a naopak. V </w:t>
      </w:r>
      <w:r w:rsidRPr="00183139">
        <w:rPr>
          <w:sz w:val="20"/>
          <w:szCs w:val="20"/>
        </w:rPr>
        <w:t>českém jazyce se setkává žák s výrazy přejatými z angličtiny. V předmětu Hudební výchova poslouchá ukázky</w:t>
      </w:r>
      <w:r w:rsidR="00BD600B" w:rsidRPr="00183139">
        <w:rPr>
          <w:sz w:val="20"/>
          <w:szCs w:val="20"/>
        </w:rPr>
        <w:t xml:space="preserve"> anglické a </w:t>
      </w:r>
      <w:r w:rsidR="003C10DE" w:rsidRPr="00183139">
        <w:rPr>
          <w:sz w:val="20"/>
          <w:szCs w:val="20"/>
        </w:rPr>
        <w:t xml:space="preserve">americké hudby, </w:t>
      </w:r>
      <w:r w:rsidRPr="00183139">
        <w:rPr>
          <w:sz w:val="20"/>
          <w:szCs w:val="20"/>
        </w:rPr>
        <w:t>poznává národní písně. Při probírání reálií anglické jazykové oblasti čerpá z poznatků z předmětů Přírodověda, Vlastivěda, Zeměpis, Český jazyk a literatura, Německý jazyk, Hudební výchova.</w:t>
      </w:r>
    </w:p>
    <w:p w:rsidR="003607CB" w:rsidRPr="00183139" w:rsidRDefault="003607CB" w:rsidP="003607CB">
      <w:pPr>
        <w:pStyle w:val="nadpisA"/>
        <w:keepNext/>
        <w:numPr>
          <w:ilvl w:val="1"/>
          <w:numId w:val="8"/>
        </w:numPr>
        <w:spacing w:after="240"/>
        <w:outlineLvl w:val="3"/>
        <w:rPr>
          <w:sz w:val="24"/>
        </w:rPr>
      </w:pPr>
      <w:r w:rsidRPr="00183139">
        <w:br w:type="page"/>
      </w:r>
      <w:r w:rsidRPr="00183139">
        <w:rPr>
          <w:sz w:val="24"/>
        </w:rPr>
        <w:lastRenderedPageBreak/>
        <w:t>Vzdělá</w:t>
      </w:r>
      <w:r w:rsidR="00BD600B" w:rsidRPr="00183139">
        <w:rPr>
          <w:sz w:val="24"/>
        </w:rPr>
        <w:t>vací obsah vyučovacího předmětu</w:t>
      </w:r>
      <w:r w:rsidR="00D71449" w:rsidRPr="00183139">
        <w:rPr>
          <w:sz w:val="24"/>
        </w:rPr>
        <w:t>: AJ</w:t>
      </w:r>
    </w:p>
    <w:p w:rsidR="00C63E6B" w:rsidRPr="00183139" w:rsidRDefault="00C63E6B" w:rsidP="00C63E6B">
      <w:pPr>
        <w:pStyle w:val="nadpisC"/>
        <w:rPr>
          <w:sz w:val="20"/>
        </w:rPr>
      </w:pPr>
      <w:r w:rsidRPr="00183139">
        <w:rPr>
          <w:sz w:val="20"/>
        </w:rPr>
        <w:t>3. ročník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2901"/>
        <w:gridCol w:w="1253"/>
      </w:tblGrid>
      <w:tr w:rsidR="00A51DE4" w:rsidRPr="00183139" w:rsidTr="0018313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63E6B" w:rsidRPr="00183139" w:rsidRDefault="00C63E6B">
            <w:pPr>
              <w:pStyle w:val="Tab10Tun"/>
            </w:pPr>
            <w:r w:rsidRPr="00183139">
              <w:t>ročníkové výstupy – 3.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63E6B" w:rsidRPr="00183139" w:rsidRDefault="00C63E6B">
            <w:pPr>
              <w:pStyle w:val="Tab10Tun"/>
            </w:pPr>
            <w:r w:rsidRPr="00183139">
              <w:t>učivo – 3.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63E6B" w:rsidRPr="00183139" w:rsidRDefault="00C63E6B">
            <w:pPr>
              <w:pStyle w:val="Tab10Tun"/>
            </w:pPr>
            <w:r w:rsidRPr="00183139">
              <w:t>PT</w:t>
            </w:r>
          </w:p>
        </w:tc>
      </w:tr>
      <w:tr w:rsidR="00A51DE4" w:rsidRPr="001831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A51DE4" w:rsidRPr="00183139" w:rsidRDefault="00A51DE4">
            <w:pPr>
              <w:jc w:val="left"/>
              <w:rPr>
                <w:b/>
                <w:sz w:val="20"/>
                <w:szCs w:val="20"/>
              </w:rPr>
            </w:pPr>
          </w:p>
          <w:p w:rsidR="00A51DE4" w:rsidRPr="00183139" w:rsidRDefault="00A51DE4">
            <w:pPr>
              <w:jc w:val="left"/>
              <w:rPr>
                <w:b/>
                <w:sz w:val="20"/>
                <w:szCs w:val="20"/>
              </w:rPr>
            </w:pPr>
          </w:p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Porozumění – poslech</w:t>
            </w:r>
          </w:p>
          <w:p w:rsidR="0040051C" w:rsidRPr="00183139" w:rsidRDefault="0040051C" w:rsidP="0040051C">
            <w:pPr>
              <w:pStyle w:val="Odstavec"/>
              <w:spacing w:before="0" w:after="0"/>
              <w:ind w:firstLine="0"/>
              <w:jc w:val="left"/>
            </w:pPr>
            <w:r w:rsidRPr="00183139">
              <w:rPr>
                <w:sz w:val="20"/>
                <w:szCs w:val="20"/>
              </w:rPr>
              <w:t>CJ-3-1-01 R</w:t>
            </w:r>
            <w:r w:rsidR="00C63E6B" w:rsidRPr="00183139">
              <w:rPr>
                <w:sz w:val="20"/>
                <w:szCs w:val="20"/>
              </w:rPr>
              <w:t xml:space="preserve">ozumí jednoduchým pokynům a </w:t>
            </w:r>
            <w:r w:rsidR="00A51DE4" w:rsidRPr="00183139">
              <w:rPr>
                <w:sz w:val="20"/>
                <w:szCs w:val="20"/>
              </w:rPr>
              <w:t>otázkám učitele</w:t>
            </w:r>
            <w:r w:rsidR="00C63E6B" w:rsidRPr="00183139">
              <w:rPr>
                <w:sz w:val="20"/>
                <w:szCs w:val="20"/>
              </w:rPr>
              <w:t>,</w:t>
            </w:r>
            <w:r w:rsidR="00A51DE4" w:rsidRPr="00183139">
              <w:rPr>
                <w:sz w:val="20"/>
                <w:szCs w:val="20"/>
              </w:rPr>
              <w:t xml:space="preserve"> které jsou sdělovány pomalu a s pečl</w:t>
            </w:r>
            <w:r w:rsidR="00656281" w:rsidRPr="00183139">
              <w:rPr>
                <w:sz w:val="20"/>
                <w:szCs w:val="20"/>
              </w:rPr>
              <w:t>ivou výslovností a reaguje na ně</w:t>
            </w:r>
            <w:r w:rsidR="00C63E6B" w:rsidRPr="00183139">
              <w:rPr>
                <w:sz w:val="20"/>
                <w:szCs w:val="20"/>
              </w:rPr>
              <w:t xml:space="preserve"> </w:t>
            </w:r>
            <w:r w:rsidR="006D0AE5" w:rsidRPr="00183139">
              <w:rPr>
                <w:sz w:val="20"/>
                <w:szCs w:val="20"/>
              </w:rPr>
              <w:t>verbálně i neverbálně</w:t>
            </w:r>
            <w:r w:rsidR="00C63E6B" w:rsidRPr="00183139">
              <w:t xml:space="preserve"> </w:t>
            </w:r>
          </w:p>
          <w:p w:rsidR="00656281" w:rsidRPr="00183139" w:rsidRDefault="00656281" w:rsidP="0040051C">
            <w:pPr>
              <w:pStyle w:val="Odstavec"/>
              <w:spacing w:before="0" w:after="0"/>
              <w:ind w:firstLine="0"/>
              <w:jc w:val="left"/>
            </w:pPr>
          </w:p>
          <w:p w:rsidR="0040051C" w:rsidRPr="00183139" w:rsidRDefault="0040051C" w:rsidP="0040051C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CJ-3-1-02 Zopakuje a použije slova a slovní spojení</w:t>
            </w:r>
            <w:r w:rsidR="00656281" w:rsidRPr="00183139">
              <w:rPr>
                <w:sz w:val="20"/>
                <w:szCs w:val="20"/>
              </w:rPr>
              <w:t xml:space="preserve"> dle tematických okruhů</w:t>
            </w:r>
            <w:r w:rsidRPr="00183139">
              <w:rPr>
                <w:sz w:val="20"/>
                <w:szCs w:val="20"/>
              </w:rPr>
              <w:t>, se kterými se v průběhu výuky setkal</w:t>
            </w:r>
          </w:p>
          <w:p w:rsidR="00656281" w:rsidRPr="00183139" w:rsidRDefault="00656281" w:rsidP="0040051C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40051C" w:rsidRPr="00183139" w:rsidRDefault="0040051C" w:rsidP="0040051C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CJ-3-1-04 Rozumí obsahu jednoduchého krátkého mluveného textu, který je pronášen pomalu, zřetelně a s pečlivou výslovností, pokud má k dispozici vizuální oporu</w:t>
            </w:r>
          </w:p>
          <w:p w:rsidR="0040051C" w:rsidRPr="00183139" w:rsidRDefault="0040051C" w:rsidP="0040051C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C63E6B" w:rsidRPr="00183139" w:rsidRDefault="00C63E6B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Porozumění – čtení</w:t>
            </w:r>
          </w:p>
          <w:p w:rsidR="00680AC0" w:rsidRPr="00183139" w:rsidRDefault="0040051C" w:rsidP="0040051C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CJ-3-1-03 R</w:t>
            </w:r>
            <w:r w:rsidR="00680AC0" w:rsidRPr="00183139">
              <w:rPr>
                <w:sz w:val="20"/>
                <w:szCs w:val="20"/>
              </w:rPr>
              <w:t xml:space="preserve">ozumí obsahu jednoduchého </w:t>
            </w:r>
            <w:r w:rsidRPr="00183139">
              <w:rPr>
                <w:sz w:val="20"/>
                <w:szCs w:val="20"/>
              </w:rPr>
              <w:t xml:space="preserve">krátkého </w:t>
            </w:r>
            <w:r w:rsidR="00CE4E0B" w:rsidRPr="00183139">
              <w:rPr>
                <w:sz w:val="20"/>
                <w:szCs w:val="20"/>
              </w:rPr>
              <w:t xml:space="preserve">psaného </w:t>
            </w:r>
            <w:r w:rsidR="00680AC0" w:rsidRPr="00183139">
              <w:rPr>
                <w:sz w:val="20"/>
                <w:szCs w:val="20"/>
              </w:rPr>
              <w:t>textu, pokud má k dispozici vizuální oporu</w:t>
            </w:r>
          </w:p>
          <w:p w:rsidR="00656281" w:rsidRPr="00183139" w:rsidRDefault="00656281" w:rsidP="0040051C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29"/>
              </w:numPr>
              <w:jc w:val="left"/>
            </w:pPr>
            <w:r w:rsidRPr="00183139">
              <w:t>vyhledává v přiměřeném textu požadovanou informaci, např. jméno, věk, město, barvu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Tematické okruhy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Classroom language – commands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Hello (Ahoj)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Numbers (Čísla)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At school, colours (Ve škole, barvy)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My family (Moje rodina)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Alphabet (Abeceda)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Toys (Hračky)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At Christmas (o Vánocích)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My body (Moje tělo)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Clothes (Oblečení)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Zoo animals (Zvířata v zoo)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Adjectives (Přídavná jména)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Shapes (Tvary)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MUV4, OSV1, OSV8</w:t>
            </w:r>
            <w:r w:rsidRPr="00183139">
              <w:rPr>
                <w:rStyle w:val="Znakapoznpodarou"/>
                <w:sz w:val="20"/>
                <w:szCs w:val="20"/>
              </w:rPr>
              <w:footnoteReference w:id="3"/>
            </w:r>
          </w:p>
          <w:p w:rsidR="00A51DE4" w:rsidRPr="00183139" w:rsidRDefault="00A51DE4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A51DE4" w:rsidRPr="00183139" w:rsidRDefault="00A51DE4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51DE4" w:rsidRPr="001831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Mluvení – rozhovory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0"/>
              </w:numPr>
              <w:jc w:val="left"/>
            </w:pPr>
            <w:r w:rsidRPr="00183139">
              <w:t>odpoví na jednoduché otázky, např. jméno, věk, bydliště</w:t>
            </w:r>
            <w:r w:rsidR="00656281" w:rsidRPr="00183139">
              <w:t>, barvu, počet</w:t>
            </w:r>
          </w:p>
          <w:p w:rsidR="00C63E6B" w:rsidRPr="00183139" w:rsidRDefault="00C63E6B" w:rsidP="00C63E6B">
            <w:pPr>
              <w:pStyle w:val="Tab12vlevo"/>
              <w:numPr>
                <w:ilvl w:val="0"/>
                <w:numId w:val="30"/>
              </w:numPr>
              <w:jc w:val="left"/>
              <w:rPr>
                <w:b/>
                <w:sz w:val="20"/>
                <w:u w:val="single"/>
              </w:rPr>
            </w:pPr>
            <w:r w:rsidRPr="00183139">
              <w:rPr>
                <w:sz w:val="20"/>
              </w:rPr>
              <w:t>zeptá se na jednoduché informace, např. kdo, kde, co</w:t>
            </w:r>
          </w:p>
          <w:p w:rsidR="00C63E6B" w:rsidRPr="00183139" w:rsidRDefault="00C63E6B">
            <w:pPr>
              <w:tabs>
                <w:tab w:val="num" w:pos="180"/>
              </w:tabs>
              <w:ind w:left="180" w:hanging="180"/>
              <w:jc w:val="left"/>
              <w:rPr>
                <w:b/>
                <w:sz w:val="20"/>
                <w:szCs w:val="20"/>
                <w:u w:val="single"/>
              </w:rPr>
            </w:pPr>
          </w:p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Mluvení – samostatný ústní projev</w:t>
            </w:r>
          </w:p>
          <w:p w:rsidR="00046B26" w:rsidRPr="00183139" w:rsidRDefault="0086789B" w:rsidP="0086789B">
            <w:pPr>
              <w:ind w:left="170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CJ-3-1-02 Z</w:t>
            </w:r>
            <w:r w:rsidR="00046B26" w:rsidRPr="00183139">
              <w:rPr>
                <w:sz w:val="20"/>
                <w:szCs w:val="20"/>
              </w:rPr>
              <w:t xml:space="preserve">opakuje a použije slova a slovní spojení, se kterými se </w:t>
            </w:r>
            <w:r w:rsidR="00A51DE4" w:rsidRPr="00183139">
              <w:rPr>
                <w:sz w:val="20"/>
                <w:szCs w:val="20"/>
              </w:rPr>
              <w:t xml:space="preserve">v průběhu výuky </w:t>
            </w:r>
            <w:r w:rsidR="00046B26" w:rsidRPr="00183139">
              <w:rPr>
                <w:sz w:val="20"/>
                <w:szCs w:val="20"/>
              </w:rPr>
              <w:t>setkal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1"/>
              </w:numPr>
              <w:jc w:val="left"/>
            </w:pPr>
            <w:r w:rsidRPr="00183139">
              <w:t>pozdraví, rozloučí se, představí, osloví osoby, vyjadřuje souhlas a nesouhlas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1"/>
              </w:numPr>
              <w:jc w:val="left"/>
            </w:pPr>
            <w:r w:rsidRPr="00183139">
              <w:t>počítá do dvanácti, určí celé hodiny, udá svůj věk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1"/>
              </w:numPr>
              <w:jc w:val="left"/>
            </w:pPr>
            <w:r w:rsidRPr="00183139">
              <w:t xml:space="preserve">pojmenuje školní potřeby 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1"/>
              </w:numPr>
              <w:jc w:val="left"/>
            </w:pPr>
            <w:r w:rsidRPr="00183139">
              <w:t>představuje členy rodiny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1"/>
              </w:numPr>
              <w:jc w:val="left"/>
            </w:pPr>
            <w:r w:rsidRPr="00183139">
              <w:t>vyjmenuje anglickou abecedu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1"/>
              </w:numPr>
              <w:jc w:val="left"/>
            </w:pPr>
            <w:r w:rsidRPr="00183139">
              <w:t>udává svou národnost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1"/>
              </w:numPr>
              <w:jc w:val="left"/>
            </w:pPr>
            <w:r w:rsidRPr="00183139">
              <w:t>pojmenuje hračky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1"/>
              </w:numPr>
              <w:jc w:val="left"/>
            </w:pPr>
            <w:r w:rsidRPr="00183139">
              <w:t>zazpívá vánoční píseň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1"/>
              </w:numPr>
              <w:jc w:val="left"/>
            </w:pPr>
            <w:r w:rsidRPr="00183139">
              <w:t>používá  slovesný tvar máme – máte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1"/>
              </w:numPr>
              <w:jc w:val="left"/>
            </w:pPr>
            <w:r w:rsidRPr="00183139">
              <w:t>pojmenuje nejdůležitější části lidského těla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1"/>
              </w:numPr>
              <w:jc w:val="left"/>
            </w:pPr>
            <w:r w:rsidRPr="00183139">
              <w:t>pojmenuje běžné části oblečení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E4" w:rsidRPr="00183139" w:rsidRDefault="00A51DE4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A51DE4" w:rsidRPr="00183139" w:rsidRDefault="00A51DE4" w:rsidP="00A51DE4"/>
          <w:p w:rsidR="00A51DE4" w:rsidRPr="00183139" w:rsidRDefault="00A51DE4" w:rsidP="00A51DE4"/>
          <w:p w:rsidR="00A51DE4" w:rsidRPr="00183139" w:rsidRDefault="00A51DE4" w:rsidP="00A51DE4"/>
          <w:p w:rsidR="00A51DE4" w:rsidRPr="00183139" w:rsidRDefault="00A51DE4" w:rsidP="00A51DE4"/>
          <w:p w:rsidR="00A51DE4" w:rsidRPr="00183139" w:rsidRDefault="00A51DE4" w:rsidP="00A51DE4"/>
        </w:tc>
      </w:tr>
      <w:tr w:rsidR="00A51DE4" w:rsidRPr="001831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Lexikální kompetence</w:t>
            </w:r>
          </w:p>
          <w:p w:rsidR="00C63E6B" w:rsidRPr="00183139" w:rsidRDefault="00C63E6B" w:rsidP="00C63E6B">
            <w:pPr>
              <w:pStyle w:val="Tab10vlevoChar"/>
              <w:numPr>
                <w:ilvl w:val="1"/>
                <w:numId w:val="31"/>
              </w:numPr>
              <w:ind w:left="252"/>
              <w:jc w:val="left"/>
            </w:pPr>
            <w:r w:rsidRPr="00183139">
              <w:t xml:space="preserve">disponuje základním rozsahem jednoduchých výrazů týkajících se osobních dat a potřeb konkrétní povahy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Slovní zásoba</w:t>
            </w:r>
          </w:p>
          <w:p w:rsidR="00C63E6B" w:rsidRPr="00183139" w:rsidRDefault="00C63E6B">
            <w:pPr>
              <w:pStyle w:val="Tab10vlevoChar"/>
              <w:jc w:val="left"/>
              <w:rPr>
                <w:b/>
              </w:rPr>
            </w:pPr>
            <w:r w:rsidRPr="00183139">
              <w:t>odpovídající slovní zásoba potřebná k dosažení úrovně 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51DE4" w:rsidRPr="001831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Tab10vlevoChar"/>
              <w:rPr>
                <w:b/>
              </w:rPr>
            </w:pPr>
            <w:r w:rsidRPr="00183139">
              <w:rPr>
                <w:b/>
              </w:rPr>
              <w:t>Gramatické kompetence</w:t>
            </w:r>
          </w:p>
          <w:p w:rsidR="00C63E6B" w:rsidRPr="00183139" w:rsidRDefault="00C63E6B" w:rsidP="00C63E6B">
            <w:pPr>
              <w:numPr>
                <w:ilvl w:val="1"/>
                <w:numId w:val="31"/>
              </w:numPr>
              <w:ind w:left="252" w:hanging="252"/>
              <w:jc w:val="left"/>
              <w:rPr>
                <w:b/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 pomocí učitele koriguje svoje chyby ve výslovnosti</w:t>
            </w:r>
          </w:p>
          <w:p w:rsidR="00C63E6B" w:rsidRPr="00183139" w:rsidRDefault="00C63E6B" w:rsidP="00C63E6B">
            <w:pPr>
              <w:numPr>
                <w:ilvl w:val="1"/>
                <w:numId w:val="31"/>
              </w:numPr>
              <w:ind w:left="252" w:hanging="252"/>
              <w:jc w:val="left"/>
              <w:rPr>
                <w:b/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podvědomě fixuje a postupně automatizuje jednoduché gramatické struktury včetně dodržování zásad pevného pořádku slov ve větách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Gramatika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>sloveso být v omezené míře a v základních typech vět (včetně záporu)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>sloveso mít v omezené míře a v základních typech vět (včetně záporu)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>přivlastňovací zájmena: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>my, your, his, her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>neurčitý člen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>přivlastňovací pád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lastRenderedPageBreak/>
              <w:t>předložky in, on (vazba there is/are)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how many - množné číslo pomocí    -s, -es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kolik je hodin – celé hodiny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51DE4" w:rsidRPr="001831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lastRenderedPageBreak/>
              <w:t>Psaní – písemný projev</w:t>
            </w:r>
          </w:p>
          <w:p w:rsidR="00C63E6B" w:rsidRPr="00183139" w:rsidRDefault="00C63E6B" w:rsidP="00C63E6B">
            <w:pPr>
              <w:numPr>
                <w:ilvl w:val="1"/>
                <w:numId w:val="31"/>
              </w:numPr>
              <w:ind w:left="259" w:hanging="259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ve formuláři vyplní jméno, bydliště, věk</w:t>
            </w:r>
          </w:p>
          <w:p w:rsidR="00E46644" w:rsidRPr="00183139" w:rsidRDefault="0086789B" w:rsidP="0086789B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CJ-3-1-05 P</w:t>
            </w:r>
            <w:r w:rsidR="00E46644" w:rsidRPr="00183139">
              <w:rPr>
                <w:sz w:val="20"/>
                <w:szCs w:val="20"/>
              </w:rPr>
              <w:t>řiřadí mluvenou a psanou podobu téhož slova či slovního spojení</w:t>
            </w:r>
          </w:p>
          <w:p w:rsidR="00E46644" w:rsidRPr="00183139" w:rsidRDefault="0086789B" w:rsidP="0086789B">
            <w:pPr>
              <w:pStyle w:val="Tab10vlevoChar"/>
              <w:jc w:val="left"/>
            </w:pPr>
            <w:r w:rsidRPr="00183139">
              <w:t>CJ-3-1-06 P</w:t>
            </w:r>
            <w:r w:rsidR="00E46644" w:rsidRPr="00183139">
              <w:t>íše slova a krátké věty na základě vizuální předlohy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 xml:space="preserve">Jazykové portfolio 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My family (Moje rodina)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My body (Moje tělo)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Clothes (Oblečení)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A51DE4" w:rsidRPr="00183139" w:rsidRDefault="00A51DE4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A51DE4" w:rsidRPr="00183139" w:rsidRDefault="00A51DE4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51DE4" w:rsidRPr="001831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C63E6B" w:rsidRPr="00183139" w:rsidRDefault="00C63E6B" w:rsidP="00C63E6B">
      <w:pPr>
        <w:rPr>
          <w:sz w:val="20"/>
          <w:szCs w:val="20"/>
        </w:rPr>
      </w:pPr>
    </w:p>
    <w:p w:rsidR="00C63E6B" w:rsidRPr="00183139" w:rsidRDefault="00C63E6B" w:rsidP="00C63E6B">
      <w:pPr>
        <w:pStyle w:val="nadpisC"/>
        <w:rPr>
          <w:sz w:val="20"/>
        </w:rPr>
      </w:pPr>
      <w:r w:rsidRPr="00183139">
        <w:rPr>
          <w:sz w:val="20"/>
        </w:rPr>
        <w:t>4. ročník</w:t>
      </w: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3369"/>
        <w:gridCol w:w="1086"/>
      </w:tblGrid>
      <w:tr w:rsidR="00A51DE4" w:rsidRPr="00183139" w:rsidTr="0018313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ročníkové výstupy – 4. ročník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63E6B" w:rsidRPr="00183139" w:rsidRDefault="00C63E6B">
            <w:pPr>
              <w:pStyle w:val="Tab10Tun"/>
            </w:pPr>
            <w:r w:rsidRPr="00183139">
              <w:t>učivo – 4. ročník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</w:p>
        </w:tc>
      </w:tr>
      <w:tr w:rsidR="00A51DE4" w:rsidRPr="00183139" w:rsidTr="00A51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Porozumění – poslech</w:t>
            </w:r>
          </w:p>
          <w:p w:rsidR="00AB3DE1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CJ-5-1-01 R</w:t>
            </w:r>
            <w:r w:rsidR="00AB3DE1" w:rsidRPr="00183139">
              <w:rPr>
                <w:sz w:val="20"/>
                <w:szCs w:val="20"/>
              </w:rPr>
              <w:t xml:space="preserve">ozumí jednoduchým pokynům </w:t>
            </w:r>
            <w:r w:rsidR="002B078A" w:rsidRPr="00183139">
              <w:rPr>
                <w:sz w:val="20"/>
                <w:szCs w:val="20"/>
              </w:rPr>
              <w:t xml:space="preserve">a </w:t>
            </w:r>
            <w:r w:rsidR="00AB3DE1" w:rsidRPr="00183139">
              <w:rPr>
                <w:sz w:val="20"/>
                <w:szCs w:val="20"/>
              </w:rPr>
              <w:t>otázkám  učitele, které jsou sdělovány pomalu a s pečlivou výslovností</w:t>
            </w:r>
          </w:p>
          <w:p w:rsidR="00AB3DE1" w:rsidRPr="00183139" w:rsidRDefault="00AB3DE1" w:rsidP="00AB3DE1">
            <w:pPr>
              <w:pStyle w:val="Odstavec"/>
              <w:spacing w:before="0" w:after="0"/>
              <w:ind w:left="170" w:firstLine="0"/>
              <w:jc w:val="left"/>
              <w:rPr>
                <w:sz w:val="20"/>
                <w:szCs w:val="20"/>
              </w:rPr>
            </w:pPr>
          </w:p>
          <w:p w:rsidR="00AB3DE1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CJ-5-1-02 R</w:t>
            </w:r>
            <w:r w:rsidR="00AB3DE1" w:rsidRPr="00183139">
              <w:rPr>
                <w:sz w:val="20"/>
                <w:szCs w:val="20"/>
              </w:rPr>
              <w:t>ozumí slovům a jednoduc</w:t>
            </w:r>
            <w:r w:rsidR="00E4227F" w:rsidRPr="00183139">
              <w:rPr>
                <w:sz w:val="20"/>
                <w:szCs w:val="20"/>
              </w:rPr>
              <w:t>hým větám, pokud jsou pronášeny</w:t>
            </w:r>
            <w:r w:rsidR="00AB3DE1" w:rsidRPr="00183139">
              <w:rPr>
                <w:sz w:val="20"/>
                <w:szCs w:val="20"/>
              </w:rPr>
              <w:t xml:space="preserve"> zřetelně, a týkají se osvojovaných témat, zejména pokud má k dispozici vizuální opravu</w:t>
            </w:r>
          </w:p>
          <w:p w:rsidR="00AB3DE1" w:rsidRPr="00183139" w:rsidRDefault="00AB3DE1">
            <w:pPr>
              <w:jc w:val="left"/>
              <w:rPr>
                <w:sz w:val="20"/>
                <w:szCs w:val="20"/>
              </w:rPr>
            </w:pPr>
          </w:p>
          <w:p w:rsidR="00227D87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CJ-5-1-03 R</w:t>
            </w:r>
            <w:r w:rsidR="00C63E6B" w:rsidRPr="00183139">
              <w:rPr>
                <w:sz w:val="20"/>
                <w:szCs w:val="20"/>
              </w:rPr>
              <w:t>ozumí jednoduch</w:t>
            </w:r>
            <w:r w:rsidR="00227D87" w:rsidRPr="00183139">
              <w:rPr>
                <w:sz w:val="20"/>
                <w:szCs w:val="20"/>
              </w:rPr>
              <w:t>ému poslechovému textu</w:t>
            </w:r>
            <w:r w:rsidR="00656281" w:rsidRPr="00183139">
              <w:rPr>
                <w:sz w:val="20"/>
                <w:szCs w:val="20"/>
              </w:rPr>
              <w:t xml:space="preserve"> týkajícího se osvojovaných témat</w:t>
            </w:r>
            <w:r w:rsidR="00C63E6B" w:rsidRPr="00183139">
              <w:rPr>
                <w:sz w:val="20"/>
                <w:szCs w:val="20"/>
              </w:rPr>
              <w:t>,</w:t>
            </w:r>
            <w:r w:rsidR="00227D87" w:rsidRPr="00183139">
              <w:rPr>
                <w:sz w:val="20"/>
                <w:szCs w:val="20"/>
              </w:rPr>
              <w:t xml:space="preserve"> </w:t>
            </w:r>
            <w:r w:rsidR="00A51DE4" w:rsidRPr="00183139">
              <w:rPr>
                <w:sz w:val="20"/>
                <w:szCs w:val="20"/>
              </w:rPr>
              <w:t xml:space="preserve">pokud je pronášen pomalu a zřetelně a </w:t>
            </w:r>
            <w:r w:rsidR="00227D87" w:rsidRPr="00183139">
              <w:rPr>
                <w:sz w:val="20"/>
                <w:szCs w:val="20"/>
              </w:rPr>
              <w:t>má k dispozici vizuální oporu</w:t>
            </w:r>
          </w:p>
          <w:p w:rsidR="00AB3DE1" w:rsidRPr="00183139" w:rsidRDefault="00AB3DE1" w:rsidP="00656281">
            <w:pPr>
              <w:pStyle w:val="Odstavecseseznamem"/>
              <w:ind w:left="0"/>
            </w:pPr>
          </w:p>
          <w:p w:rsidR="00AB3DE1" w:rsidRPr="00183139" w:rsidRDefault="00AB3DE1" w:rsidP="00AB3DE1">
            <w:pPr>
              <w:pStyle w:val="Tab10vlevoChar"/>
              <w:jc w:val="left"/>
            </w:pPr>
          </w:p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Porozumění – čtení</w:t>
            </w:r>
          </w:p>
          <w:p w:rsidR="00C63E6B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CJ-5-3-01 V</w:t>
            </w:r>
            <w:r w:rsidR="00A908C9" w:rsidRPr="00183139">
              <w:rPr>
                <w:sz w:val="20"/>
                <w:szCs w:val="20"/>
              </w:rPr>
              <w:t>yhledá potřebnou informaci v jednoduchém textu, který se vztahuje k osvojovaným tématům</w:t>
            </w:r>
          </w:p>
          <w:p w:rsidR="00A908C9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CJ-5-3-02 R</w:t>
            </w:r>
            <w:r w:rsidR="00A908C9" w:rsidRPr="00183139">
              <w:rPr>
                <w:sz w:val="20"/>
                <w:szCs w:val="20"/>
              </w:rPr>
              <w:t>ozumí jednoduchým krátkým textům z běžného života, zejména pokud má k dispozici vizuální oporu</w:t>
            </w:r>
          </w:p>
          <w:p w:rsidR="00656281" w:rsidRPr="00183139" w:rsidRDefault="00656281" w:rsidP="00656281">
            <w:pPr>
              <w:pStyle w:val="Tab10vlevoChar"/>
              <w:numPr>
                <w:ilvl w:val="0"/>
                <w:numId w:val="35"/>
              </w:numPr>
              <w:ind w:left="252" w:hanging="252"/>
              <w:jc w:val="left"/>
            </w:pPr>
            <w:r w:rsidRPr="00183139">
              <w:t>posoudí pravdivost jednoduchého tvrzení, které se vztahuje k osvojovaným tématům</w:t>
            </w:r>
          </w:p>
          <w:p w:rsidR="00656281" w:rsidRPr="00183139" w:rsidRDefault="00656281" w:rsidP="0086789B">
            <w:pPr>
              <w:jc w:val="left"/>
              <w:rPr>
                <w:sz w:val="20"/>
                <w:szCs w:val="20"/>
              </w:rPr>
            </w:pPr>
          </w:p>
          <w:p w:rsidR="00C63E6B" w:rsidRPr="00183139" w:rsidRDefault="00C63E6B" w:rsidP="00656281">
            <w:pPr>
              <w:pStyle w:val="Tab10vlevoChar"/>
              <w:ind w:left="170"/>
              <w:jc w:val="lef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Tématické okruhy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My schoolbag, colours, size, numbers(Školní taška, barvy, velikost, čísla)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At home (Doma)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Fruit and vegetable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(Ovoce a zelenina)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Food and drink (Jídlo a pití)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Pets (Domácí zvířata)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Days of the week, some festivals  (Dny v týdnu, některé svátky)</w:t>
            </w:r>
          </w:p>
          <w:p w:rsidR="00C63E6B" w:rsidRPr="00183139" w:rsidRDefault="00C63E6B">
            <w:pPr>
              <w:pStyle w:val="Tab10vlevoChar"/>
            </w:pPr>
            <w:r w:rsidRPr="00183139">
              <w:t>Months and seasons (Měsíce a roční doby)</w:t>
            </w:r>
          </w:p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School subjects (školní předměty)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Weather (Počasí)</w:t>
            </w:r>
          </w:p>
          <w:p w:rsidR="00656281" w:rsidRPr="00183139" w:rsidRDefault="0065628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My body (části těla)</w:t>
            </w:r>
          </w:p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OSV1, OSV8</w:t>
            </w:r>
            <w:r w:rsidRPr="00183139">
              <w:rPr>
                <w:rStyle w:val="Znakapoznpodarou"/>
                <w:sz w:val="20"/>
                <w:szCs w:val="20"/>
              </w:rPr>
              <w:footnoteReference w:id="4"/>
            </w:r>
          </w:p>
          <w:p w:rsidR="00A51DE4" w:rsidRPr="00183139" w:rsidRDefault="00A51DE4">
            <w:pPr>
              <w:jc w:val="left"/>
              <w:rPr>
                <w:sz w:val="20"/>
                <w:szCs w:val="20"/>
              </w:rPr>
            </w:pPr>
          </w:p>
          <w:p w:rsidR="00A908C9" w:rsidRPr="00183139" w:rsidRDefault="00A908C9" w:rsidP="00AB3DE1">
            <w:pPr>
              <w:jc w:val="left"/>
              <w:rPr>
                <w:b/>
                <w:sz w:val="20"/>
                <w:szCs w:val="20"/>
              </w:rPr>
            </w:pPr>
          </w:p>
          <w:p w:rsidR="00A908C9" w:rsidRPr="00183139" w:rsidRDefault="00A908C9" w:rsidP="00AB3DE1">
            <w:pPr>
              <w:jc w:val="left"/>
              <w:rPr>
                <w:b/>
                <w:sz w:val="20"/>
                <w:szCs w:val="20"/>
              </w:rPr>
            </w:pPr>
          </w:p>
          <w:p w:rsidR="00A908C9" w:rsidRPr="00183139" w:rsidRDefault="00A908C9" w:rsidP="00AB3DE1">
            <w:pPr>
              <w:jc w:val="left"/>
              <w:rPr>
                <w:b/>
                <w:sz w:val="20"/>
                <w:szCs w:val="20"/>
              </w:rPr>
            </w:pPr>
          </w:p>
          <w:p w:rsidR="00A908C9" w:rsidRPr="00183139" w:rsidRDefault="00A908C9" w:rsidP="00AB3DE1">
            <w:pPr>
              <w:jc w:val="left"/>
              <w:rPr>
                <w:b/>
                <w:sz w:val="20"/>
                <w:szCs w:val="20"/>
              </w:rPr>
            </w:pPr>
          </w:p>
          <w:p w:rsidR="00A908C9" w:rsidRPr="00183139" w:rsidRDefault="00A908C9" w:rsidP="00AB3DE1">
            <w:pPr>
              <w:jc w:val="left"/>
              <w:rPr>
                <w:b/>
                <w:sz w:val="20"/>
                <w:szCs w:val="20"/>
              </w:rPr>
            </w:pPr>
          </w:p>
          <w:p w:rsidR="00A908C9" w:rsidRPr="00183139" w:rsidRDefault="00A908C9" w:rsidP="00AB3DE1">
            <w:pPr>
              <w:jc w:val="left"/>
              <w:rPr>
                <w:b/>
                <w:sz w:val="20"/>
                <w:szCs w:val="20"/>
              </w:rPr>
            </w:pPr>
          </w:p>
          <w:p w:rsidR="00A908C9" w:rsidRPr="00183139" w:rsidRDefault="00A908C9" w:rsidP="00AB3DE1">
            <w:pPr>
              <w:jc w:val="left"/>
              <w:rPr>
                <w:b/>
                <w:sz w:val="20"/>
                <w:szCs w:val="20"/>
              </w:rPr>
            </w:pPr>
          </w:p>
          <w:p w:rsidR="00A908C9" w:rsidRPr="00183139" w:rsidRDefault="00A908C9" w:rsidP="00AB3DE1">
            <w:pPr>
              <w:jc w:val="left"/>
              <w:rPr>
                <w:b/>
                <w:sz w:val="20"/>
                <w:szCs w:val="20"/>
              </w:rPr>
            </w:pPr>
          </w:p>
          <w:p w:rsidR="00A908C9" w:rsidRPr="00183139" w:rsidRDefault="00A908C9" w:rsidP="00A908C9">
            <w:pPr>
              <w:jc w:val="left"/>
              <w:rPr>
                <w:b/>
                <w:sz w:val="20"/>
                <w:szCs w:val="20"/>
              </w:rPr>
            </w:pPr>
          </w:p>
          <w:p w:rsidR="00A908C9" w:rsidRPr="00183139" w:rsidRDefault="00A908C9" w:rsidP="00AB3DE1">
            <w:pPr>
              <w:jc w:val="left"/>
              <w:rPr>
                <w:sz w:val="20"/>
                <w:szCs w:val="20"/>
              </w:rPr>
            </w:pPr>
          </w:p>
        </w:tc>
      </w:tr>
      <w:tr w:rsidR="00A51DE4" w:rsidRPr="00183139" w:rsidTr="00A51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Mluvení – rozhovory</w:t>
            </w:r>
          </w:p>
          <w:p w:rsidR="00A908C9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CJ-5-2-01 Z</w:t>
            </w:r>
            <w:r w:rsidR="00AB3DE1" w:rsidRPr="00183139">
              <w:rPr>
                <w:sz w:val="20"/>
                <w:szCs w:val="20"/>
              </w:rPr>
              <w:t>apojí se do jednoduchých rozhovorů</w:t>
            </w:r>
          </w:p>
          <w:p w:rsidR="00A908C9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CJ-5-2-03 O</w:t>
            </w:r>
            <w:r w:rsidR="00A908C9" w:rsidRPr="00183139">
              <w:rPr>
                <w:sz w:val="20"/>
                <w:szCs w:val="20"/>
              </w:rPr>
              <w:t>dpovídá na jednoduché otázky týkající se jeho samotného, rodiny, školy, volného času</w:t>
            </w:r>
            <w:r w:rsidR="00656281" w:rsidRPr="00183139">
              <w:rPr>
                <w:sz w:val="20"/>
                <w:szCs w:val="20"/>
              </w:rPr>
              <w:t xml:space="preserve"> času a dalších osvojovaných témat</w:t>
            </w:r>
          </w:p>
          <w:p w:rsidR="00C63E6B" w:rsidRPr="00183139" w:rsidRDefault="00C63E6B" w:rsidP="00C63E6B">
            <w:pPr>
              <w:pStyle w:val="Odstavec"/>
              <w:numPr>
                <w:ilvl w:val="0"/>
                <w:numId w:val="34"/>
              </w:numPr>
              <w:spacing w:before="0" w:after="0"/>
              <w:ind w:left="252" w:hanging="252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pozdraví, představí se, zeptá se na jméno, národnost, věk, říká, jak se daří</w:t>
            </w:r>
          </w:p>
          <w:p w:rsidR="00C63E6B" w:rsidRPr="00183139" w:rsidRDefault="00C63E6B" w:rsidP="00C63E6B">
            <w:pPr>
              <w:pStyle w:val="Tab12vlevo"/>
              <w:numPr>
                <w:ilvl w:val="0"/>
                <w:numId w:val="34"/>
              </w:numPr>
              <w:ind w:left="252" w:hanging="252"/>
              <w:jc w:val="left"/>
              <w:rPr>
                <w:sz w:val="20"/>
                <w:u w:val="single"/>
              </w:rPr>
            </w:pPr>
            <w:r w:rsidRPr="00183139">
              <w:rPr>
                <w:sz w:val="20"/>
              </w:rPr>
              <w:t>pozdraví, osloví učitele, kamaráda, zeptá se na jednoduchou informaci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4"/>
              </w:numPr>
              <w:ind w:left="252" w:hanging="252"/>
              <w:jc w:val="left"/>
            </w:pPr>
            <w:r w:rsidRPr="00183139">
              <w:t>představí sebe</w:t>
            </w:r>
            <w:r w:rsidR="00656281" w:rsidRPr="00183139">
              <w:t xml:space="preserve">(jméno, národnost, věk,bydliště, záliby), rodinu, </w:t>
            </w:r>
            <w:r w:rsidRPr="00183139">
              <w:t xml:space="preserve"> kamaráda</w:t>
            </w:r>
          </w:p>
          <w:p w:rsidR="00C63E6B" w:rsidRPr="00183139" w:rsidRDefault="00C63E6B" w:rsidP="00C63E6B">
            <w:pPr>
              <w:pStyle w:val="Tab12vlevo"/>
              <w:numPr>
                <w:ilvl w:val="0"/>
                <w:numId w:val="34"/>
              </w:numPr>
              <w:ind w:left="252" w:hanging="180"/>
              <w:jc w:val="left"/>
              <w:rPr>
                <w:sz w:val="20"/>
                <w:u w:val="single"/>
              </w:rPr>
            </w:pPr>
            <w:r w:rsidRPr="00183139">
              <w:rPr>
                <w:sz w:val="20"/>
              </w:rPr>
              <w:t>popřeje k narozeninám</w:t>
            </w:r>
          </w:p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Mluvení – samost.  ústní projev</w:t>
            </w:r>
          </w:p>
          <w:p w:rsidR="00A908C9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CJ-5-2-02 S</w:t>
            </w:r>
            <w:r w:rsidR="00A908C9" w:rsidRPr="00183139">
              <w:rPr>
                <w:sz w:val="20"/>
                <w:szCs w:val="20"/>
              </w:rPr>
              <w:t>dělí jednoduchým způsobem základní informace týkající se jeho samotného, rodiny, školy, volného času a dalších osvojovaných témat</w:t>
            </w:r>
          </w:p>
          <w:p w:rsidR="00A908C9" w:rsidRPr="00183139" w:rsidRDefault="00A908C9">
            <w:pPr>
              <w:jc w:val="left"/>
              <w:rPr>
                <w:b/>
                <w:sz w:val="20"/>
                <w:szCs w:val="20"/>
              </w:rPr>
            </w:pPr>
          </w:p>
          <w:p w:rsidR="00C63E6B" w:rsidRPr="00183139" w:rsidRDefault="00C63E6B" w:rsidP="00C63E6B">
            <w:pPr>
              <w:numPr>
                <w:ilvl w:val="0"/>
                <w:numId w:val="35"/>
              </w:numPr>
              <w:ind w:left="252" w:hanging="252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popíše předmět – velikost barvu</w:t>
            </w:r>
          </w:p>
          <w:p w:rsidR="00656281" w:rsidRPr="00183139" w:rsidRDefault="00656281" w:rsidP="00656281">
            <w:pPr>
              <w:pStyle w:val="Tab10vlevoChar"/>
              <w:numPr>
                <w:ilvl w:val="0"/>
                <w:numId w:val="34"/>
              </w:numPr>
              <w:ind w:left="252" w:hanging="252"/>
              <w:jc w:val="left"/>
            </w:pPr>
            <w:r w:rsidRPr="00183139">
              <w:t>představí sebe(jméno, národnost, věk,bydliště, záliby), rodinu,  kamaráda</w:t>
            </w:r>
          </w:p>
          <w:p w:rsidR="00C63E6B" w:rsidRPr="00183139" w:rsidRDefault="00C63E6B" w:rsidP="00C63E6B">
            <w:pPr>
              <w:numPr>
                <w:ilvl w:val="0"/>
                <w:numId w:val="35"/>
              </w:numPr>
              <w:ind w:left="252" w:hanging="252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vyjmenuje anglickou abecedu, hláskuje jména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5"/>
              </w:numPr>
              <w:ind w:left="252" w:hanging="252"/>
              <w:jc w:val="left"/>
            </w:pPr>
            <w:r w:rsidRPr="00183139">
              <w:lastRenderedPageBreak/>
              <w:t>určuje předměty ve třídě, reaguje na pokyny učitele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5"/>
              </w:numPr>
              <w:ind w:left="252" w:hanging="252"/>
              <w:jc w:val="left"/>
            </w:pPr>
            <w:r w:rsidRPr="00183139">
              <w:t>popíše části těla, svoje oblečení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5"/>
              </w:numPr>
              <w:ind w:left="252" w:hanging="252"/>
              <w:jc w:val="left"/>
            </w:pPr>
            <w:r w:rsidRPr="00183139">
              <w:t xml:space="preserve">používá přivlastňovací zájmena 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5"/>
              </w:numPr>
              <w:ind w:left="252" w:hanging="252"/>
              <w:jc w:val="left"/>
            </w:pPr>
            <w:r w:rsidRPr="00183139">
              <w:t>popíše domov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5"/>
              </w:numPr>
              <w:ind w:left="252" w:hanging="252"/>
              <w:jc w:val="left"/>
            </w:pPr>
            <w:r w:rsidRPr="00183139">
              <w:t xml:space="preserve"> počítá do 100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5"/>
              </w:numPr>
              <w:ind w:left="252" w:hanging="252"/>
              <w:jc w:val="left"/>
            </w:pPr>
            <w:r w:rsidRPr="00183139">
              <w:t>vyjadřuje své schopnosti a dovednosti.</w:t>
            </w:r>
          </w:p>
          <w:p w:rsidR="00656281" w:rsidRPr="00183139" w:rsidRDefault="00656281" w:rsidP="00C63E6B">
            <w:pPr>
              <w:pStyle w:val="Tab10vlevoChar"/>
              <w:numPr>
                <w:ilvl w:val="0"/>
                <w:numId w:val="35"/>
              </w:numPr>
              <w:ind w:left="252" w:hanging="252"/>
              <w:jc w:val="left"/>
            </w:pPr>
            <w:r w:rsidRPr="00183139">
              <w:t>vyjadřuje co má a nemá rád(a)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C63E6B" w:rsidRPr="00183139" w:rsidRDefault="00C63E6B">
            <w:pPr>
              <w:pStyle w:val="Tab10vlevoCha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1" w:rsidRPr="00183139" w:rsidRDefault="00AB3DE1" w:rsidP="00AB3DE1">
            <w:pPr>
              <w:jc w:val="left"/>
              <w:rPr>
                <w:b/>
                <w:sz w:val="20"/>
                <w:szCs w:val="20"/>
              </w:rPr>
            </w:pPr>
          </w:p>
          <w:p w:rsidR="00A908C9" w:rsidRPr="00183139" w:rsidRDefault="00A908C9" w:rsidP="00A908C9">
            <w:pPr>
              <w:jc w:val="left"/>
              <w:rPr>
                <w:b/>
                <w:sz w:val="20"/>
                <w:szCs w:val="20"/>
              </w:rPr>
            </w:pPr>
          </w:p>
          <w:p w:rsidR="00A908C9" w:rsidRPr="00183139" w:rsidRDefault="00A908C9" w:rsidP="00AB3DE1">
            <w:pPr>
              <w:jc w:val="left"/>
              <w:rPr>
                <w:b/>
                <w:sz w:val="20"/>
                <w:szCs w:val="20"/>
              </w:rPr>
            </w:pP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</w:p>
          <w:p w:rsidR="00A908C9" w:rsidRPr="00183139" w:rsidRDefault="00A908C9">
            <w:pPr>
              <w:jc w:val="left"/>
              <w:rPr>
                <w:sz w:val="20"/>
                <w:szCs w:val="20"/>
              </w:rPr>
            </w:pPr>
          </w:p>
          <w:p w:rsidR="00A908C9" w:rsidRPr="00183139" w:rsidRDefault="00A908C9">
            <w:pPr>
              <w:jc w:val="left"/>
              <w:rPr>
                <w:sz w:val="20"/>
                <w:szCs w:val="20"/>
              </w:rPr>
            </w:pPr>
          </w:p>
          <w:p w:rsidR="00A908C9" w:rsidRPr="00183139" w:rsidRDefault="00A908C9">
            <w:pPr>
              <w:jc w:val="left"/>
              <w:rPr>
                <w:sz w:val="20"/>
                <w:szCs w:val="20"/>
              </w:rPr>
            </w:pPr>
          </w:p>
          <w:p w:rsidR="00A908C9" w:rsidRPr="00183139" w:rsidRDefault="00A908C9" w:rsidP="0086789B">
            <w:pPr>
              <w:jc w:val="left"/>
              <w:rPr>
                <w:sz w:val="20"/>
                <w:szCs w:val="20"/>
              </w:rPr>
            </w:pPr>
          </w:p>
        </w:tc>
      </w:tr>
      <w:tr w:rsidR="00A51DE4" w:rsidRPr="00183139" w:rsidTr="00A51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lastRenderedPageBreak/>
              <w:t>L</w:t>
            </w:r>
            <w:r w:rsidRPr="00183139">
              <w:rPr>
                <w:b/>
                <w:sz w:val="20"/>
                <w:szCs w:val="20"/>
              </w:rPr>
              <w:t>exikální kompetence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6"/>
              </w:numPr>
              <w:jc w:val="left"/>
            </w:pPr>
            <w:r w:rsidRPr="00183139">
              <w:t>požádá o konkrétní zboží v</w:t>
            </w:r>
            <w:r w:rsidR="00656281" w:rsidRPr="00183139">
              <w:t> </w:t>
            </w:r>
            <w:r w:rsidRPr="00183139">
              <w:t>obchodě</w:t>
            </w:r>
          </w:p>
          <w:p w:rsidR="00656281" w:rsidRPr="00183139" w:rsidRDefault="00656281" w:rsidP="00656281">
            <w:pPr>
              <w:numPr>
                <w:ilvl w:val="0"/>
                <w:numId w:val="35"/>
              </w:numPr>
              <w:ind w:left="252" w:hanging="252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pracuje se slovníkem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Slovní zásoba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>odpovídající slovní zásoba potřebná k dosažení úrovně A1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</w:p>
        </w:tc>
      </w:tr>
      <w:tr w:rsidR="00A51DE4" w:rsidRPr="00183139" w:rsidTr="00A51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Tab10vlevoChar"/>
              <w:rPr>
                <w:b/>
              </w:rPr>
            </w:pPr>
            <w:r w:rsidRPr="00183139">
              <w:rPr>
                <w:b/>
              </w:rPr>
              <w:t>Gramatické kompetence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6"/>
              </w:numPr>
              <w:jc w:val="left"/>
            </w:pPr>
            <w:r w:rsidRPr="00183139">
              <w:t xml:space="preserve">tvoří množné  číslo podstatných jmen </w:t>
            </w:r>
          </w:p>
          <w:p w:rsidR="00656281" w:rsidRPr="00183139" w:rsidRDefault="00C63E6B" w:rsidP="00656281">
            <w:pPr>
              <w:pStyle w:val="Tab10vlevoChar"/>
              <w:numPr>
                <w:ilvl w:val="0"/>
                <w:numId w:val="36"/>
              </w:numPr>
              <w:jc w:val="left"/>
            </w:pPr>
            <w:r w:rsidRPr="00183139">
              <w:t>vyjadřuje  vlastnictví s have got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6"/>
              </w:numPr>
              <w:jc w:val="left"/>
            </w:pPr>
            <w:r w:rsidRPr="00183139">
              <w:t>užívá vazbu there is/are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6"/>
              </w:numPr>
              <w:jc w:val="left"/>
            </w:pPr>
            <w:r w:rsidRPr="00183139">
              <w:t>časuje sloveso to be v obou číslech.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6"/>
              </w:numPr>
              <w:jc w:val="left"/>
            </w:pPr>
            <w:r w:rsidRPr="00183139">
              <w:t>časuje sloveso can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6"/>
              </w:numPr>
              <w:jc w:val="left"/>
            </w:pPr>
            <w:r w:rsidRPr="00183139">
              <w:t>používá předložky in, on,under, above, at, next to, behind, in front of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6"/>
              </w:numPr>
              <w:jc w:val="left"/>
            </w:pPr>
            <w:r w:rsidRPr="00183139">
              <w:t xml:space="preserve">vyjádří přítomnost pomocí přítomného času prostého a průběhového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Gramatika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>sloveso být - časovat a používat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>sloveso mít - časovat a používat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 xml:space="preserve">sloveso can  - časovat a používat 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 xml:space="preserve">there is – there are 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>čas přítomný prostý a průběhový  v základních typech vět (včetně otázky a záporu)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>přivlastňovací zájmena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>předložky in, on, under, above, at, next to,</w:t>
            </w:r>
          </w:p>
          <w:p w:rsidR="00C63E6B" w:rsidRPr="00183139" w:rsidRDefault="00C63E6B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behind, in front of</w:t>
            </w:r>
          </w:p>
          <w:p w:rsidR="00C63E6B" w:rsidRPr="00183139" w:rsidRDefault="00C63E6B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určitý a neurčitý člen</w:t>
            </w:r>
          </w:p>
          <w:p w:rsidR="00C63E6B" w:rsidRPr="00183139" w:rsidRDefault="00C63E6B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minulý čas slovesa být a mít (seznámení)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</w:p>
        </w:tc>
      </w:tr>
      <w:tr w:rsidR="00A51DE4" w:rsidRPr="00183139" w:rsidTr="00A51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Tab10vlevoChar"/>
              <w:jc w:val="left"/>
              <w:rPr>
                <w:b/>
              </w:rPr>
            </w:pPr>
            <w:r w:rsidRPr="00183139">
              <w:rPr>
                <w:b/>
              </w:rPr>
              <w:t>Ortoepická a fonologická kompetence</w:t>
            </w:r>
          </w:p>
          <w:p w:rsidR="00607148" w:rsidRPr="00183139" w:rsidRDefault="00607148" w:rsidP="00607148">
            <w:pPr>
              <w:pStyle w:val="Tab10vlevoChar"/>
              <w:numPr>
                <w:ilvl w:val="0"/>
                <w:numId w:val="37"/>
              </w:numPr>
              <w:jc w:val="left"/>
            </w:pPr>
            <w:r w:rsidRPr="00183139">
              <w:t>pracuje se slovníkem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37"/>
              </w:numPr>
              <w:jc w:val="left"/>
            </w:pPr>
            <w:r w:rsidRPr="00183139">
              <w:t xml:space="preserve">vyslovuje a čte fon. správně v přiměřeném rozsahu SZ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</w:p>
        </w:tc>
      </w:tr>
      <w:tr w:rsidR="00A51DE4" w:rsidRPr="00183139" w:rsidTr="00A51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Psaní – písemný projev</w:t>
            </w:r>
          </w:p>
          <w:p w:rsidR="00A908C9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CJ-5-4-01 N</w:t>
            </w:r>
            <w:r w:rsidR="00A908C9" w:rsidRPr="00183139">
              <w:rPr>
                <w:sz w:val="20"/>
                <w:szCs w:val="20"/>
              </w:rPr>
              <w:t>apíše krátký text s použitím jednoduchých vět a slovních spojení o sobě, rodině, činnostech a událostech z oblasti s</w:t>
            </w:r>
            <w:r w:rsidR="00526472" w:rsidRPr="00183139">
              <w:rPr>
                <w:sz w:val="20"/>
                <w:szCs w:val="20"/>
              </w:rPr>
              <w:t>vých zájmů a každodenního život</w:t>
            </w:r>
            <w:r w:rsidR="00A908C9" w:rsidRPr="00183139">
              <w:rPr>
                <w:sz w:val="20"/>
                <w:szCs w:val="20"/>
              </w:rPr>
              <w:t>a</w:t>
            </w:r>
            <w:r w:rsidR="00656281" w:rsidRPr="00183139">
              <w:rPr>
                <w:sz w:val="20"/>
                <w:szCs w:val="20"/>
              </w:rPr>
              <w:t>, a dalších osvojovaných témat</w:t>
            </w:r>
          </w:p>
          <w:p w:rsidR="00C63E6B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CJ-5-4-02 V</w:t>
            </w:r>
            <w:r w:rsidR="00366E96" w:rsidRPr="00183139">
              <w:rPr>
                <w:sz w:val="20"/>
                <w:szCs w:val="20"/>
              </w:rPr>
              <w:t xml:space="preserve">yplní osobní formuláře </w:t>
            </w:r>
          </w:p>
          <w:p w:rsidR="00C63E6B" w:rsidRPr="00183139" w:rsidRDefault="00C63E6B" w:rsidP="00656281">
            <w:pPr>
              <w:pStyle w:val="Odstavec"/>
              <w:numPr>
                <w:ilvl w:val="0"/>
                <w:numId w:val="38"/>
              </w:numPr>
              <w:spacing w:before="0" w:after="0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rozlišuje gr</w:t>
            </w:r>
            <w:r w:rsidR="00656281" w:rsidRPr="00183139">
              <w:rPr>
                <w:sz w:val="20"/>
                <w:szCs w:val="20"/>
              </w:rPr>
              <w:t>afickou a mluvenou podobu slova</w:t>
            </w:r>
            <w:r w:rsidRPr="00183139"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 xml:space="preserve">Jazykové portfolio </w:t>
            </w:r>
          </w:p>
          <w:p w:rsidR="00366E96" w:rsidRPr="00183139" w:rsidRDefault="00366E96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Já a moje okolí (rodina, škola,..)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Food and drink (Jídlo a pití)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>At Christmas (O Vánocích)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>Fruit and vegetable (Ovoce a zelenina)</w:t>
            </w:r>
          </w:p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</w:p>
          <w:p w:rsidR="00A908C9" w:rsidRPr="00183139" w:rsidRDefault="00A908C9" w:rsidP="00A908C9">
            <w:pPr>
              <w:jc w:val="left"/>
              <w:rPr>
                <w:b/>
                <w:sz w:val="20"/>
                <w:szCs w:val="20"/>
              </w:rPr>
            </w:pPr>
          </w:p>
          <w:p w:rsidR="00A908C9" w:rsidRPr="00183139" w:rsidRDefault="00A908C9">
            <w:pPr>
              <w:jc w:val="left"/>
              <w:rPr>
                <w:sz w:val="20"/>
                <w:szCs w:val="20"/>
              </w:rPr>
            </w:pPr>
          </w:p>
        </w:tc>
      </w:tr>
    </w:tbl>
    <w:p w:rsidR="00A82ACF" w:rsidRPr="00183139" w:rsidRDefault="00A82ACF" w:rsidP="00C63E6B">
      <w:pPr>
        <w:pStyle w:val="nadpisC"/>
        <w:rPr>
          <w:sz w:val="20"/>
        </w:rPr>
      </w:pPr>
    </w:p>
    <w:p w:rsidR="00A82ACF" w:rsidRPr="00183139" w:rsidRDefault="00A82ACF">
      <w:pPr>
        <w:jc w:val="left"/>
        <w:rPr>
          <w:b/>
          <w:bCs/>
          <w:sz w:val="20"/>
          <w:szCs w:val="20"/>
        </w:rPr>
      </w:pPr>
      <w:r w:rsidRPr="00183139">
        <w:rPr>
          <w:sz w:val="20"/>
        </w:rPr>
        <w:br w:type="page"/>
      </w:r>
    </w:p>
    <w:p w:rsidR="00C63E6B" w:rsidRPr="00183139" w:rsidRDefault="00C63E6B" w:rsidP="00C63E6B">
      <w:pPr>
        <w:pStyle w:val="nadpisC"/>
        <w:rPr>
          <w:sz w:val="20"/>
        </w:rPr>
      </w:pPr>
      <w:r w:rsidRPr="00183139">
        <w:rPr>
          <w:sz w:val="20"/>
        </w:rPr>
        <w:t>5. ročník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7"/>
        <w:gridCol w:w="2247"/>
        <w:gridCol w:w="1169"/>
      </w:tblGrid>
      <w:tr w:rsidR="00C63E6B" w:rsidRPr="00183139" w:rsidTr="0018313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63E6B" w:rsidRPr="00183139" w:rsidRDefault="00C63E6B">
            <w:pPr>
              <w:pStyle w:val="Tab10Tun"/>
            </w:pPr>
            <w:r w:rsidRPr="00183139">
              <w:rPr>
                <w:b w:val="0"/>
                <w:bCs w:val="0"/>
              </w:rPr>
              <w:br w:type="page"/>
            </w:r>
            <w:r w:rsidRPr="00183139">
              <w:t>ročníkové výstupy – 5. ročník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63E6B" w:rsidRPr="00183139" w:rsidRDefault="00C63E6B">
            <w:pPr>
              <w:pStyle w:val="Tab10Tun"/>
            </w:pPr>
            <w:r w:rsidRPr="00183139">
              <w:t>učivo – 5. ročník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</w:p>
        </w:tc>
      </w:tr>
      <w:tr w:rsidR="00C63E6B" w:rsidRPr="00183139" w:rsidTr="0036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366E96" w:rsidRPr="00183139" w:rsidRDefault="00C63E6B" w:rsidP="00366E96">
            <w:pPr>
              <w:pStyle w:val="Odstavec"/>
              <w:spacing w:before="0" w:after="0"/>
              <w:ind w:left="170" w:firstLine="0"/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</w:rPr>
              <w:t>Porozumění – poslech</w:t>
            </w:r>
            <w:r w:rsidR="00366E96" w:rsidRPr="00183139">
              <w:rPr>
                <w:b/>
                <w:sz w:val="20"/>
                <w:szCs w:val="20"/>
              </w:rPr>
              <w:t xml:space="preserve"> </w:t>
            </w:r>
          </w:p>
          <w:p w:rsidR="0086789B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CJ-5-1-01 Rozumí jednoduchým pokynům </w:t>
            </w:r>
            <w:r w:rsidR="002B078A" w:rsidRPr="00183139">
              <w:rPr>
                <w:sz w:val="20"/>
                <w:szCs w:val="20"/>
              </w:rPr>
              <w:t xml:space="preserve">a otázkám </w:t>
            </w:r>
            <w:r w:rsidRPr="00183139">
              <w:rPr>
                <w:sz w:val="20"/>
                <w:szCs w:val="20"/>
              </w:rPr>
              <w:t>učitele, které jsou sdělovány pomalu a s pečlivou výslovností</w:t>
            </w:r>
          </w:p>
          <w:p w:rsidR="0086789B" w:rsidRPr="00183139" w:rsidRDefault="0086789B" w:rsidP="0086789B">
            <w:pPr>
              <w:pStyle w:val="Odstavec"/>
              <w:spacing w:before="0" w:after="0"/>
              <w:ind w:left="170" w:firstLine="0"/>
              <w:jc w:val="left"/>
              <w:rPr>
                <w:sz w:val="20"/>
                <w:szCs w:val="20"/>
              </w:rPr>
            </w:pPr>
          </w:p>
          <w:p w:rsidR="0086789B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CJ-5-1-02 Rozumí slovům a jednoduch</w:t>
            </w:r>
            <w:r w:rsidR="00DC28A3" w:rsidRPr="00183139">
              <w:rPr>
                <w:sz w:val="20"/>
                <w:szCs w:val="20"/>
              </w:rPr>
              <w:t xml:space="preserve">ým větám, pokud jsou pronášeny </w:t>
            </w:r>
            <w:r w:rsidRPr="00183139">
              <w:rPr>
                <w:sz w:val="20"/>
                <w:szCs w:val="20"/>
              </w:rPr>
              <w:t>zřetelně, a týkají se osvojovaných témat, zejména pokud má k dispozici vizuální opravu</w:t>
            </w:r>
          </w:p>
          <w:p w:rsidR="0086789B" w:rsidRPr="00183139" w:rsidRDefault="0086789B" w:rsidP="0086789B">
            <w:pPr>
              <w:jc w:val="left"/>
              <w:rPr>
                <w:sz w:val="20"/>
                <w:szCs w:val="20"/>
              </w:rPr>
            </w:pPr>
          </w:p>
          <w:p w:rsidR="0086789B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CJ-5-1-03 Rozumí jednoduchému poslechovému textu</w:t>
            </w:r>
            <w:r w:rsidR="00656281" w:rsidRPr="00183139">
              <w:rPr>
                <w:sz w:val="20"/>
                <w:szCs w:val="20"/>
              </w:rPr>
              <w:t xml:space="preserve"> vztahujícímu se k osvojovaným tématům</w:t>
            </w:r>
            <w:r w:rsidRPr="00183139">
              <w:rPr>
                <w:sz w:val="20"/>
                <w:szCs w:val="20"/>
              </w:rPr>
              <w:t>, pokud je pronášen pomalu a zřetelně a má k dispozici vizuální oporu</w:t>
            </w:r>
          </w:p>
          <w:p w:rsidR="00C63E6B" w:rsidRPr="00183139" w:rsidRDefault="00C63E6B">
            <w:pPr>
              <w:pStyle w:val="Tab12vlevo"/>
              <w:rPr>
                <w:b/>
                <w:sz w:val="20"/>
              </w:rPr>
            </w:pPr>
          </w:p>
          <w:p w:rsidR="00C63E6B" w:rsidRPr="00183139" w:rsidRDefault="00C63E6B">
            <w:pPr>
              <w:pStyle w:val="Tab10vlevoChar"/>
            </w:pPr>
          </w:p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Porozumění – čtení</w:t>
            </w:r>
          </w:p>
          <w:p w:rsidR="0086789B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CJ-5-3-01 V</w:t>
            </w:r>
            <w:r w:rsidR="002B078A" w:rsidRPr="00183139">
              <w:rPr>
                <w:sz w:val="20"/>
                <w:szCs w:val="20"/>
              </w:rPr>
              <w:t>yhledá potřebnou</w:t>
            </w:r>
            <w:r w:rsidRPr="00183139">
              <w:rPr>
                <w:sz w:val="20"/>
                <w:szCs w:val="20"/>
              </w:rPr>
              <w:t xml:space="preserve"> informaci v jednoduchém textu, který se vztahuje k osvojovaným tématům</w:t>
            </w:r>
          </w:p>
          <w:p w:rsidR="0086789B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CJ-5-3-02 Rozumí jednoduchým krátkým textům z běžného života, zejména pokud má k dispozici vizuální oporu</w:t>
            </w:r>
          </w:p>
          <w:p w:rsidR="00526472" w:rsidRPr="00183139" w:rsidRDefault="00C3785F" w:rsidP="00C3785F">
            <w:pPr>
              <w:pStyle w:val="Tab10vlevoChar"/>
              <w:numPr>
                <w:ilvl w:val="0"/>
                <w:numId w:val="35"/>
              </w:numPr>
              <w:ind w:left="252" w:hanging="252"/>
              <w:jc w:val="left"/>
            </w:pPr>
            <w:r w:rsidRPr="00183139">
              <w:t>posoudí pravdivost jednoduchého tvrzení, které se vztahuje k osvojovaným tématům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1"/>
              </w:numPr>
              <w:jc w:val="left"/>
            </w:pPr>
            <w:r w:rsidRPr="00183139">
              <w:t>čte nahlas plynule a foneticky správně texty přiměřeného rozsahu a známého obsahu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1"/>
              </w:numPr>
              <w:jc w:val="left"/>
            </w:pPr>
            <w:r w:rsidRPr="00183139">
              <w:t>v jednoduchých textech najde známá slova a věty, vyhledá informace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1"/>
              </w:numPr>
              <w:jc w:val="left"/>
            </w:pPr>
            <w:r w:rsidRPr="00183139">
              <w:t>pochopí, o čem je jednoduchý příběh s obrázky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1"/>
              </w:numPr>
              <w:jc w:val="left"/>
            </w:pPr>
            <w:r w:rsidRPr="00183139">
              <w:t>rozumí krátkým zprávám na pohlednicích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1"/>
              </w:numPr>
              <w:jc w:val="left"/>
            </w:pPr>
            <w:r w:rsidRPr="00183139">
              <w:t>rozumí jednoduchým nápisům (např. na plakátech)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1"/>
              </w:numPr>
              <w:jc w:val="left"/>
            </w:pPr>
            <w:r w:rsidRPr="00183139">
              <w:t>rozumí jednoduchým pokynům v učebnici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1"/>
              </w:numPr>
              <w:jc w:val="left"/>
            </w:pPr>
            <w:r w:rsidRPr="00183139">
              <w:t>rozumí jednoduchým dopisům a vzkazům</w:t>
            </w:r>
          </w:p>
          <w:p w:rsidR="00C63E6B" w:rsidRPr="00183139" w:rsidRDefault="00C63E6B" w:rsidP="00B212F2">
            <w:pPr>
              <w:pStyle w:val="Tab10vlevoChar"/>
              <w:numPr>
                <w:ilvl w:val="0"/>
                <w:numId w:val="41"/>
              </w:numPr>
              <w:jc w:val="left"/>
            </w:pPr>
            <w:r w:rsidRPr="00183139">
              <w:t>porozumí přiměř</w:t>
            </w:r>
            <w:r w:rsidR="00B212F2" w:rsidRPr="00183139">
              <w:t>eně obtížnému textu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Tématické okruhy</w:t>
            </w:r>
          </w:p>
          <w:p w:rsidR="00DC28A3" w:rsidRPr="00183139" w:rsidRDefault="00DC28A3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Rodina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My day (Můj den) 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Sports and games (Sporty a hry)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What are they doing?  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(Co dělají právě teď?)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Pozdrav a dopis z prázdnin, omluva, žádost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Důležité zeměpisné údaje</w:t>
            </w:r>
          </w:p>
          <w:p w:rsidR="00C63E6B" w:rsidRPr="00183139" w:rsidRDefault="00C63E6B">
            <w:pPr>
              <w:pStyle w:val="Tab10vlevoChar"/>
            </w:pPr>
            <w:r w:rsidRPr="00183139">
              <w:t>Shopping (Nakupování)</w:t>
            </w:r>
          </w:p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Wild animals (Divoká zvířata)</w:t>
            </w:r>
          </w:p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Adjectives (Přídavná jména)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OSV1, OSV8</w:t>
            </w:r>
            <w:r w:rsidRPr="00183139">
              <w:rPr>
                <w:rStyle w:val="Znakapoznpodarou"/>
                <w:sz w:val="20"/>
                <w:szCs w:val="20"/>
              </w:rPr>
              <w:footnoteReference w:id="5"/>
            </w:r>
          </w:p>
          <w:p w:rsidR="00366E96" w:rsidRPr="00183139" w:rsidRDefault="00366E96" w:rsidP="00366E96">
            <w:pPr>
              <w:jc w:val="left"/>
              <w:rPr>
                <w:b/>
                <w:sz w:val="20"/>
                <w:szCs w:val="20"/>
              </w:rPr>
            </w:pPr>
          </w:p>
          <w:p w:rsidR="00526472" w:rsidRPr="00183139" w:rsidRDefault="00526472" w:rsidP="0086789B">
            <w:pPr>
              <w:jc w:val="left"/>
              <w:rPr>
                <w:sz w:val="20"/>
                <w:szCs w:val="20"/>
              </w:rPr>
            </w:pPr>
          </w:p>
        </w:tc>
      </w:tr>
      <w:tr w:rsidR="00C63E6B" w:rsidRPr="00183139" w:rsidTr="0036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Mluvení – rozhovory</w:t>
            </w:r>
          </w:p>
          <w:p w:rsidR="0086789B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CJ-5-2-01 Zapojí se do jednoduchých rozhovorů</w:t>
            </w:r>
          </w:p>
          <w:p w:rsidR="0086789B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CJ-5-2-03 Odpovídá na jednoduché otázky týkající se jeho samotného, rodiny, školy, volného času</w:t>
            </w:r>
            <w:r w:rsidR="00C3785F" w:rsidRPr="00183139">
              <w:rPr>
                <w:sz w:val="20"/>
                <w:szCs w:val="20"/>
              </w:rPr>
              <w:t xml:space="preserve"> a dalších osvojovaných témat</w:t>
            </w:r>
          </w:p>
          <w:p w:rsidR="00526472" w:rsidRPr="00183139" w:rsidRDefault="00526472">
            <w:pPr>
              <w:jc w:val="left"/>
              <w:rPr>
                <w:b/>
                <w:sz w:val="20"/>
                <w:szCs w:val="20"/>
              </w:rPr>
            </w:pP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2"/>
              </w:numPr>
              <w:jc w:val="left"/>
            </w:pPr>
            <w:r w:rsidRPr="00183139">
              <w:t>pozdraví dospělého i kamaráda v různou dobu se rozloučí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2"/>
              </w:numPr>
              <w:jc w:val="left"/>
            </w:pPr>
            <w:r w:rsidRPr="00183139">
              <w:t xml:space="preserve"> zeptá se, jak se někomu daří a na podobné otázky odpoví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2"/>
              </w:numPr>
              <w:jc w:val="left"/>
            </w:pPr>
            <w:r w:rsidRPr="00183139">
              <w:t>o něco požádá a poděkuje za to</w:t>
            </w:r>
          </w:p>
          <w:p w:rsidR="00C3785F" w:rsidRPr="00183139" w:rsidRDefault="00C3785F" w:rsidP="00C3785F">
            <w:pPr>
              <w:pStyle w:val="Tab10vlevoChar"/>
              <w:numPr>
                <w:ilvl w:val="0"/>
                <w:numId w:val="34"/>
              </w:numPr>
              <w:ind w:left="252" w:hanging="252"/>
              <w:jc w:val="left"/>
            </w:pPr>
            <w:r w:rsidRPr="00183139">
              <w:t>představí sebe (jméno, národnost, věk,bydliště, záliby), rodinu,  kamaráda</w:t>
            </w:r>
          </w:p>
          <w:p w:rsidR="00C3785F" w:rsidRPr="00183139" w:rsidRDefault="00C63E6B" w:rsidP="00C3785F">
            <w:pPr>
              <w:numPr>
                <w:ilvl w:val="0"/>
                <w:numId w:val="43"/>
              </w:numPr>
              <w:spacing w:after="60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zeptá se někoho, jak se jmenuje a kde </w:t>
            </w:r>
            <w:r w:rsidR="00C3785F" w:rsidRPr="00183139">
              <w:rPr>
                <w:sz w:val="20"/>
                <w:szCs w:val="20"/>
              </w:rPr>
              <w:t>bydlí, na podobné otázky odpoví</w:t>
            </w:r>
          </w:p>
          <w:p w:rsidR="00C63E6B" w:rsidRPr="00183139" w:rsidRDefault="00C63E6B" w:rsidP="00C3785F">
            <w:pPr>
              <w:numPr>
                <w:ilvl w:val="0"/>
                <w:numId w:val="43"/>
              </w:numPr>
              <w:spacing w:after="60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domluví se v obchodě, ale musí si pomáhat tím, že si ukazuje</w:t>
            </w:r>
          </w:p>
          <w:p w:rsidR="00C63E6B" w:rsidRPr="00183139" w:rsidRDefault="00C63E6B" w:rsidP="00C63E6B">
            <w:pPr>
              <w:numPr>
                <w:ilvl w:val="0"/>
                <w:numId w:val="43"/>
              </w:numPr>
              <w:spacing w:after="60"/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jednoduše si s někým povídá o své rodině a o tom, co má</w:t>
            </w:r>
          </w:p>
          <w:p w:rsidR="00C63E6B" w:rsidRPr="00183139" w:rsidRDefault="00C63E6B">
            <w:pPr>
              <w:pStyle w:val="Tab10vlevoChar"/>
            </w:pPr>
          </w:p>
          <w:p w:rsidR="00C63E6B" w:rsidRPr="00183139" w:rsidRDefault="00C63E6B">
            <w:pPr>
              <w:keepNext/>
              <w:keepLines/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Mluvení – samostatný ústní projev</w:t>
            </w:r>
          </w:p>
          <w:p w:rsidR="0086789B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CJ-5-2-02 Sdělí jednoduchým způsobem základní informace týkající se jeho samotného, rodiny, školy, volného času a dalších osvojovaných témat</w:t>
            </w:r>
          </w:p>
          <w:p w:rsidR="00526472" w:rsidRPr="00183139" w:rsidRDefault="00526472">
            <w:pPr>
              <w:keepNext/>
              <w:keepLines/>
              <w:jc w:val="left"/>
              <w:rPr>
                <w:sz w:val="20"/>
                <w:szCs w:val="20"/>
              </w:rPr>
            </w:pPr>
          </w:p>
          <w:p w:rsidR="00C63E6B" w:rsidRPr="00183139" w:rsidRDefault="00C63E6B" w:rsidP="00C63E6B">
            <w:pPr>
              <w:pStyle w:val="Tab10vlevoChar"/>
              <w:keepNext/>
              <w:keepLines/>
              <w:numPr>
                <w:ilvl w:val="0"/>
                <w:numId w:val="44"/>
              </w:numPr>
              <w:jc w:val="left"/>
            </w:pPr>
            <w:r w:rsidRPr="00183139">
              <w:t>řekne o sobě několik vět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4"/>
              </w:numPr>
              <w:jc w:val="left"/>
            </w:pPr>
            <w:r w:rsidRPr="00183139">
              <w:t>jednoduše vysvětlí, odkud je a kde bydlí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4"/>
              </w:numPr>
              <w:jc w:val="left"/>
            </w:pPr>
            <w:r w:rsidRPr="00183139">
              <w:t>několika větami řekne, kdo patří do jeho rodiny a kdo jsou jeho kamarádi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4"/>
              </w:numPr>
              <w:jc w:val="left"/>
            </w:pPr>
            <w:r w:rsidRPr="00183139">
              <w:t>mluví o tom,</w:t>
            </w:r>
            <w:r w:rsidR="00C3785F" w:rsidRPr="00183139">
              <w:t xml:space="preserve"> co má a nemá rád(a),</w:t>
            </w:r>
            <w:r w:rsidRPr="00183139">
              <w:t xml:space="preserve">  co pravidelně dělá, např. popíše svůj školní den, týden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4"/>
              </w:numPr>
              <w:jc w:val="left"/>
            </w:pPr>
            <w:r w:rsidRPr="00183139">
              <w:t>jednoduše popíše zvíře, věc, které zná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Tab10Tun"/>
            </w:pPr>
          </w:p>
          <w:p w:rsidR="00C63E6B" w:rsidRPr="00183139" w:rsidRDefault="00C63E6B">
            <w:pPr>
              <w:pStyle w:val="Tab10Tun"/>
              <w:rPr>
                <w:b w:val="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Tab10Tun"/>
            </w:pPr>
          </w:p>
          <w:p w:rsidR="00526472" w:rsidRPr="00183139" w:rsidRDefault="00526472" w:rsidP="0086789B">
            <w:pPr>
              <w:jc w:val="left"/>
            </w:pPr>
          </w:p>
        </w:tc>
      </w:tr>
      <w:tr w:rsidR="00C63E6B" w:rsidRPr="00183139" w:rsidTr="0036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Lexikální kompetence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5"/>
              </w:numPr>
              <w:jc w:val="left"/>
            </w:pPr>
            <w:r w:rsidRPr="00183139">
              <w:t>má základní repertoár slovní zásoby zahrnující izolované lexikální jednotky a fráze, které se vztahují ke konkrétním situacím</w:t>
            </w:r>
          </w:p>
          <w:p w:rsidR="00C63E6B" w:rsidRPr="00183139" w:rsidRDefault="00C63E6B" w:rsidP="00C63E6B">
            <w:pPr>
              <w:pStyle w:val="Tab12vlevo"/>
              <w:numPr>
                <w:ilvl w:val="0"/>
                <w:numId w:val="45"/>
              </w:numPr>
              <w:jc w:val="left"/>
              <w:rPr>
                <w:sz w:val="20"/>
              </w:rPr>
            </w:pPr>
            <w:r w:rsidRPr="00183139">
              <w:rPr>
                <w:sz w:val="20"/>
              </w:rPr>
              <w:t xml:space="preserve">má základní rozsah jednoduchých výrazů týkajících se osobních dat a potřeb konkrétní povahy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Slovní zásoba</w:t>
            </w:r>
          </w:p>
          <w:p w:rsidR="00C63E6B" w:rsidRPr="00183139" w:rsidRDefault="00C63E6B">
            <w:pPr>
              <w:pStyle w:val="Tab10vlevoChar"/>
              <w:jc w:val="left"/>
            </w:pPr>
            <w:r w:rsidRPr="00183139">
              <w:t>odpovídající slovní zásoba potřebná k dosažení úrovně A1</w:t>
            </w:r>
          </w:p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</w:p>
          <w:p w:rsidR="00C63E6B" w:rsidRPr="00183139" w:rsidRDefault="00C63E6B">
            <w:pPr>
              <w:pStyle w:val="Tab10Tun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Tab10Tun"/>
            </w:pPr>
          </w:p>
        </w:tc>
      </w:tr>
      <w:tr w:rsidR="00C63E6B" w:rsidRPr="00183139" w:rsidTr="0036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Tab10vlevoChar"/>
              <w:rPr>
                <w:b/>
              </w:rPr>
            </w:pPr>
            <w:r w:rsidRPr="00183139">
              <w:rPr>
                <w:b/>
              </w:rPr>
              <w:lastRenderedPageBreak/>
              <w:t>Gramatické kompetence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6"/>
              </w:numPr>
              <w:jc w:val="left"/>
            </w:pPr>
            <w:r w:rsidRPr="00183139">
              <w:t>ovládá jen v omezené míře několik základních gramatických struktur a typů vět, které jsou součástí osvojeného repertoáru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6"/>
              </w:numPr>
              <w:jc w:val="left"/>
            </w:pPr>
            <w:r w:rsidRPr="00183139">
              <w:t>vyjádří přítomnost pomocí přítomného času průběhového a prostého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6"/>
              </w:numPr>
              <w:jc w:val="left"/>
            </w:pPr>
            <w:r w:rsidRPr="00183139">
              <w:t>vyjádří rozkaz a zákaz pomocí don´t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6"/>
              </w:numPr>
              <w:jc w:val="left"/>
            </w:pPr>
            <w:r w:rsidRPr="00183139">
              <w:t>používá přivlastňovací pád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6"/>
              </w:numPr>
              <w:jc w:val="left"/>
            </w:pPr>
            <w:r w:rsidRPr="00183139">
              <w:t>zná synonyma a antonyma některých přídavných jmen</w:t>
            </w:r>
          </w:p>
          <w:p w:rsidR="00C63E6B" w:rsidRPr="00183139" w:rsidRDefault="00C63E6B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Tab12vlevo"/>
              <w:rPr>
                <w:b/>
                <w:sz w:val="20"/>
              </w:rPr>
            </w:pPr>
            <w:r w:rsidRPr="00183139">
              <w:rPr>
                <w:b/>
                <w:sz w:val="20"/>
              </w:rPr>
              <w:t>Gramatika</w:t>
            </w:r>
          </w:p>
          <w:p w:rsidR="00C63E6B" w:rsidRPr="00183139" w:rsidRDefault="00C63E6B" w:rsidP="00DC28A3">
            <w:pPr>
              <w:pStyle w:val="Tab10vlevoChar"/>
              <w:jc w:val="left"/>
            </w:pPr>
            <w:r w:rsidRPr="00183139">
              <w:t>sloveso být – přítomný čas</w:t>
            </w:r>
          </w:p>
          <w:p w:rsidR="00C63E6B" w:rsidRPr="00183139" w:rsidRDefault="00C63E6B" w:rsidP="00DC28A3">
            <w:pPr>
              <w:pStyle w:val="Tab10vlevoChar"/>
              <w:jc w:val="left"/>
            </w:pPr>
            <w:r w:rsidRPr="00183139">
              <w:t>sloveso mít – přítomný čas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přítomný čas prostý a průběhový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zákaz pomocí don´t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there is – there are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množné číslo podstatných jmen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přídavná jména (synonyma a opozita)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vyjádření blízké budoucnosti – going to</w:t>
            </w:r>
          </w:p>
          <w:p w:rsidR="00C63E6B" w:rsidRPr="00183139" w:rsidRDefault="00C63E6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183139">
              <w:rPr>
                <w:sz w:val="20"/>
                <w:szCs w:val="20"/>
              </w:rPr>
              <w:t>minulý čas slovesa být, mít a některých dalších sloves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C63E6B" w:rsidRPr="00183139" w:rsidTr="0036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Ortoepické a fonologické kompetence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6"/>
              </w:numPr>
              <w:jc w:val="left"/>
            </w:pPr>
            <w:r w:rsidRPr="00183139">
              <w:t>výslovnost velmi omezeného repertoáru osvojených slov a frází může být srozumitelná pro rodilé mluvčí, pokud vyvinou určité úsilí a pokud jsou zvyklí na styk s danou jazykovou skupinou</w:t>
            </w:r>
          </w:p>
          <w:p w:rsidR="00C63E6B" w:rsidRPr="00183139" w:rsidRDefault="00C63E6B" w:rsidP="00C63E6B">
            <w:pPr>
              <w:numPr>
                <w:ilvl w:val="0"/>
                <w:numId w:val="46"/>
              </w:num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hláskuje svoje osobní data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6"/>
              </w:numPr>
              <w:jc w:val="left"/>
            </w:pPr>
            <w:r w:rsidRPr="00183139">
              <w:t xml:space="preserve">vyslovuje a čte foneticky správně v přiměřeném rozsahu slovní zásoby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C63E6B" w:rsidRPr="00183139" w:rsidTr="0036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Psaní – písemný projev</w:t>
            </w:r>
          </w:p>
          <w:p w:rsidR="0086789B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CJ-5-4-01 Napíše krátký text s použitím jednoduchých vět a slovních spojení o sobě, rodině, činnostech a událostech z oblasti svých zájmů a každodenního života</w:t>
            </w:r>
            <w:r w:rsidR="00C3785F" w:rsidRPr="00183139">
              <w:rPr>
                <w:sz w:val="20"/>
                <w:szCs w:val="20"/>
              </w:rPr>
              <w:t>, a dalších osvojovaných tématech</w:t>
            </w:r>
          </w:p>
          <w:p w:rsidR="0086789B" w:rsidRPr="00183139" w:rsidRDefault="0086789B" w:rsidP="0086789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CJ-5-4-02 Vyplní osobní formuláře </w:t>
            </w:r>
          </w:p>
          <w:p w:rsidR="00526472" w:rsidRPr="00183139" w:rsidRDefault="00526472">
            <w:pPr>
              <w:jc w:val="left"/>
              <w:rPr>
                <w:b/>
                <w:sz w:val="20"/>
                <w:szCs w:val="20"/>
              </w:rPr>
            </w:pPr>
          </w:p>
          <w:p w:rsidR="00C63E6B" w:rsidRPr="00183139" w:rsidRDefault="00C63E6B" w:rsidP="00C63E6B">
            <w:pPr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ve formuláři vyplní jméno, bydliště, věk</w:t>
            </w:r>
          </w:p>
          <w:p w:rsidR="00C63E6B" w:rsidRPr="00183139" w:rsidRDefault="00C63E6B" w:rsidP="00C63E6B">
            <w:pPr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napíše jednoduché blahopřání (například k narozeninám)</w:t>
            </w:r>
          </w:p>
          <w:p w:rsidR="00B628B9" w:rsidRPr="00183139" w:rsidRDefault="00C63E6B" w:rsidP="00C63E6B">
            <w:pPr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napíše kamarádovi na pohlednici velmi jedn</w:t>
            </w:r>
            <w:r w:rsidR="00B628B9" w:rsidRPr="00183139">
              <w:rPr>
                <w:sz w:val="20"/>
                <w:szCs w:val="20"/>
              </w:rPr>
              <w:t>oduchý pozdrav</w:t>
            </w:r>
            <w:r w:rsidR="000D4326" w:rsidRPr="00183139">
              <w:rPr>
                <w:sz w:val="20"/>
                <w:szCs w:val="20"/>
              </w:rPr>
              <w:t xml:space="preserve"> </w:t>
            </w:r>
          </w:p>
          <w:p w:rsidR="00C63E6B" w:rsidRPr="00183139" w:rsidRDefault="00B628B9" w:rsidP="00C63E6B">
            <w:pPr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napíše </w:t>
            </w:r>
            <w:r w:rsidR="000D4326" w:rsidRPr="00183139">
              <w:rPr>
                <w:sz w:val="20"/>
                <w:szCs w:val="20"/>
              </w:rPr>
              <w:t>jednoduchý text</w:t>
            </w:r>
            <w:r w:rsidR="00C63E6B" w:rsidRPr="00183139">
              <w:rPr>
                <w:sz w:val="20"/>
                <w:szCs w:val="20"/>
              </w:rPr>
              <w:t xml:space="preserve"> o sobě</w:t>
            </w:r>
            <w:r w:rsidR="000D4326" w:rsidRPr="00183139">
              <w:rPr>
                <w:sz w:val="20"/>
                <w:szCs w:val="20"/>
              </w:rPr>
              <w:t>, rodině, činnostech a událostech</w:t>
            </w:r>
          </w:p>
          <w:p w:rsidR="00C63E6B" w:rsidRPr="00183139" w:rsidRDefault="00C63E6B" w:rsidP="00C63E6B">
            <w:pPr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rozlišuje grafickou a mluvenou podobu slova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</w:p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Ortografická kompetence</w:t>
            </w:r>
          </w:p>
          <w:p w:rsidR="00C63E6B" w:rsidRPr="00183139" w:rsidRDefault="00C63E6B" w:rsidP="00C63E6B">
            <w:pPr>
              <w:pStyle w:val="Tab10vlevoChar"/>
              <w:numPr>
                <w:ilvl w:val="0"/>
                <w:numId w:val="47"/>
              </w:numPr>
              <w:jc w:val="left"/>
            </w:pPr>
            <w:r w:rsidRPr="00183139">
              <w:t>tvary písmem v tištěné a psané podobě, malá a velká písmena</w:t>
            </w:r>
          </w:p>
          <w:p w:rsidR="00C63E6B" w:rsidRPr="00183139" w:rsidRDefault="00C63E6B" w:rsidP="00C63E6B">
            <w:pPr>
              <w:pStyle w:val="Tab12vlevo"/>
              <w:numPr>
                <w:ilvl w:val="0"/>
                <w:numId w:val="47"/>
              </w:numPr>
              <w:jc w:val="left"/>
              <w:rPr>
                <w:sz w:val="20"/>
              </w:rPr>
            </w:pPr>
            <w:r w:rsidRPr="00183139">
              <w:rPr>
                <w:sz w:val="20"/>
              </w:rPr>
              <w:t>dokáže opisovat známá slova a krátké fráze, např. jednoduché pokyny nebo instrukce, názvy každodenních předmětů, názvy obchodů a ustálená spojení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 xml:space="preserve">Jazykové portfolio 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My day (Můj den) </w:t>
            </w:r>
          </w:p>
          <w:p w:rsidR="002B078A" w:rsidRPr="00183139" w:rsidRDefault="002B078A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Rodina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In the town (Ve městě)</w:t>
            </w:r>
          </w:p>
          <w:p w:rsidR="00C63E6B" w:rsidRPr="00183139" w:rsidRDefault="00C63E6B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Free time (Volný čas)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526472" w:rsidRPr="00183139" w:rsidRDefault="00526472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526472" w:rsidRPr="00183139" w:rsidRDefault="00526472" w:rsidP="0086789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C63E6B" w:rsidRPr="00183139" w:rsidTr="00366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jc w:val="left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B" w:rsidRPr="00183139" w:rsidRDefault="00C63E6B">
            <w:pPr>
              <w:pStyle w:val="Odstavec"/>
              <w:spacing w:before="0" w:after="0"/>
              <w:ind w:firstLine="0"/>
              <w:jc w:val="left"/>
              <w:rPr>
                <w:b/>
              </w:rPr>
            </w:pPr>
          </w:p>
        </w:tc>
      </w:tr>
    </w:tbl>
    <w:p w:rsidR="003F7E3B" w:rsidRPr="00183139" w:rsidRDefault="003F7E3B" w:rsidP="00C63E6B">
      <w:pPr>
        <w:pStyle w:val="nadpisA"/>
        <w:keepNext/>
        <w:spacing w:after="240"/>
        <w:outlineLvl w:val="3"/>
      </w:pPr>
    </w:p>
    <w:p w:rsidR="003F7E3B" w:rsidRPr="00183139" w:rsidRDefault="003F7E3B">
      <w:pPr>
        <w:jc w:val="left"/>
        <w:rPr>
          <w:b/>
          <w:bCs/>
          <w:sz w:val="28"/>
          <w:u w:val="single"/>
        </w:rPr>
      </w:pPr>
      <w:r w:rsidRPr="00183139">
        <w:br w:type="page"/>
      </w:r>
    </w:p>
    <w:p w:rsidR="004C55B1" w:rsidRPr="00183139" w:rsidRDefault="004C55B1" w:rsidP="004C55B1">
      <w:pPr>
        <w:pStyle w:val="nadpisC"/>
        <w:rPr>
          <w:sz w:val="20"/>
        </w:rPr>
      </w:pPr>
      <w:r w:rsidRPr="00183139">
        <w:rPr>
          <w:sz w:val="20"/>
        </w:rPr>
        <w:t>6. ročník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3642"/>
        <w:gridCol w:w="1179"/>
      </w:tblGrid>
      <w:tr w:rsidR="004C55B1" w:rsidRPr="00183139" w:rsidTr="00183139">
        <w:trPr>
          <w:tblHeader/>
        </w:trPr>
        <w:tc>
          <w:tcPr>
            <w:tcW w:w="0" w:type="auto"/>
            <w:shd w:val="clear" w:color="auto" w:fill="F2DBDB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ročníkové výstupy – 6. ročník</w:t>
            </w:r>
          </w:p>
        </w:tc>
        <w:tc>
          <w:tcPr>
            <w:tcW w:w="0" w:type="auto"/>
            <w:shd w:val="clear" w:color="auto" w:fill="F2DBDB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učivo – 6. ročník</w:t>
            </w:r>
          </w:p>
        </w:tc>
        <w:tc>
          <w:tcPr>
            <w:tcW w:w="0" w:type="auto"/>
            <w:shd w:val="clear" w:color="auto" w:fill="F2DBDB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PT</w:t>
            </w:r>
          </w:p>
        </w:tc>
      </w:tr>
      <w:tr w:rsidR="004C55B1" w:rsidRPr="00183139" w:rsidTr="004C55B1">
        <w:tc>
          <w:tcPr>
            <w:tcW w:w="0" w:type="auto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POSLECH S POROZUMĚNÍM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CJ-9-1-01 Rozumí informacím v jednoduchých poslechových textech, jsou-li pronášeny pomalu a zřetelně</w:t>
            </w:r>
          </w:p>
          <w:p w:rsidR="004C55B1" w:rsidRPr="00183139" w:rsidRDefault="004C55B1" w:rsidP="004C55B1">
            <w:pPr>
              <w:pStyle w:val="Tab10vlevoChar"/>
              <w:jc w:val="left"/>
              <w:rPr>
                <w:b/>
              </w:rPr>
            </w:pPr>
            <w:r w:rsidRPr="00183139">
              <w:rPr>
                <w:b/>
              </w:rPr>
              <w:t>CJ-9-1-02 Rozumí obsahu jednoduché a zřetelně vyslovované promluvy či konverzace, který se týká osvojovaných témat</w:t>
            </w:r>
          </w:p>
          <w:p w:rsidR="004C55B1" w:rsidRPr="00183139" w:rsidRDefault="004C55B1" w:rsidP="004C55B1">
            <w:pPr>
              <w:pStyle w:val="Tab10vlevoChar"/>
              <w:jc w:val="left"/>
            </w:pPr>
          </w:p>
          <w:p w:rsidR="004C55B1" w:rsidRPr="00183139" w:rsidRDefault="004C55B1" w:rsidP="004C55B1">
            <w:pPr>
              <w:pStyle w:val="Tab10vlevoChar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jc w:val="left"/>
            </w:pPr>
            <w:r w:rsidRPr="00183139">
              <w:t>reaguje na jednoduché instrukce, pokyny a otázky které se týkají osvojovaných témat</w:t>
            </w:r>
          </w:p>
          <w:p w:rsidR="004C55B1" w:rsidRPr="00183139" w:rsidRDefault="004C55B1" w:rsidP="004C55B1">
            <w:pPr>
              <w:pStyle w:val="Tab10vlevoChar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jc w:val="left"/>
            </w:pPr>
            <w:r w:rsidRPr="00183139">
              <w:t>rozliší základní informace o lidech, jejich rodině, jejich bydlišti, škole, práci a koníčcích</w:t>
            </w:r>
          </w:p>
          <w:p w:rsidR="004C55B1" w:rsidRPr="00183139" w:rsidRDefault="004C55B1" w:rsidP="004C55B1">
            <w:pPr>
              <w:pStyle w:val="Tab10vlevoChar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jc w:val="left"/>
            </w:pPr>
            <w:r w:rsidRPr="00183139">
              <w:t>prokáže porozumění obsahu nahrávek k probraným tématům (reprodukce textu, odpovídání na otázky, doplňování slov v textu)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MLUVENÍ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CJ-9-2-01 Zeptá se na základní informace a adekvátně reaguje v běžných formálních i neformálních situacích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CJ-9-2-02 Mluví o své rodině, kamarádech, škole, volném čase a dalších osvojovaných tématech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CJ-9-2-03 Vypráví jednoduchý příběh či událost</w:t>
            </w:r>
            <w:r w:rsidRPr="00183139">
              <w:rPr>
                <w:b/>
                <w:sz w:val="20"/>
                <w:szCs w:val="20"/>
                <w:lang w:val="en-US"/>
              </w:rPr>
              <w:t>;</w:t>
            </w:r>
            <w:r w:rsidRPr="00183139">
              <w:rPr>
                <w:b/>
                <w:sz w:val="20"/>
                <w:szCs w:val="20"/>
              </w:rPr>
              <w:t xml:space="preserve"> popíše osoby, místa a věci ze svého každodenního života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hovoří (monolog, dialog) o škole, rodině, kamarádech, volném čase a dalších osvojovaných tématech</w:t>
            </w:r>
          </w:p>
          <w:p w:rsidR="004C55B1" w:rsidRPr="00183139" w:rsidRDefault="004C55B1" w:rsidP="004C55B1">
            <w:pPr>
              <w:pStyle w:val="Tab10vlevoChar"/>
              <w:numPr>
                <w:ilvl w:val="0"/>
                <w:numId w:val="19"/>
              </w:numPr>
              <w:jc w:val="left"/>
            </w:pPr>
            <w:r w:rsidRPr="00183139">
              <w:t>pojmenuje nejdůležitější věci ve třídě a svém okolí</w:t>
            </w:r>
          </w:p>
          <w:p w:rsidR="004C55B1" w:rsidRPr="00183139" w:rsidRDefault="004C55B1" w:rsidP="004C55B1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užívá jednoduché obraty: pozdravy, oslovení, pozvání, omluva v modelových situacích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připraví si s kamarádem krátký rozhovor nebo scénku na jednoduché téma a prezentuje před třídou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recituje básničku 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po písemné přípravě stručně prezentuje zpracované téma v jazykovém portfoliu</w:t>
            </w:r>
          </w:p>
          <w:p w:rsidR="004C55B1" w:rsidRPr="00183139" w:rsidRDefault="004C55B1" w:rsidP="004C55B1">
            <w:pPr>
              <w:pStyle w:val="Tab10vlevo"/>
              <w:ind w:left="170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ČTENÍ S POROZUMĚNÍM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CJ-9-3-01 Vyhledá požadované informace v jednoduchých každodenních autentických materiálech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CJ-9-3-02 Rozumí krátkým a jednoduchým textům, vyhledá v nich požadované informace</w:t>
            </w:r>
          </w:p>
          <w:p w:rsidR="004C55B1" w:rsidRPr="00183139" w:rsidRDefault="004C55B1" w:rsidP="004C55B1">
            <w:pPr>
              <w:pStyle w:val="Tab10vlevoChar"/>
              <w:jc w:val="left"/>
            </w:pPr>
          </w:p>
          <w:p w:rsidR="004C55B1" w:rsidRPr="00183139" w:rsidRDefault="004C55B1" w:rsidP="004C55B1">
            <w:pPr>
              <w:pStyle w:val="Tab10vlevoChar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jc w:val="left"/>
            </w:pPr>
            <w:r w:rsidRPr="00183139">
              <w:t>v textu vyhledá známé výrazy, fráze a odpovědi na otázky (kdo, co, jak, proč, kam, kdy….)</w:t>
            </w:r>
          </w:p>
          <w:p w:rsidR="004C55B1" w:rsidRPr="00183139" w:rsidRDefault="004C55B1" w:rsidP="004C55B1">
            <w:pPr>
              <w:pStyle w:val="Tab10vlevoChar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jc w:val="left"/>
            </w:pPr>
            <w:r w:rsidRPr="00183139">
              <w:t>prokáže porozumění čteného textu (reprodukce textu, otázky apod.)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PSANÍ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CJ-9-4-01 Vyplní základní údaje o sobě ve formuláři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CJ-9-4-02 Napíše jednoduché texty týkající se jeho samotného, rodiny, školy, volného času a dalších osvojovaných témat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CJ-9-4-03 Reaguje na jednoduché písemné sdělení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lastRenderedPageBreak/>
              <w:t>ve formuláři vyplní požadované údaje (dle typu)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napíše jednoduchý text o své rodině, škole, koníčcích a dalších tématech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jednoduše popíše známé místo, předmět, sebe, svou rodinu, zvíře, co pravidelně nebo občas dělá, co se přihodilo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zpracuje jednoduchá témata do portfolia (jazykové portfolio) a prezentuje před třídou (ústní prezentace)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pStyle w:val="Tab10vlevoChar"/>
              <w:ind w:left="170"/>
              <w:jc w:val="left"/>
            </w:pPr>
          </w:p>
        </w:tc>
        <w:tc>
          <w:tcPr>
            <w:tcW w:w="0" w:type="auto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183139">
              <w:rPr>
                <w:b/>
                <w:sz w:val="20"/>
                <w:szCs w:val="20"/>
                <w:u w:val="single"/>
              </w:rPr>
              <w:t>Zvuková a grafická podoba jazyka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Výslovnost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Sluchové rozlišování prvků fonologického systému jazyka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Slovní a větný přízvuk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Intonace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Pravopis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183139">
              <w:rPr>
                <w:b/>
                <w:sz w:val="20"/>
                <w:szCs w:val="20"/>
                <w:u w:val="single"/>
              </w:rPr>
              <w:t>Slovní zásoba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Slovní zásoba k ústní i písemné komunikaci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Práce se slovníkem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2"/>
                <w:szCs w:val="20"/>
              </w:rPr>
              <w:t>(</w:t>
            </w:r>
            <w:r w:rsidRPr="00183139">
              <w:rPr>
                <w:sz w:val="20"/>
                <w:szCs w:val="20"/>
              </w:rPr>
              <w:t>doplnění slovní zásoby odpovídající úrovni A1 a její rozšíření k postupnému dosažení úrovně A2)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183139">
              <w:rPr>
                <w:b/>
                <w:sz w:val="20"/>
                <w:szCs w:val="20"/>
                <w:u w:val="single"/>
              </w:rPr>
              <w:t>Tematické okruhy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Já a moje rodina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 xml:space="preserve">Volný čas 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Zvířata, domácí mazlíčci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Škola, rozvrh hodin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Čas (datum, název dnů v týdnu, měsíce, roční období)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Nakupování  a móda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Zdraví – části těla, zdravá výživa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Svátky (aktuálně)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Bydlení (náš dům, byt)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Reálie - Velká Británie</w:t>
            </w:r>
          </w:p>
          <w:p w:rsidR="004C55B1" w:rsidRPr="00183139" w:rsidRDefault="004C55B1" w:rsidP="004C55B1">
            <w:pPr>
              <w:pStyle w:val="Tab10vlevoChar"/>
              <w:jc w:val="left"/>
            </w:pPr>
          </w:p>
          <w:p w:rsidR="004C55B1" w:rsidRPr="00183139" w:rsidRDefault="004C55B1" w:rsidP="004C55B1">
            <w:pPr>
              <w:pStyle w:val="Tab10vlevoChar"/>
              <w:jc w:val="left"/>
              <w:rPr>
                <w:b/>
                <w:u w:val="single"/>
              </w:rPr>
            </w:pPr>
            <w:r w:rsidRPr="00183139">
              <w:rPr>
                <w:b/>
                <w:u w:val="single"/>
              </w:rPr>
              <w:t>Mluvnice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Gramatické jevy v komunikaci (použití, rozvoj)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základní pravidla výslovnosti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slovosled ve větě oznamovací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osobní a přivlastňovací zájmena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časování slovesa to be, to have v přítomném čase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přítomný čas průběhový a prostý- oznamovací věta, otázka a zápor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určitý a neurčitý člen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přídavná jména, protiklady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příslovce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množné číslo podstatných jmen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nepravidelné množné číslo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vazba there is, there are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způsobové sloveso can, can´t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číslovky základní a řadové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psaní a čtení data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přivlastňovací pád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předložky at, in, on, …..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minulý čas slovesa to be, to have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minulý čas pravidelných sloves- oznamovací věta, otázka a zápor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nepravidelná slovesa 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minulý čas nepravidelných sloves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zvládnuté gramatické jevy z 1. stupně</w:t>
            </w:r>
          </w:p>
          <w:p w:rsidR="004C55B1" w:rsidRPr="00183139" w:rsidRDefault="004C55B1" w:rsidP="004C55B1">
            <w:pPr>
              <w:pStyle w:val="Tab10vlevoChar"/>
            </w:pPr>
          </w:p>
          <w:p w:rsidR="004A2E18" w:rsidRPr="00183139" w:rsidRDefault="004A2E18" w:rsidP="004C55B1">
            <w:pPr>
              <w:pStyle w:val="Tab10vlevoChar"/>
              <w:rPr>
                <w:b/>
                <w:u w:val="single"/>
              </w:rPr>
            </w:pPr>
          </w:p>
          <w:p w:rsidR="004C55B1" w:rsidRPr="00183139" w:rsidRDefault="004C55B1" w:rsidP="004C55B1">
            <w:pPr>
              <w:pStyle w:val="Tab10vlevoChar"/>
              <w:rPr>
                <w:b/>
                <w:u w:val="single"/>
              </w:rPr>
            </w:pPr>
            <w:r w:rsidRPr="00183139">
              <w:rPr>
                <w:b/>
                <w:u w:val="single"/>
              </w:rPr>
              <w:lastRenderedPageBreak/>
              <w:t>Jazykové portfolio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Já a moje rodina, volný čas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Náš dům, náš byt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Můj kamarád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Zvířata, domácí mazlíčci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Zdraví, Moje tělo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Moje oblíbené věci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Nakupování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Škola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Reálie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OSV1, OSV8, GV1, 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MED6,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MED7,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MUV4</w:t>
            </w:r>
            <w:r w:rsidRPr="00183139">
              <w:rPr>
                <w:rStyle w:val="Znakapoznpodarou"/>
                <w:sz w:val="20"/>
                <w:szCs w:val="20"/>
              </w:rPr>
              <w:footnoteReference w:id="6"/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</w:p>
        </w:tc>
      </w:tr>
    </w:tbl>
    <w:p w:rsidR="004C55B1" w:rsidRPr="00183139" w:rsidRDefault="004C55B1" w:rsidP="004C55B1">
      <w:pPr>
        <w:pStyle w:val="nadpisC"/>
        <w:rPr>
          <w:sz w:val="20"/>
        </w:rPr>
      </w:pPr>
    </w:p>
    <w:p w:rsidR="004C55B1" w:rsidRPr="00183139" w:rsidRDefault="004C55B1" w:rsidP="004C55B1">
      <w:pPr>
        <w:pStyle w:val="nadpisC"/>
        <w:rPr>
          <w:sz w:val="20"/>
        </w:rPr>
      </w:pPr>
      <w:r w:rsidRPr="00183139">
        <w:rPr>
          <w:sz w:val="20"/>
        </w:rPr>
        <w:br w:type="page"/>
      </w:r>
      <w:r w:rsidRPr="00183139">
        <w:rPr>
          <w:sz w:val="20"/>
        </w:rPr>
        <w:lastRenderedPageBreak/>
        <w:t>7. ročník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3616"/>
        <w:gridCol w:w="1183"/>
      </w:tblGrid>
      <w:tr w:rsidR="004C55B1" w:rsidRPr="00183139" w:rsidTr="00183139">
        <w:trPr>
          <w:tblHeader/>
        </w:trPr>
        <w:tc>
          <w:tcPr>
            <w:tcW w:w="0" w:type="auto"/>
            <w:shd w:val="clear" w:color="auto" w:fill="F2DBDB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ročníkové výstupy – 7. ročník</w:t>
            </w:r>
          </w:p>
        </w:tc>
        <w:tc>
          <w:tcPr>
            <w:tcW w:w="0" w:type="auto"/>
            <w:shd w:val="clear" w:color="auto" w:fill="F2DBDB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učivo – 7. ročník</w:t>
            </w:r>
          </w:p>
        </w:tc>
        <w:tc>
          <w:tcPr>
            <w:tcW w:w="0" w:type="auto"/>
            <w:shd w:val="clear" w:color="auto" w:fill="F2DBDB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PT</w:t>
            </w:r>
          </w:p>
        </w:tc>
      </w:tr>
      <w:tr w:rsidR="004C55B1" w:rsidRPr="00183139" w:rsidTr="004C55B1">
        <w:trPr>
          <w:trHeight w:val="1725"/>
        </w:trPr>
        <w:tc>
          <w:tcPr>
            <w:tcW w:w="0" w:type="auto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POSLECH S POROZUMĚNÍM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CJ-9-1-01 Rozumí informacím v jednoduchých poslechových textech, jsou-li pronášeny pomalu a zřetelně</w:t>
            </w:r>
          </w:p>
          <w:p w:rsidR="004C55B1" w:rsidRPr="00183139" w:rsidRDefault="004C55B1" w:rsidP="004C55B1">
            <w:pPr>
              <w:pStyle w:val="Tab10vlevoChar"/>
              <w:jc w:val="left"/>
              <w:rPr>
                <w:b/>
              </w:rPr>
            </w:pPr>
            <w:r w:rsidRPr="00183139">
              <w:rPr>
                <w:b/>
              </w:rPr>
              <w:t>CJ-9-1-02 Rozumí obsahu jednoduché a zřetelně vyslovované promluvy či konverzace, který se týká osvojovaných témat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prokáže porozumění obsahu nahrávek k probraným tématům (reprodukce textu, odpovídání na otázky, doplňování slov v textu)</w:t>
            </w:r>
          </w:p>
          <w:p w:rsidR="004C55B1" w:rsidRPr="00183139" w:rsidRDefault="004C55B1" w:rsidP="004C55B1">
            <w:pPr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zaznamená písemně odpovědi  (yes – no) vztahující se k slyšenému textu</w:t>
            </w:r>
          </w:p>
          <w:p w:rsidR="004C55B1" w:rsidRPr="00183139" w:rsidRDefault="004C55B1" w:rsidP="004C55B1">
            <w:pPr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porozumí jednoduchému popisu cesty</w:t>
            </w:r>
          </w:p>
          <w:p w:rsidR="004C55B1" w:rsidRPr="00183139" w:rsidRDefault="004C55B1" w:rsidP="004C55B1">
            <w:pPr>
              <w:ind w:left="454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MLUVENÍ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CJ-9-2-01 Zeptá se na základní informace a adekvátně reaguje v běžných formálních i neformálních situacích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CJ-9-2-02 Mluví o své rodině, kamarádech, škole, volném čase a dalších osvojovaných tématech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CJ-9-2-03 Vypráví jednoduchý příběh či událost; popíše osoby, místa a věci ze svého každodenního života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stručně popíše, co dělal o prázdninách, které země a města navštívil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popíše zajímavosti, památky, místa, zvyky vybrané země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stručně popíše, co pro něj znamená domov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vede jednoduchý telefonní rozhovor, dialog s kamarádem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objedná si jídlo a pití v restauraci, zeptá se na cenu v obchodě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poradí cizinci, jak se dostane na určité místo, zeptá se na cestu v neznámém prostředí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 kamarády se domluví na tom, co budou dělat, kam půjdou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mluví o tom, co pravidelně dělá, např. popíše svůj den, týden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jednoduše popíše zvíře, věc, počasí, město, zemi a její zvyky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zarecituje básničku 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prezentuje zpracované téma v jazykovém portfoliu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vyjmenuje výhody a nevýhody života ve městě a na vesnici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prezentuje základní údaje o ČR</w:t>
            </w:r>
          </w:p>
          <w:p w:rsidR="004C55B1" w:rsidRPr="00183139" w:rsidRDefault="004C55B1" w:rsidP="004C55B1">
            <w:pPr>
              <w:pStyle w:val="Tab10vlevo"/>
              <w:ind w:left="454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ČTENÍ S POROZUMĚNÍM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CJ-9-3-01 Vyhledá požadované informace v jednoduchých každodenních autentických materiálech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CJ-9-3-02 Rozumí krátkým a jednoduchým textům, vyhledá v nich požadované informace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pStyle w:val="Tab10vlevo"/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</w:t>
            </w:r>
            <w:r w:rsidRPr="00183139">
              <w:rPr>
                <w:sz w:val="20"/>
                <w:szCs w:val="20"/>
              </w:rPr>
              <w:tab/>
              <w:t>v textu vyhledá známé výrazy, fráze a odpovědi na otázky (kdo, co, jak, proč, kam, kdy….)</w:t>
            </w:r>
          </w:p>
          <w:p w:rsidR="004C55B1" w:rsidRPr="00183139" w:rsidRDefault="004C55B1" w:rsidP="004C55B1">
            <w:pPr>
              <w:pStyle w:val="Tab10vlevo"/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lastRenderedPageBreak/>
              <w:t>-</w:t>
            </w:r>
            <w:r w:rsidRPr="00183139">
              <w:rPr>
                <w:sz w:val="20"/>
                <w:szCs w:val="20"/>
              </w:rPr>
              <w:tab/>
              <w:t>prokáže porozumění čteného textu (reprodukce textu, otázky apod.)</w:t>
            </w:r>
          </w:p>
          <w:p w:rsidR="004C55B1" w:rsidRPr="00183139" w:rsidRDefault="004C55B1" w:rsidP="004C55B1">
            <w:pPr>
              <w:pStyle w:val="Tab10vlevo"/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rozumí krátkým zprávám, nápisům, vzkazům, příběhům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PSANÍ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CJ-9-4-01 Vyplní základní údaje o sobě ve formuláři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CJ-9-4-02 Napíše jednoduché texty týkající se jeho samotného, rodiny, školy, volného času a dalších osvojovaných témat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CJ-9-4-03 Reaguje na jednoduché písemné sdělení</w:t>
            </w: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pStyle w:val="Tab10vlevo"/>
              <w:ind w:left="454"/>
              <w:rPr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 xml:space="preserve">- </w:t>
            </w:r>
            <w:r w:rsidRPr="00183139">
              <w:rPr>
                <w:sz w:val="20"/>
                <w:szCs w:val="20"/>
              </w:rPr>
              <w:t>napíše (s použitím slovníku) jednoduchý text na vybrané téma</w:t>
            </w:r>
          </w:p>
          <w:p w:rsidR="004C55B1" w:rsidRPr="00183139" w:rsidRDefault="004C55B1" w:rsidP="004C55B1">
            <w:pPr>
              <w:pStyle w:val="Tab10vlevo"/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zvládá pravopis osvojené slovní zásoby</w:t>
            </w:r>
          </w:p>
          <w:p w:rsidR="004C55B1" w:rsidRPr="00183139" w:rsidRDefault="004C55B1" w:rsidP="004C55B1">
            <w:pPr>
              <w:pStyle w:val="Tab10vlevo"/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postupně  si osvojuje pravopis ve složitějších větných  konstrukcích</w:t>
            </w:r>
          </w:p>
          <w:p w:rsidR="004C55B1" w:rsidRPr="00183139" w:rsidRDefault="004C55B1" w:rsidP="004C55B1">
            <w:pPr>
              <w:pStyle w:val="Tab10vlevo"/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písemně zaznamená základní fakta z textu</w:t>
            </w:r>
          </w:p>
          <w:p w:rsidR="004C55B1" w:rsidRPr="00183139" w:rsidRDefault="004C55B1" w:rsidP="004C55B1">
            <w:pPr>
              <w:pStyle w:val="Tab10vlevo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ind w:left="454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zpracuje vybrané téma do portfolia (jazykové portfolio) a prezentuje před třídou (ústní prezentace)</w:t>
            </w:r>
          </w:p>
        </w:tc>
        <w:tc>
          <w:tcPr>
            <w:tcW w:w="0" w:type="auto"/>
          </w:tcPr>
          <w:p w:rsidR="004C55B1" w:rsidRPr="00183139" w:rsidRDefault="004C55B1" w:rsidP="004C55B1">
            <w:pPr>
              <w:pStyle w:val="Tab10vlevoChar"/>
              <w:jc w:val="left"/>
            </w:pPr>
          </w:p>
          <w:p w:rsidR="004C55B1" w:rsidRPr="00183139" w:rsidRDefault="004C55B1" w:rsidP="004C55B1">
            <w:pPr>
              <w:pStyle w:val="Tab10vlevoChar"/>
              <w:jc w:val="left"/>
              <w:rPr>
                <w:b/>
                <w:u w:val="single"/>
              </w:rPr>
            </w:pPr>
            <w:r w:rsidRPr="00183139">
              <w:rPr>
                <w:b/>
                <w:u w:val="single"/>
              </w:rPr>
              <w:t>Zvuková a grafická podoba jazyka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Výslovnost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Sluchové rozlišování prvků fonologického systému jazyka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Slovní a větný přízvuk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Intonace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Pravopis</w:t>
            </w:r>
          </w:p>
          <w:p w:rsidR="004C55B1" w:rsidRPr="00183139" w:rsidRDefault="004C55B1" w:rsidP="004C55B1">
            <w:pPr>
              <w:pStyle w:val="Tab10vlevoChar"/>
              <w:jc w:val="left"/>
              <w:rPr>
                <w:b/>
                <w:u w:val="single"/>
              </w:rPr>
            </w:pPr>
          </w:p>
          <w:p w:rsidR="004C55B1" w:rsidRPr="00183139" w:rsidRDefault="004C55B1" w:rsidP="004C55B1">
            <w:pPr>
              <w:pStyle w:val="Tab10vlevoChar"/>
              <w:jc w:val="left"/>
              <w:rPr>
                <w:b/>
                <w:u w:val="single"/>
              </w:rPr>
            </w:pPr>
            <w:r w:rsidRPr="00183139">
              <w:rPr>
                <w:b/>
                <w:u w:val="single"/>
              </w:rPr>
              <w:t>Slovní zásoba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Slovní zásoba k ústní i písemné komunikaci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Práce se slovníkem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(doplnění slovní zásoby odpovídající úrovni A1 a její rozšíření k postupnému dosažení úrovně A2)</w:t>
            </w:r>
          </w:p>
          <w:p w:rsidR="004C55B1" w:rsidRPr="00183139" w:rsidRDefault="004C55B1" w:rsidP="004C55B1">
            <w:pPr>
              <w:pStyle w:val="Tab10vlevoChar"/>
              <w:jc w:val="left"/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183139">
              <w:rPr>
                <w:b/>
                <w:sz w:val="20"/>
                <w:szCs w:val="20"/>
                <w:u w:val="single"/>
              </w:rPr>
              <w:t>Tematické okruhy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Prázdniny, cestování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Já a moje rodina (volný čas, denní a týdenní program)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Domov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Škola, školní potřeby, rozvrh hodin</w:t>
            </w:r>
            <w:r w:rsidRPr="00183139">
              <w:rPr>
                <w:sz w:val="20"/>
                <w:szCs w:val="20"/>
              </w:rPr>
              <w:br/>
              <w:t>Počasí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Svátky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Byt, bydlení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Nakupování 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Zdraví a nemoci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Jídlo a pití</w:t>
            </w:r>
          </w:p>
          <w:p w:rsidR="004C55B1" w:rsidRPr="00183139" w:rsidRDefault="004C55B1" w:rsidP="004C55B1">
            <w:pPr>
              <w:pStyle w:val="Tab10vlevoChar"/>
              <w:jc w:val="left"/>
            </w:pPr>
            <w:r w:rsidRPr="00183139">
              <w:t>Reálie anglicky mluvících zemí</w:t>
            </w:r>
            <w:r w:rsidRPr="00183139">
              <w:br/>
              <w:t>Česká republika</w:t>
            </w:r>
            <w:r w:rsidRPr="00183139">
              <w:br/>
              <w:t>Příroda a město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  <w:u w:val="single"/>
              </w:rPr>
            </w:pPr>
            <w:r w:rsidRPr="00183139">
              <w:rPr>
                <w:b/>
                <w:sz w:val="20"/>
                <w:szCs w:val="20"/>
                <w:u w:val="single"/>
              </w:rPr>
              <w:t>Mluvnice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Gramatické jevy v komunikaci (použití, rozvoj)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slovosled 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minulý čas prostý a průběhový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budoucí čas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předpřítomný čas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přídavná jména a jejich stupňování 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příslovce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počitatelná a nepočitatelná podstatná jména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nepravidelná slovesa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probrané gramatické jevy z předešlých ročníků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pStyle w:val="Tab10vlevo"/>
              <w:rPr>
                <w:b/>
                <w:sz w:val="20"/>
                <w:szCs w:val="20"/>
                <w:u w:val="single"/>
              </w:rPr>
            </w:pPr>
            <w:r w:rsidRPr="00183139">
              <w:rPr>
                <w:b/>
                <w:sz w:val="20"/>
                <w:szCs w:val="20"/>
                <w:u w:val="single"/>
              </w:rPr>
              <w:t>Jazykové portfolio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Moje prázdniny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Moje záliby, volný čas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Svátky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Česká republika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Reálie anglicky mluvících zemí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Můj vysněný dům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Nakupování</w:t>
            </w: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pStyle w:val="Tab10vlevo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 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OSV1, OSV8, GV1,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MED6,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MED7,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MUV4</w:t>
            </w:r>
            <w:r w:rsidRPr="00183139">
              <w:rPr>
                <w:rStyle w:val="Znakapoznpodarou"/>
                <w:sz w:val="20"/>
                <w:szCs w:val="20"/>
              </w:rPr>
              <w:footnoteReference w:id="7"/>
            </w:r>
          </w:p>
        </w:tc>
      </w:tr>
    </w:tbl>
    <w:p w:rsidR="004C55B1" w:rsidRPr="00183139" w:rsidRDefault="004C55B1" w:rsidP="004C55B1"/>
    <w:p w:rsidR="004C55B1" w:rsidRPr="00183139" w:rsidRDefault="004C55B1" w:rsidP="004C55B1">
      <w:pPr>
        <w:pStyle w:val="nadpisC"/>
        <w:rPr>
          <w:sz w:val="20"/>
        </w:rPr>
      </w:pPr>
      <w:r w:rsidRPr="00183139">
        <w:br w:type="page"/>
      </w:r>
      <w:r w:rsidRPr="00183139">
        <w:rPr>
          <w:sz w:val="20"/>
        </w:rPr>
        <w:lastRenderedPageBreak/>
        <w:t>8. ročník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3724"/>
        <w:gridCol w:w="1199"/>
      </w:tblGrid>
      <w:tr w:rsidR="004C55B1" w:rsidRPr="00183139" w:rsidTr="00183139">
        <w:trPr>
          <w:tblHeader/>
        </w:trPr>
        <w:tc>
          <w:tcPr>
            <w:tcW w:w="0" w:type="auto"/>
            <w:shd w:val="clear" w:color="auto" w:fill="F2DBDB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ročníkové výstupy – 8. ročník</w:t>
            </w:r>
          </w:p>
        </w:tc>
        <w:tc>
          <w:tcPr>
            <w:tcW w:w="0" w:type="auto"/>
            <w:shd w:val="clear" w:color="auto" w:fill="F2DBDB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učivo –  8. ročník</w:t>
            </w:r>
          </w:p>
        </w:tc>
        <w:tc>
          <w:tcPr>
            <w:tcW w:w="0" w:type="auto"/>
            <w:shd w:val="clear" w:color="auto" w:fill="F2DBDB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PT</w:t>
            </w:r>
          </w:p>
        </w:tc>
      </w:tr>
      <w:tr w:rsidR="004C55B1" w:rsidRPr="00183139" w:rsidTr="004C55B1">
        <w:tc>
          <w:tcPr>
            <w:tcW w:w="0" w:type="auto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POSLECH S POROZUMĚNÍM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CJ-9-1-01 Rozumí informacím v jednoduchých poslechových textech, jsou-li pronášeny pomalu a zřetelně</w:t>
            </w:r>
          </w:p>
          <w:p w:rsidR="004C55B1" w:rsidRPr="00183139" w:rsidRDefault="004C55B1" w:rsidP="004C55B1">
            <w:pPr>
              <w:pStyle w:val="Tab10vlevoChar"/>
              <w:jc w:val="left"/>
              <w:rPr>
                <w:b/>
              </w:rPr>
            </w:pPr>
            <w:r w:rsidRPr="00183139">
              <w:rPr>
                <w:b/>
              </w:rPr>
              <w:t>CJ-9-1-02 Rozumí obsahu jednoduché a zřetelně vyslovované promluvy či konverzace, který se týká osvojovaných témat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zachytí hlavní body a informace ve zřetelných  vzkazech,  nahrávkách</w:t>
            </w:r>
          </w:p>
          <w:p w:rsidR="004C55B1" w:rsidRPr="00183139" w:rsidRDefault="004C55B1" w:rsidP="004C55B1">
            <w:pPr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když lidé hovoří zřetelně, rozezná, o čem je rozhovor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MLUVENÍ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CJ-9-2-01 Zeptá se na základní informace a adekvátně reaguje v běžných formálních i neformálních situacích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CJ-9-2-02 Mluví o své rodině, kamarádech, škole, volném čase a dalších osvojovaných tématech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CJ-9-2-03 Vypráví jednoduchý příběh či událost; popíše osoby, místa a věci ze svého každodenního života</w:t>
            </w:r>
          </w:p>
          <w:p w:rsidR="004C55B1" w:rsidRPr="00183139" w:rsidRDefault="004C55B1" w:rsidP="004C55B1">
            <w:pPr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rPr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 xml:space="preserve">- </w:t>
            </w:r>
            <w:r w:rsidRPr="00183139">
              <w:rPr>
                <w:sz w:val="20"/>
                <w:szCs w:val="20"/>
              </w:rPr>
              <w:t>domluví se v základních komunikačních situacích: ve škole, obchodě, restauraci,  ve škole…</w:t>
            </w:r>
          </w:p>
          <w:p w:rsidR="004C55B1" w:rsidRPr="00183139" w:rsidRDefault="004C55B1" w:rsidP="004C55B1">
            <w:p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požádá o něco: objedná si jídlo, pití, koupí si   jízdenku,……</w:t>
            </w:r>
          </w:p>
          <w:p w:rsidR="004C55B1" w:rsidRPr="00183139" w:rsidRDefault="004C55B1" w:rsidP="004C55B1">
            <w:p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požádá o něco: objedná si jídlo, pití, koupí si   jízdenku,……</w:t>
            </w:r>
          </w:p>
          <w:p w:rsidR="004C55B1" w:rsidRPr="00183139" w:rsidRDefault="004C55B1" w:rsidP="004C55B1">
            <w:p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zjistí základní informace o zboží</w:t>
            </w:r>
          </w:p>
          <w:p w:rsidR="004C55B1" w:rsidRPr="00183139" w:rsidRDefault="004C55B1" w:rsidP="004C55B1">
            <w:p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 - s kamarádem si připraví rozhovor nebo scénku na vybrané téma a prezentuje před třídou</w:t>
            </w:r>
          </w:p>
          <w:p w:rsidR="004C55B1" w:rsidRPr="00183139" w:rsidRDefault="004C55B1" w:rsidP="004C55B1">
            <w:p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 poradí cizinci, jak se dostane na určité místo</w:t>
            </w:r>
          </w:p>
          <w:p w:rsidR="004C55B1" w:rsidRPr="00183139" w:rsidRDefault="004C55B1" w:rsidP="004C55B1">
            <w:p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-vyjádří, jak se cítí ( je mu zima, bolí ho hlava, nálady, pocity)</w:t>
            </w:r>
          </w:p>
          <w:p w:rsidR="004C55B1" w:rsidRPr="00183139" w:rsidRDefault="004C55B1" w:rsidP="004C55B1">
            <w:p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napíše a prezentuje vlastní životopis</w:t>
            </w:r>
          </w:p>
          <w:p w:rsidR="004C55B1" w:rsidRPr="00183139" w:rsidRDefault="004C55B1" w:rsidP="004C55B1">
            <w:p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prezentuje své plány do budoucna (rodina, vzdělání, profese)</w:t>
            </w:r>
          </w:p>
          <w:p w:rsidR="004C55B1" w:rsidRPr="00183139" w:rsidRDefault="004C55B1" w:rsidP="004C55B1">
            <w:p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-prezentuje základní fakta o zvoleném svátku, zemi</w:t>
            </w:r>
          </w:p>
          <w:p w:rsidR="004C55B1" w:rsidRPr="00183139" w:rsidRDefault="004C55B1" w:rsidP="004C55B1">
            <w:p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stručně popíše a zhodnotí zážitek z kulturního představení</w:t>
            </w:r>
          </w:p>
          <w:p w:rsidR="004C55B1" w:rsidRPr="00183139" w:rsidRDefault="004C55B1" w:rsidP="004C55B1">
            <w:pPr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ČTENÍ S POROZUMĚNÍM</w:t>
            </w:r>
          </w:p>
          <w:p w:rsidR="004C55B1" w:rsidRPr="00183139" w:rsidRDefault="004C55B1" w:rsidP="004C55B1">
            <w:pPr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CJ-9-3-01Vyhledá požadované informace v jednoduchých každodenních autentických materiálech</w:t>
            </w:r>
          </w:p>
          <w:p w:rsidR="004C55B1" w:rsidRPr="00183139" w:rsidRDefault="004C55B1" w:rsidP="004C55B1">
            <w:pPr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CJ-9-3-02 Rozumí krátkým a jednoduchým textům, vyhledá v nich požadované informace</w:t>
            </w:r>
          </w:p>
          <w:p w:rsidR="004C55B1" w:rsidRPr="00183139" w:rsidRDefault="004C55B1" w:rsidP="004C55B1">
            <w:pPr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najde základní informace v letácích</w:t>
            </w:r>
          </w:p>
          <w:p w:rsidR="004C55B1" w:rsidRPr="00183139" w:rsidRDefault="004C55B1" w:rsidP="004C55B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orientuje se podle běžných nápisů na obchodech, na nádražích</w:t>
            </w:r>
          </w:p>
          <w:p w:rsidR="004C55B1" w:rsidRPr="00183139" w:rsidRDefault="004C55B1" w:rsidP="004C55B1">
            <w:pPr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rozumí jednoduchým osobním dopisům, textům v časopise, učebnici a vyhledá požadované informace</w:t>
            </w:r>
          </w:p>
          <w:p w:rsidR="004C55B1" w:rsidRPr="00183139" w:rsidRDefault="004C55B1" w:rsidP="004C55B1">
            <w:pPr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PSANÍ</w:t>
            </w:r>
          </w:p>
          <w:p w:rsidR="004C55B1" w:rsidRPr="00183139" w:rsidRDefault="004C55B1" w:rsidP="004C55B1">
            <w:pPr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CJ-9-4-01 Vyplní základní údaje o sobě ve formuláři</w:t>
            </w:r>
          </w:p>
          <w:p w:rsidR="004C55B1" w:rsidRPr="00183139" w:rsidRDefault="004C55B1" w:rsidP="004C55B1">
            <w:pPr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lastRenderedPageBreak/>
              <w:t>CJ-9-4-02 Napíše jednoduché texty týkající se jeho samotného, rodiny, školy, volného času a dalších osvojovaných témat</w:t>
            </w:r>
          </w:p>
          <w:p w:rsidR="004C55B1" w:rsidRPr="00183139" w:rsidRDefault="004C55B1" w:rsidP="004C55B1">
            <w:pPr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CJ-9-4-03 Reaguje na jednoduché písemné sdělení</w:t>
            </w:r>
          </w:p>
          <w:p w:rsidR="004C55B1" w:rsidRPr="00183139" w:rsidRDefault="004C55B1" w:rsidP="004C55B1">
            <w:pPr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vyplní formulář</w:t>
            </w:r>
          </w:p>
          <w:p w:rsidR="004C55B1" w:rsidRPr="00183139" w:rsidRDefault="004C55B1" w:rsidP="004C55B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napíše text na téma související s probíranými tematickými okruhy</w:t>
            </w:r>
          </w:p>
          <w:p w:rsidR="004C55B1" w:rsidRPr="00183139" w:rsidRDefault="004C55B1" w:rsidP="004C55B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popíše, co se přihodilo</w:t>
            </w:r>
          </w:p>
          <w:p w:rsidR="004C55B1" w:rsidRPr="00183139" w:rsidRDefault="004C55B1" w:rsidP="004C55B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písemně zaznamená fakta z textu</w:t>
            </w:r>
          </w:p>
          <w:p w:rsidR="004C55B1" w:rsidRPr="00183139" w:rsidRDefault="004C55B1" w:rsidP="004C55B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zpracuje vybrané téma do portfolia (jazykové portfolio) a prezentuje před třídou (ústní prezentace)</w:t>
            </w:r>
          </w:p>
          <w:p w:rsidR="004C55B1" w:rsidRPr="00183139" w:rsidRDefault="004C55B1" w:rsidP="004C55B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183139">
              <w:rPr>
                <w:b/>
                <w:sz w:val="20"/>
                <w:szCs w:val="20"/>
                <w:u w:val="single"/>
              </w:rPr>
              <w:t>Zvuková a grafická podoba jazyka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Výslovnost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Sluchové rozlišování prvků fonologického systému jazyka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Slovní a větný přízvuk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Intonace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Pravopis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183139">
              <w:rPr>
                <w:b/>
                <w:sz w:val="20"/>
                <w:szCs w:val="20"/>
                <w:u w:val="single"/>
              </w:rPr>
              <w:t>Slovní zásoba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Slovní zásoba k ústní i písemné komunikaci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Práce se slovníkem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(doplnění slovní zásoby odpovídající úrovni A1 a její rozšíření k postupnému dosažení úrovně A2)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183139">
              <w:rPr>
                <w:b/>
                <w:sz w:val="20"/>
                <w:szCs w:val="20"/>
                <w:u w:val="single"/>
              </w:rPr>
              <w:t xml:space="preserve">Tematické okruhy 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Naše škola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Jídlo a pití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Svátky a zvyky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Pocity a nálady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Nakupování, móda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Prázdniny, dovolená, cestování, příroda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Můj kulturní život (hudba, divadlo, …)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Zdraví, sport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Zaměstnání, volba povolání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Reálie anglicky mluvících zemí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183139">
              <w:rPr>
                <w:b/>
                <w:sz w:val="20"/>
                <w:szCs w:val="20"/>
                <w:u w:val="single"/>
              </w:rPr>
              <w:t>Mluvnice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Gramatické jevy v komunikaci (použití, rozvoj)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znalost slovesných časů z předešlých ročníků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tázací dovětky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vztažné věty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zvratná zájmena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podmínkové věty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183139">
              <w:rPr>
                <w:b/>
                <w:sz w:val="20"/>
                <w:szCs w:val="20"/>
                <w:u w:val="single"/>
              </w:rPr>
              <w:t>Jazykové portfolio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Životopis   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Reálie - Země anglicky mluvících zemí  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Svátky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Hudba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Bydlení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Roční období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OSV1, OSV8, GV1, 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MED6,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MED7,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MUV4</w:t>
            </w:r>
            <w:r w:rsidRPr="00183139">
              <w:rPr>
                <w:rStyle w:val="Znakapoznpodarou"/>
                <w:sz w:val="20"/>
                <w:szCs w:val="20"/>
              </w:rPr>
              <w:footnoteReference w:id="8"/>
            </w:r>
          </w:p>
        </w:tc>
      </w:tr>
    </w:tbl>
    <w:p w:rsidR="004C55B1" w:rsidRPr="00183139" w:rsidRDefault="004C55B1" w:rsidP="004C55B1"/>
    <w:p w:rsidR="004C55B1" w:rsidRPr="00183139" w:rsidRDefault="004C55B1" w:rsidP="004C55B1">
      <w:pPr>
        <w:pStyle w:val="nadpisC"/>
        <w:rPr>
          <w:sz w:val="20"/>
        </w:rPr>
      </w:pPr>
      <w:r w:rsidRPr="00183139">
        <w:br w:type="page"/>
      </w:r>
      <w:r w:rsidRPr="00183139">
        <w:rPr>
          <w:sz w:val="20"/>
        </w:rPr>
        <w:lastRenderedPageBreak/>
        <w:t>9. ročník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3070"/>
        <w:gridCol w:w="1209"/>
      </w:tblGrid>
      <w:tr w:rsidR="004C55B1" w:rsidRPr="00183139" w:rsidTr="00183139">
        <w:trPr>
          <w:tblHeader/>
        </w:trPr>
        <w:tc>
          <w:tcPr>
            <w:tcW w:w="5661" w:type="dxa"/>
            <w:shd w:val="clear" w:color="auto" w:fill="F2DBDB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ročníkové výstupy – 9. ročník</w:t>
            </w:r>
          </w:p>
        </w:tc>
        <w:tc>
          <w:tcPr>
            <w:tcW w:w="3070" w:type="dxa"/>
            <w:shd w:val="clear" w:color="auto" w:fill="F2DBDB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učivo – 9.  roč.</w:t>
            </w:r>
          </w:p>
        </w:tc>
        <w:tc>
          <w:tcPr>
            <w:tcW w:w="1209" w:type="dxa"/>
            <w:shd w:val="clear" w:color="auto" w:fill="F2DBDB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PT</w:t>
            </w:r>
          </w:p>
        </w:tc>
      </w:tr>
      <w:tr w:rsidR="004C55B1" w:rsidRPr="00183139" w:rsidTr="004C55B1">
        <w:trPr>
          <w:trHeight w:val="875"/>
        </w:trPr>
        <w:tc>
          <w:tcPr>
            <w:tcW w:w="5661" w:type="dxa"/>
          </w:tcPr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POSLECH S POROZUMĚNÍM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CJ-9-1-01 Rozumí informacím v jednoduchých poslechových textech, jsou-li pronášeny pomalu a zřetelně</w:t>
            </w:r>
          </w:p>
          <w:p w:rsidR="004C55B1" w:rsidRPr="00183139" w:rsidRDefault="004C55B1" w:rsidP="004C55B1">
            <w:pPr>
              <w:pStyle w:val="Tab10vlevoChar"/>
              <w:jc w:val="left"/>
              <w:rPr>
                <w:b/>
              </w:rPr>
            </w:pPr>
            <w:r w:rsidRPr="00183139">
              <w:rPr>
                <w:b/>
              </w:rPr>
              <w:t>CJ-9-1-02 Rozumí obsahu jednoduché a zřetelně vyslovované promluvy či konverzace, který se týká osvojovaných témat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porozumí reprodukovanému textu –příběh přiměřené délky a obtížnosti,  píseň</w:t>
            </w:r>
          </w:p>
          <w:p w:rsidR="004C55B1" w:rsidRPr="00183139" w:rsidRDefault="004C55B1" w:rsidP="004C55B1">
            <w:pPr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doplní vynechaná slova v textu</w:t>
            </w:r>
          </w:p>
          <w:p w:rsidR="004C55B1" w:rsidRPr="00183139" w:rsidRDefault="004C55B1" w:rsidP="004C55B1">
            <w:pPr>
              <w:numPr>
                <w:ilvl w:val="0"/>
                <w:numId w:val="66"/>
              </w:num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písemně si zaznamená důležité informace, odpovědi na otázky obsažené v textu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MLUVENÍ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CJ-9-2-01 Zeptá se na základní informace a adekvátně reaguje v běžných formálních i neformálních situacích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CJ-9-2-02 Mluví o své rodině, kamarádech, škole, volném čase a dalších osvojovaných tématech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CJ-9-2-03 Vypráví jednoduchý příběh či událost; popíše osoby, místa a věci ze svého každodenního života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Porozumění – čtení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-komunikuje v běžných situacích, zvládne krátkou společenskou konverzaci na vybrané téma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klade otázky na určité téma a odpovídá na ně (tematické okruhy)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vyjádří svůj názor na dané téma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prezentuje základní informace o vybraném tematickém okruhu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- napíše a vypráví krátký příběh 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popisují vybranou osobnost, situaci, událost, zvyky dané země apod. (jazykové portfolio)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 xml:space="preserve">- odpovídá na jednoznačně formulované dotazy k danému tématu 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-se slovníkem písemně zpracuje zadané téma z portfolia, a to pak ústně prezentuje ve třídě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prezentuje základní fakta o zvoleném svátku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ČTENÍ S POROZUMĚNÍM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CJ-9-3-01 Vyhledá požadované informace v jednoduchých každodenních autentických materiálech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CJ-9-3-02 Rozumí krátkým a jednoduchým textům, vyhledá v nich požadované informace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numPr>
                <w:ilvl w:val="0"/>
                <w:numId w:val="25"/>
              </w:num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prokáže porozumění textům, které se týkají běžných každodenních situací</w:t>
            </w:r>
          </w:p>
          <w:p w:rsidR="004C55B1" w:rsidRPr="00183139" w:rsidRDefault="004C55B1" w:rsidP="004C55B1">
            <w:pPr>
              <w:numPr>
                <w:ilvl w:val="0"/>
                <w:numId w:val="25"/>
              </w:num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porozumí jednoduchým  návodům  k  přístrojům, se kterými se setkává v každodenním životě</w:t>
            </w:r>
          </w:p>
          <w:p w:rsidR="004C55B1" w:rsidRPr="00183139" w:rsidRDefault="004C55B1" w:rsidP="004C55B1">
            <w:pPr>
              <w:numPr>
                <w:ilvl w:val="0"/>
                <w:numId w:val="25"/>
              </w:numPr>
              <w:jc w:val="left"/>
              <w:rPr>
                <w:sz w:val="20"/>
                <w:szCs w:val="20"/>
                <w:u w:val="single"/>
              </w:rPr>
            </w:pPr>
            <w:r w:rsidRPr="00183139">
              <w:rPr>
                <w:sz w:val="20"/>
                <w:szCs w:val="20"/>
              </w:rPr>
              <w:t>k danému tématu aktivně využívá odpovídající slovní zásobu, fráze v psané i ústní formě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PSANÍ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Žák: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CJ-9-4-01 Vyplní základní údaje o sobě ve formuláři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CJ-9-4-02 Napíše jednoduché texty týkající se jeho samotného, rodiny, školy, volného času a dalších osvojovaných témat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>CJ-9-4-03 Reaguje na jednoduché písemné sdělení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b/>
                <w:sz w:val="20"/>
                <w:szCs w:val="20"/>
              </w:rPr>
              <w:t xml:space="preserve">- </w:t>
            </w:r>
            <w:r w:rsidRPr="00183139">
              <w:rPr>
                <w:sz w:val="20"/>
                <w:szCs w:val="20"/>
              </w:rPr>
              <w:t>písemnou formou požádá o informace nebo je předá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napíše  poděkování, omluvu, pozvání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- napíše blahopřání k narozeninám, Velikonocům, Vánocům,…</w:t>
            </w:r>
          </w:p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zpracuje vybrané téma do portfolia (jazykové portfolio) a prezentuje před třídou (ústní prezentace)</w:t>
            </w:r>
          </w:p>
        </w:tc>
        <w:tc>
          <w:tcPr>
            <w:tcW w:w="3070" w:type="dxa"/>
          </w:tcPr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</w:p>
          <w:p w:rsidR="004C55B1" w:rsidRPr="00183139" w:rsidRDefault="004C55B1" w:rsidP="004C55B1">
            <w:pPr>
              <w:pStyle w:val="Tab12vlevo"/>
              <w:jc w:val="left"/>
              <w:rPr>
                <w:b/>
                <w:sz w:val="20"/>
                <w:u w:val="single"/>
              </w:rPr>
            </w:pPr>
            <w:r w:rsidRPr="00183139">
              <w:rPr>
                <w:b/>
                <w:sz w:val="20"/>
                <w:u w:val="single"/>
              </w:rPr>
              <w:t>Zvuková a grafická podoba jazyka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Výslovnost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Sluchové rozlišování prvků fonologického systému jazyka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Slovní a větný přízvuk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Intonace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Pravopis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</w:p>
          <w:p w:rsidR="004C55B1" w:rsidRPr="00183139" w:rsidRDefault="004C55B1" w:rsidP="004C55B1">
            <w:pPr>
              <w:pStyle w:val="Tab12vlevo"/>
              <w:jc w:val="left"/>
              <w:rPr>
                <w:b/>
                <w:sz w:val="20"/>
                <w:u w:val="single"/>
              </w:rPr>
            </w:pPr>
            <w:r w:rsidRPr="00183139">
              <w:rPr>
                <w:b/>
                <w:sz w:val="20"/>
                <w:u w:val="single"/>
              </w:rPr>
              <w:t>Slovní zásoba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Slovní zásoba k ústní i písemné komunikaci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Práce se slovníkem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(doplnění slovní zásoby odpovídající úrovni A1 a její rozšíření k postupnému dosažení úrovně A2)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  <w:u w:val="single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183139">
              <w:rPr>
                <w:b/>
                <w:sz w:val="20"/>
                <w:szCs w:val="20"/>
                <w:u w:val="single"/>
              </w:rPr>
              <w:t>Tematické okruhy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Škola, šikana, vztahy mezi žáky, životní styl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 xml:space="preserve">Plány do budoucna, volba povolání 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Bydlení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Svátky a zvyky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Kultura, literatura, hudba, zábava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Reálie: anglicky mluvících zemí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Společnost a její problémy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  <w:r w:rsidRPr="00183139">
              <w:rPr>
                <w:sz w:val="20"/>
              </w:rPr>
              <w:t>Moderní technologie a média</w:t>
            </w:r>
          </w:p>
          <w:p w:rsidR="004C55B1" w:rsidRPr="00183139" w:rsidRDefault="004C55B1" w:rsidP="004C55B1">
            <w:pPr>
              <w:pStyle w:val="Tab12vlevo"/>
              <w:jc w:val="left"/>
              <w:rPr>
                <w:sz w:val="20"/>
              </w:rPr>
            </w:pPr>
          </w:p>
          <w:p w:rsidR="004C55B1" w:rsidRPr="00183139" w:rsidRDefault="004C55B1" w:rsidP="004C55B1">
            <w:pPr>
              <w:pStyle w:val="Tab12vlevo"/>
              <w:jc w:val="left"/>
              <w:rPr>
                <w:b/>
                <w:sz w:val="20"/>
                <w:u w:val="single"/>
              </w:rPr>
            </w:pPr>
            <w:r w:rsidRPr="00183139">
              <w:rPr>
                <w:b/>
                <w:sz w:val="20"/>
                <w:u w:val="single"/>
              </w:rPr>
              <w:t>Mluvnice</w:t>
            </w:r>
          </w:p>
          <w:p w:rsidR="004C55B1" w:rsidRPr="00183139" w:rsidRDefault="004C55B1" w:rsidP="004C55B1">
            <w:pPr>
              <w:pStyle w:val="Tab12vlevo"/>
              <w:rPr>
                <w:sz w:val="20"/>
              </w:rPr>
            </w:pPr>
            <w:r w:rsidRPr="00183139">
              <w:rPr>
                <w:sz w:val="20"/>
              </w:rPr>
              <w:t>Zvládnuté slovesné časy a gramatické jevy z předešlých ročníků</w:t>
            </w:r>
          </w:p>
          <w:p w:rsidR="004C55B1" w:rsidRPr="00183139" w:rsidRDefault="004C55B1" w:rsidP="004C55B1">
            <w:pPr>
              <w:pStyle w:val="Tab12vlevo"/>
              <w:rPr>
                <w:sz w:val="20"/>
              </w:rPr>
            </w:pPr>
            <w:r w:rsidRPr="00183139">
              <w:rPr>
                <w:sz w:val="20"/>
              </w:rPr>
              <w:t>trpný rod</w:t>
            </w:r>
          </w:p>
          <w:p w:rsidR="004C55B1" w:rsidRPr="00183139" w:rsidRDefault="004C55B1" w:rsidP="004C55B1">
            <w:pPr>
              <w:pStyle w:val="Tab12vlevo"/>
              <w:rPr>
                <w:b/>
                <w:sz w:val="20"/>
                <w:u w:val="single"/>
              </w:rPr>
            </w:pPr>
          </w:p>
          <w:p w:rsidR="004C55B1" w:rsidRPr="00183139" w:rsidRDefault="004C55B1" w:rsidP="004C55B1">
            <w:pPr>
              <w:pStyle w:val="Tab12vlevo"/>
              <w:rPr>
                <w:b/>
                <w:sz w:val="20"/>
                <w:u w:val="single"/>
              </w:rPr>
            </w:pPr>
            <w:r w:rsidRPr="00183139">
              <w:rPr>
                <w:b/>
                <w:sz w:val="20"/>
                <w:u w:val="single"/>
              </w:rPr>
              <w:t>Jazykové portfolio</w:t>
            </w:r>
          </w:p>
          <w:p w:rsidR="004C55B1" w:rsidRPr="00183139" w:rsidRDefault="004C55B1" w:rsidP="004C55B1">
            <w:pPr>
              <w:pStyle w:val="Tab12vlevo"/>
              <w:rPr>
                <w:sz w:val="20"/>
              </w:rPr>
            </w:pPr>
            <w:r w:rsidRPr="00183139">
              <w:rPr>
                <w:sz w:val="20"/>
              </w:rPr>
              <w:t>Reálie anglicky mluvících zemí</w:t>
            </w:r>
          </w:p>
          <w:p w:rsidR="004C55B1" w:rsidRPr="00183139" w:rsidRDefault="004C55B1" w:rsidP="004C55B1">
            <w:pPr>
              <w:pStyle w:val="Tab12vlevo"/>
              <w:rPr>
                <w:sz w:val="20"/>
              </w:rPr>
            </w:pPr>
            <w:r w:rsidRPr="00183139">
              <w:rPr>
                <w:sz w:val="20"/>
              </w:rPr>
              <w:t>Zvyky a svátky</w:t>
            </w:r>
          </w:p>
          <w:p w:rsidR="004C55B1" w:rsidRPr="00183139" w:rsidRDefault="004C55B1" w:rsidP="004C55B1">
            <w:pPr>
              <w:pStyle w:val="Tab12vlevo"/>
              <w:rPr>
                <w:sz w:val="20"/>
              </w:rPr>
            </w:pPr>
            <w:r w:rsidRPr="00183139">
              <w:rPr>
                <w:sz w:val="20"/>
              </w:rPr>
              <w:t>Dopis příteli</w:t>
            </w:r>
          </w:p>
          <w:p w:rsidR="004C55B1" w:rsidRPr="00183139" w:rsidRDefault="004C55B1" w:rsidP="004C55B1">
            <w:pPr>
              <w:pStyle w:val="Tab12vlevo"/>
              <w:rPr>
                <w:sz w:val="20"/>
              </w:rPr>
            </w:pPr>
            <w:r w:rsidRPr="00183139">
              <w:rPr>
                <w:sz w:val="20"/>
              </w:rPr>
              <w:t>Plány do budoucna</w:t>
            </w:r>
          </w:p>
          <w:p w:rsidR="004C55B1" w:rsidRPr="00183139" w:rsidRDefault="004C55B1" w:rsidP="004C55B1">
            <w:pPr>
              <w:pStyle w:val="Tab12vlevo"/>
              <w:rPr>
                <w:sz w:val="20"/>
              </w:rPr>
            </w:pPr>
            <w:r w:rsidRPr="00183139">
              <w:rPr>
                <w:sz w:val="20"/>
              </w:rPr>
              <w:t>Zábava</w:t>
            </w:r>
          </w:p>
          <w:p w:rsidR="004C55B1" w:rsidRPr="00183139" w:rsidRDefault="004C55B1" w:rsidP="004C55B1">
            <w:pPr>
              <w:pStyle w:val="Tab12vlevo"/>
              <w:rPr>
                <w:sz w:val="20"/>
              </w:rPr>
            </w:pPr>
            <w:r w:rsidRPr="00183139">
              <w:rPr>
                <w:sz w:val="20"/>
              </w:rPr>
              <w:t>Cestování (místo, které bych rád navštívil)</w:t>
            </w:r>
          </w:p>
          <w:p w:rsidR="004C55B1" w:rsidRPr="00183139" w:rsidRDefault="004C55B1" w:rsidP="004C55B1">
            <w:pPr>
              <w:pStyle w:val="Tab12vlevo"/>
              <w:rPr>
                <w:sz w:val="20"/>
              </w:rPr>
            </w:pPr>
          </w:p>
          <w:p w:rsidR="004C55B1" w:rsidRPr="00183139" w:rsidRDefault="004C55B1" w:rsidP="004C55B1">
            <w:pPr>
              <w:pStyle w:val="Tab12vlevo"/>
              <w:rPr>
                <w:sz w:val="20"/>
              </w:rPr>
            </w:pPr>
          </w:p>
          <w:p w:rsidR="004C55B1" w:rsidRPr="00183139" w:rsidRDefault="004C55B1" w:rsidP="004C55B1">
            <w:pPr>
              <w:pStyle w:val="Tab12vlevo"/>
              <w:rPr>
                <w:sz w:val="20"/>
              </w:rPr>
            </w:pPr>
          </w:p>
          <w:p w:rsidR="004C55B1" w:rsidRPr="00183139" w:rsidRDefault="004C55B1" w:rsidP="004C55B1">
            <w:pPr>
              <w:pStyle w:val="aaa-mezera"/>
              <w:jc w:val="left"/>
              <w:rPr>
                <w:sz w:val="20"/>
                <w:szCs w:val="20"/>
              </w:rPr>
            </w:pP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09" w:type="dxa"/>
          </w:tcPr>
          <w:p w:rsidR="004C55B1" w:rsidRPr="00183139" w:rsidRDefault="004C55B1" w:rsidP="004C55B1">
            <w:pPr>
              <w:jc w:val="left"/>
              <w:rPr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OSV1, OSV8, GV1, MED6,</w:t>
            </w:r>
          </w:p>
          <w:p w:rsidR="004C55B1" w:rsidRPr="00183139" w:rsidRDefault="004C55B1" w:rsidP="004C55B1">
            <w:pPr>
              <w:jc w:val="left"/>
              <w:rPr>
                <w:b/>
                <w:sz w:val="20"/>
                <w:szCs w:val="20"/>
              </w:rPr>
            </w:pPr>
            <w:r w:rsidRPr="00183139">
              <w:rPr>
                <w:sz w:val="20"/>
                <w:szCs w:val="20"/>
              </w:rPr>
              <w:t>MED7, MUV4</w:t>
            </w:r>
            <w:r w:rsidRPr="00183139">
              <w:rPr>
                <w:rStyle w:val="Znakapoznpodarou"/>
                <w:sz w:val="20"/>
                <w:szCs w:val="20"/>
              </w:rPr>
              <w:footnoteReference w:id="9"/>
            </w:r>
            <w:r w:rsidRPr="00183139">
              <w:rPr>
                <w:sz w:val="20"/>
                <w:szCs w:val="20"/>
              </w:rPr>
              <w:t xml:space="preserve">, </w:t>
            </w:r>
          </w:p>
        </w:tc>
      </w:tr>
    </w:tbl>
    <w:p w:rsidR="00E4227F" w:rsidRPr="00183139" w:rsidRDefault="00E4227F" w:rsidP="00E4227F">
      <w:pPr>
        <w:pStyle w:val="nadpisA"/>
        <w:keepNext/>
        <w:keepLines/>
        <w:shd w:val="clear" w:color="auto" w:fill="FFFFFF"/>
        <w:outlineLvl w:val="3"/>
        <w:rPr>
          <w:sz w:val="24"/>
          <w:u w:val="none"/>
        </w:rPr>
      </w:pPr>
    </w:p>
    <w:p w:rsidR="00E4227F" w:rsidRPr="00183139" w:rsidRDefault="00E4227F" w:rsidP="00E4227F">
      <w:pPr>
        <w:pStyle w:val="nadpisA"/>
        <w:keepNext/>
        <w:keepLines/>
        <w:shd w:val="clear" w:color="auto" w:fill="FFFFFF"/>
        <w:outlineLvl w:val="3"/>
        <w:rPr>
          <w:sz w:val="24"/>
          <w:u w:val="none"/>
        </w:rPr>
      </w:pPr>
      <w:r w:rsidRPr="00183139">
        <w:rPr>
          <w:sz w:val="24"/>
          <w:u w:val="none"/>
        </w:rPr>
        <w:br w:type="page"/>
      </w:r>
    </w:p>
    <w:p w:rsidR="009069E7" w:rsidRPr="00183139" w:rsidRDefault="009069E7" w:rsidP="00493244">
      <w:pPr>
        <w:pStyle w:val="nadpisA"/>
        <w:keepNext/>
        <w:keepLines/>
        <w:spacing w:after="240"/>
        <w:outlineLvl w:val="3"/>
        <w:rPr>
          <w:sz w:val="24"/>
        </w:rPr>
      </w:pPr>
      <w:r w:rsidRPr="00183139">
        <w:rPr>
          <w:sz w:val="24"/>
        </w:rPr>
        <w:t>Očekávané výstupy dle RVP ZV</w:t>
      </w:r>
    </w:p>
    <w:p w:rsidR="00315150" w:rsidRPr="00183139" w:rsidRDefault="00315150" w:rsidP="008D0BFC">
      <w:pPr>
        <w:pStyle w:val="stupen"/>
        <w:numPr>
          <w:ilvl w:val="0"/>
          <w:numId w:val="63"/>
        </w:numPr>
        <w:tabs>
          <w:tab w:val="clear" w:pos="567"/>
        </w:tabs>
        <w:rPr>
          <w:bCs w:val="0"/>
        </w:rPr>
      </w:pPr>
      <w:r w:rsidRPr="00183139">
        <w:rPr>
          <w:bCs w:val="0"/>
        </w:rPr>
        <w:t>stupeň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D0BFC" w:rsidRPr="00183139" w:rsidTr="00B02E33">
        <w:tc>
          <w:tcPr>
            <w:tcW w:w="9356" w:type="dxa"/>
            <w:shd w:val="clear" w:color="auto" w:fill="E6E6E6"/>
          </w:tcPr>
          <w:p w:rsidR="008D0BFC" w:rsidRPr="00183139" w:rsidRDefault="008D0BFC" w:rsidP="008D0BFC">
            <w:pPr>
              <w:tabs>
                <w:tab w:val="left" w:pos="567"/>
              </w:tabs>
              <w:spacing w:before="60"/>
              <w:jc w:val="left"/>
              <w:rPr>
                <w:b/>
                <w:bCs/>
                <w:sz w:val="22"/>
                <w:szCs w:val="22"/>
              </w:rPr>
            </w:pPr>
            <w:r w:rsidRPr="00183139">
              <w:rPr>
                <w:b/>
                <w:bCs/>
                <w:sz w:val="22"/>
                <w:szCs w:val="22"/>
              </w:rPr>
              <w:t>Očekávané výstupy – 1. období</w:t>
            </w:r>
          </w:p>
          <w:p w:rsidR="008D0BFC" w:rsidRPr="00183139" w:rsidRDefault="008D0BFC" w:rsidP="008D0BFC">
            <w:pPr>
              <w:tabs>
                <w:tab w:val="left" w:pos="567"/>
              </w:tabs>
              <w:spacing w:before="60"/>
              <w:jc w:val="left"/>
              <w:rPr>
                <w:b/>
                <w:bCs/>
                <w:sz w:val="22"/>
                <w:szCs w:val="22"/>
              </w:rPr>
            </w:pP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183139">
              <w:rPr>
                <w:b/>
                <w:bCs/>
                <w:i/>
              </w:rPr>
              <w:t>ŘEČOVÉ</w:t>
            </w:r>
            <w:r w:rsidRPr="00183139">
              <w:rPr>
                <w:b/>
                <w:bCs/>
              </w:rPr>
              <w:t xml:space="preserve"> </w:t>
            </w:r>
            <w:r w:rsidRPr="00183139">
              <w:rPr>
                <w:b/>
                <w:bCs/>
                <w:i/>
              </w:rPr>
              <w:t>DOVEDNOSTI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t xml:space="preserve">žák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J-3-1-01</w:t>
            </w:r>
            <w:r w:rsidRPr="00183139">
              <w:rPr>
                <w:bCs/>
                <w:i/>
              </w:rPr>
              <w:t xml:space="preserve"> </w:t>
            </w:r>
            <w:r w:rsidRPr="00183139">
              <w:rPr>
                <w:b/>
                <w:bCs/>
                <w:i/>
                <w:iCs/>
              </w:rPr>
              <w:t xml:space="preserve">rozumí jednoduchým pokynům a otázkám učitele, které jsou sdělovány pomalu a s pečlivou výslovností, a reaguje na ně verbálně i neverbálně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J-3-1-02</w:t>
            </w:r>
            <w:r w:rsidRPr="00183139">
              <w:rPr>
                <w:bCs/>
                <w:i/>
              </w:rPr>
              <w:t xml:space="preserve"> </w:t>
            </w:r>
            <w:r w:rsidRPr="00183139">
              <w:rPr>
                <w:b/>
                <w:bCs/>
                <w:i/>
                <w:iCs/>
              </w:rPr>
              <w:t xml:space="preserve">zopakuje a použije slova a slovní spojení, se kterými se v průběhu výuky setkal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  <w:rPr>
                <w:b/>
                <w:bCs/>
                <w:i/>
                <w:iCs/>
              </w:rPr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J-3-1-03</w:t>
            </w:r>
            <w:r w:rsidRPr="00183139">
              <w:rPr>
                <w:bCs/>
                <w:i/>
              </w:rPr>
              <w:t xml:space="preserve"> </w:t>
            </w:r>
            <w:r w:rsidRPr="00183139">
              <w:rPr>
                <w:b/>
                <w:bCs/>
                <w:i/>
                <w:iCs/>
              </w:rPr>
              <w:t xml:space="preserve">rozumí obsahu jednoduchého krátkého psaného textu, pokud má k dispozici vizuální oporu 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J-3-1-04</w:t>
            </w:r>
            <w:r w:rsidRPr="00183139">
              <w:rPr>
                <w:bCs/>
                <w:i/>
              </w:rPr>
              <w:t xml:space="preserve"> </w:t>
            </w:r>
            <w:r w:rsidRPr="00183139">
              <w:rPr>
                <w:b/>
                <w:bCs/>
                <w:i/>
                <w:iCs/>
              </w:rPr>
              <w:t xml:space="preserve">rozumí obsahu jednoduchého krátkého mluveného textu, který je pronášen pomalu, zřetelně a s pečlivou výslovností, pokud má k dispozici vizuální oporu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J-3-1-05</w:t>
            </w:r>
            <w:r w:rsidRPr="00183139">
              <w:rPr>
                <w:bCs/>
                <w:i/>
              </w:rPr>
              <w:t xml:space="preserve"> </w:t>
            </w:r>
            <w:r w:rsidRPr="00183139">
              <w:rPr>
                <w:b/>
                <w:bCs/>
                <w:i/>
                <w:iCs/>
              </w:rPr>
              <w:t xml:space="preserve">přiřadí mluvenou a psanou podobu téhož slova či slovního spojení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J-3-1-06</w:t>
            </w:r>
            <w:r w:rsidRPr="00183139">
              <w:rPr>
                <w:bCs/>
                <w:i/>
              </w:rPr>
              <w:t xml:space="preserve"> </w:t>
            </w:r>
            <w:r w:rsidRPr="00183139">
              <w:rPr>
                <w:b/>
                <w:bCs/>
                <w:i/>
                <w:iCs/>
              </w:rPr>
              <w:t xml:space="preserve">píše slova a krátké věty na základě textové a vizuální předlohy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b/>
                <w:bCs/>
              </w:rPr>
              <w:t xml:space="preserve">Očekávané výstupy – 2. období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b/>
                <w:bCs/>
                <w:i/>
                <w:iCs/>
              </w:rPr>
              <w:t xml:space="preserve">POSLECH S POROZUMĚNÍM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t xml:space="preserve">žák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J-5-1-01</w:t>
            </w:r>
            <w:r w:rsidRPr="00183139">
              <w:rPr>
                <w:bCs/>
                <w:i/>
              </w:rPr>
              <w:t xml:space="preserve"> </w:t>
            </w:r>
            <w:r w:rsidRPr="00183139">
              <w:rPr>
                <w:b/>
                <w:bCs/>
                <w:i/>
                <w:iCs/>
              </w:rPr>
              <w:t xml:space="preserve">rozumí jednoduchým pokynům a otázkám učitele, které jsou sdělovány pomalu a s pečlivou výslovností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 xml:space="preserve">J-5-1-02 </w:t>
            </w:r>
            <w:r w:rsidRPr="00183139">
              <w:rPr>
                <w:b/>
                <w:bCs/>
                <w:i/>
                <w:iCs/>
              </w:rPr>
              <w:t xml:space="preserve">rozumí slovům a jednoduchým větám, pokud jsou pronášeny pomalu a zřetelně, a týkají se osvojovaných témat, zejména pokud má k dispozici vizuální oporu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 xml:space="preserve">J-5-1-03 </w:t>
            </w:r>
            <w:r w:rsidRPr="00183139">
              <w:rPr>
                <w:b/>
                <w:bCs/>
                <w:i/>
                <w:iCs/>
              </w:rPr>
              <w:t xml:space="preserve">rozumí jednoduchému poslechovému textu, pokud je pronášen pomalu a zřetelně a má k dispozici vizuální oporu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b/>
                <w:bCs/>
                <w:i/>
                <w:iCs/>
              </w:rPr>
              <w:t xml:space="preserve">MLUVENÍ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t xml:space="preserve">žák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  <w:rPr>
                <w:b/>
                <w:sz w:val="22"/>
              </w:rPr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J-5-2-01</w:t>
            </w:r>
            <w:r w:rsidRPr="00183139">
              <w:rPr>
                <w:bCs/>
                <w:i/>
              </w:rPr>
              <w:t xml:space="preserve"> </w:t>
            </w:r>
            <w:r w:rsidRPr="00183139">
              <w:rPr>
                <w:b/>
                <w:i/>
                <w:sz w:val="22"/>
              </w:rPr>
              <w:t>se zapojí do jednoduchých rozhovorů</w:t>
            </w:r>
            <w:r w:rsidRPr="00183139">
              <w:rPr>
                <w:b/>
                <w:sz w:val="22"/>
              </w:rPr>
              <w:t xml:space="preserve">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  <w:rPr>
                <w:b/>
                <w:bCs/>
                <w:i/>
                <w:iCs/>
              </w:rPr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J-5-2-02</w:t>
            </w:r>
            <w:r w:rsidRPr="00183139">
              <w:rPr>
                <w:bCs/>
                <w:i/>
              </w:rPr>
              <w:t xml:space="preserve"> </w:t>
            </w:r>
            <w:r w:rsidRPr="00183139">
              <w:rPr>
                <w:b/>
                <w:bCs/>
                <w:i/>
                <w:iCs/>
              </w:rPr>
              <w:t>sdělí jednoduchým způsobem základní informace týkající se jeho samotného, rodiny, školy, volného času a dalších osvojovaných témat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J-5-2-03</w:t>
            </w:r>
            <w:r w:rsidRPr="00183139">
              <w:rPr>
                <w:bCs/>
                <w:i/>
              </w:rPr>
              <w:t xml:space="preserve"> </w:t>
            </w:r>
            <w:r w:rsidRPr="00183139">
              <w:rPr>
                <w:b/>
                <w:bCs/>
                <w:i/>
                <w:iCs/>
              </w:rPr>
              <w:t xml:space="preserve">odpovídá na jednoduché otázky týkající se jeho samotného, rodiny, školy, volného času a dalších osvojovaných témat a podobné otázky pokládá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 w:rsidRPr="00183139">
              <w:rPr>
                <w:b/>
                <w:bCs/>
                <w:i/>
                <w:iCs/>
              </w:rPr>
              <w:t xml:space="preserve">ČTENÍ S POROZUMĚNÍM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t xml:space="preserve">žák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  <w:rPr>
                <w:b/>
                <w:bCs/>
                <w:i/>
                <w:iCs/>
              </w:rPr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J-5-3-01</w:t>
            </w:r>
            <w:r w:rsidRPr="00183139">
              <w:rPr>
                <w:bCs/>
                <w:i/>
              </w:rPr>
              <w:t xml:space="preserve"> </w:t>
            </w:r>
            <w:r w:rsidRPr="00183139">
              <w:rPr>
                <w:b/>
                <w:bCs/>
                <w:i/>
                <w:iCs/>
              </w:rPr>
              <w:t>vyhledá potřebnou informaci v jednoduchém textu, který se vztahuje k osvojovaným tématům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  <w:rPr>
                <w:b/>
                <w:bCs/>
                <w:i/>
                <w:iCs/>
              </w:rPr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 xml:space="preserve">J-5-3-02 </w:t>
            </w:r>
            <w:r w:rsidRPr="00183139">
              <w:rPr>
                <w:b/>
                <w:bCs/>
                <w:i/>
                <w:iCs/>
              </w:rPr>
              <w:t xml:space="preserve">rozumí jednoduchým krátkým textům z běžného života, zejména pokud má k dispozici vizuální oporu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b/>
                <w:bCs/>
                <w:i/>
                <w:iCs/>
              </w:rPr>
              <w:t xml:space="preserve">PSANÍ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t xml:space="preserve">žák </w:t>
            </w:r>
          </w:p>
          <w:p w:rsidR="008D0BFC" w:rsidRPr="00183139" w:rsidRDefault="008D0BFC" w:rsidP="008D0BFC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425" w:hanging="425"/>
              <w:jc w:val="left"/>
              <w:rPr>
                <w:b/>
                <w:bCs/>
                <w:i/>
                <w:iCs/>
              </w:rPr>
            </w:pP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 xml:space="preserve">J-5-4-01 </w:t>
            </w:r>
            <w:r w:rsidRPr="00183139">
              <w:rPr>
                <w:b/>
                <w:bCs/>
                <w:i/>
                <w:iCs/>
              </w:rPr>
              <w:t>napíše krátký text s použitím jednoduchých vět a slovních spojení o sobě, rodině, činnostech a událostech z oblasti svých zájmů a každodenního života</w:t>
            </w:r>
          </w:p>
          <w:p w:rsidR="008D0BFC" w:rsidRPr="00183139" w:rsidRDefault="008D0BFC" w:rsidP="008D0BFC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20"/>
              <w:ind w:left="425" w:hanging="425"/>
              <w:jc w:val="left"/>
              <w:rPr>
                <w:b/>
                <w:bCs/>
                <w:i/>
                <w:iCs/>
              </w:rPr>
            </w:pP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 xml:space="preserve">J-5-4-02 </w:t>
            </w:r>
            <w:r w:rsidRPr="00183139">
              <w:rPr>
                <w:b/>
                <w:bCs/>
                <w:i/>
                <w:iCs/>
              </w:rPr>
              <w:t>vyplní osobní údaje do formuláře</w:t>
            </w:r>
          </w:p>
        </w:tc>
      </w:tr>
    </w:tbl>
    <w:p w:rsidR="008D0BFC" w:rsidRPr="00183139" w:rsidRDefault="008D0BFC" w:rsidP="008D0BFC">
      <w:pPr>
        <w:jc w:val="left"/>
        <w:rPr>
          <w:sz w:val="22"/>
        </w:rPr>
      </w:pPr>
    </w:p>
    <w:p w:rsidR="008D0BFC" w:rsidRPr="00183139" w:rsidRDefault="008D0BFC" w:rsidP="008D0BFC">
      <w:pPr>
        <w:autoSpaceDE w:val="0"/>
        <w:autoSpaceDN w:val="0"/>
        <w:adjustRightInd w:val="0"/>
        <w:jc w:val="left"/>
        <w:rPr>
          <w:b/>
          <w:bCs/>
        </w:rPr>
      </w:pPr>
      <w:r w:rsidRPr="00183139">
        <w:rPr>
          <w:b/>
          <w:bCs/>
        </w:rPr>
        <w:t xml:space="preserve">Učivo </w:t>
      </w:r>
    </w:p>
    <w:p w:rsidR="008D0BFC" w:rsidRPr="00183139" w:rsidRDefault="008D0BFC" w:rsidP="008D0BFC">
      <w:pPr>
        <w:tabs>
          <w:tab w:val="left" w:pos="284"/>
        </w:tabs>
        <w:autoSpaceDE w:val="0"/>
        <w:autoSpaceDN w:val="0"/>
        <w:adjustRightInd w:val="0"/>
        <w:spacing w:after="42"/>
        <w:ind w:left="284" w:hanging="284"/>
        <w:jc w:val="left"/>
      </w:pPr>
      <w:r w:rsidRPr="00183139">
        <w:rPr>
          <w:rFonts w:ascii="Wingdings" w:hAnsi="Wingdings" w:cs="Wingdings"/>
        </w:rPr>
        <w:t></w:t>
      </w:r>
      <w:r w:rsidRPr="00183139">
        <w:rPr>
          <w:rFonts w:ascii="Wingdings" w:hAnsi="Wingdings" w:cs="Wingdings"/>
        </w:rPr>
        <w:tab/>
      </w:r>
      <w:r w:rsidRPr="00183139">
        <w:rPr>
          <w:b/>
          <w:bCs/>
        </w:rPr>
        <w:t xml:space="preserve">zvuková a grafická podoba jazyka </w:t>
      </w:r>
      <w:r w:rsidRPr="00183139">
        <w:t xml:space="preserve">– fonetické znaky (pasivně), základní výslovnostní návyky, vztah mezi zvukovou a grafickou podobou slov </w:t>
      </w:r>
    </w:p>
    <w:p w:rsidR="008D0BFC" w:rsidRPr="00183139" w:rsidRDefault="008D0BFC" w:rsidP="008D0BFC">
      <w:pPr>
        <w:tabs>
          <w:tab w:val="left" w:pos="284"/>
        </w:tabs>
        <w:autoSpaceDE w:val="0"/>
        <w:autoSpaceDN w:val="0"/>
        <w:adjustRightInd w:val="0"/>
        <w:ind w:left="284" w:hanging="284"/>
        <w:jc w:val="left"/>
      </w:pPr>
      <w:r w:rsidRPr="00183139">
        <w:rPr>
          <w:rFonts w:ascii="Wingdings" w:hAnsi="Wingdings" w:cs="Wingdings"/>
        </w:rPr>
        <w:lastRenderedPageBreak/>
        <w:t></w:t>
      </w:r>
      <w:r w:rsidRPr="00183139">
        <w:rPr>
          <w:rFonts w:ascii="Wingdings" w:hAnsi="Wingdings" w:cs="Wingdings"/>
        </w:rPr>
        <w:tab/>
      </w:r>
      <w:r w:rsidRPr="00183139">
        <w:rPr>
          <w:b/>
          <w:bCs/>
        </w:rPr>
        <w:t xml:space="preserve">slovní zásoba </w:t>
      </w:r>
      <w:r w:rsidRPr="00183139">
        <w:t>– žáci si osvojí a umí používat základní</w:t>
      </w:r>
      <w:r w:rsidRPr="00183139">
        <w:rPr>
          <w:i/>
        </w:rPr>
        <w:t xml:space="preserve"> </w:t>
      </w:r>
      <w:r w:rsidRPr="00183139">
        <w:t>slovní zásobu v komunikačních situacích probíraných tematických okruhů a umí ji používat v komunikačních situacích, práce s</w:t>
      </w:r>
      <w:r w:rsidRPr="00183139">
        <w:rPr>
          <w:strike/>
        </w:rPr>
        <w:t>e</w:t>
      </w:r>
      <w:r w:rsidRPr="00183139">
        <w:t xml:space="preserve"> slovníkem  </w:t>
      </w:r>
    </w:p>
    <w:p w:rsidR="008D0BFC" w:rsidRPr="00183139" w:rsidRDefault="008D0BFC" w:rsidP="008D0BFC">
      <w:pPr>
        <w:tabs>
          <w:tab w:val="left" w:pos="284"/>
        </w:tabs>
        <w:autoSpaceDE w:val="0"/>
        <w:autoSpaceDN w:val="0"/>
        <w:adjustRightInd w:val="0"/>
        <w:spacing w:after="42"/>
        <w:ind w:left="284" w:hanging="284"/>
        <w:jc w:val="left"/>
      </w:pPr>
      <w:r w:rsidRPr="00183139">
        <w:rPr>
          <w:rFonts w:ascii="Wingdings" w:hAnsi="Wingdings" w:cs="Wingdings"/>
        </w:rPr>
        <w:t></w:t>
      </w:r>
      <w:r w:rsidRPr="00183139">
        <w:rPr>
          <w:rFonts w:ascii="Wingdings" w:hAnsi="Wingdings" w:cs="Wingdings"/>
        </w:rPr>
        <w:tab/>
      </w:r>
      <w:r w:rsidRPr="00183139">
        <w:rPr>
          <w:b/>
          <w:bCs/>
        </w:rPr>
        <w:t xml:space="preserve">tematické okruhy – </w:t>
      </w:r>
      <w:r w:rsidRPr="00183139">
        <w:t xml:space="preserve">domov, rodina, škola, volný čas, povolání, lidské tělo, jídlo, oblékání, nákupy, bydliště, dopravní prostředky, kalendářní rok (svátky, roční období, měsíce, dny v týdnu, hodiny), zvířata, příroda, počasí </w:t>
      </w:r>
    </w:p>
    <w:p w:rsidR="008D0BFC" w:rsidRPr="00183139" w:rsidRDefault="008D0BFC" w:rsidP="008D0BFC">
      <w:pPr>
        <w:tabs>
          <w:tab w:val="left" w:pos="284"/>
        </w:tabs>
        <w:spacing w:after="120"/>
        <w:ind w:left="284" w:hanging="284"/>
        <w:jc w:val="left"/>
        <w:rPr>
          <w:bCs/>
          <w:sz w:val="22"/>
          <w:szCs w:val="22"/>
        </w:rPr>
      </w:pPr>
      <w:r w:rsidRPr="00183139">
        <w:rPr>
          <w:rFonts w:ascii="Wingdings" w:hAnsi="Wingdings" w:cs="Wingdings"/>
          <w:b/>
          <w:bCs/>
          <w:sz w:val="22"/>
          <w:szCs w:val="22"/>
        </w:rPr>
        <w:t></w:t>
      </w:r>
      <w:r w:rsidRPr="00183139">
        <w:rPr>
          <w:rFonts w:ascii="Wingdings" w:hAnsi="Wingdings" w:cs="Wingdings"/>
          <w:b/>
          <w:bCs/>
          <w:sz w:val="22"/>
          <w:szCs w:val="22"/>
        </w:rPr>
        <w:tab/>
      </w:r>
      <w:r w:rsidRPr="00183139">
        <w:rPr>
          <w:b/>
          <w:sz w:val="22"/>
          <w:szCs w:val="22"/>
        </w:rPr>
        <w:t>mluvnice</w:t>
      </w:r>
      <w:r w:rsidRPr="00183139">
        <w:rPr>
          <w:sz w:val="22"/>
          <w:szCs w:val="22"/>
        </w:rPr>
        <w:t xml:space="preserve"> – </w:t>
      </w:r>
      <w:r w:rsidRPr="00183139">
        <w:rPr>
          <w:bCs/>
          <w:sz w:val="22"/>
          <w:szCs w:val="22"/>
        </w:rPr>
        <w:t xml:space="preserve">základní gramatické struktury a typy vět, jsou-li součástí pamětně osvojeného repertoáru </w:t>
      </w:r>
      <w:r w:rsidRPr="00183139">
        <w:rPr>
          <w:bCs/>
          <w:iCs/>
          <w:sz w:val="22"/>
          <w:szCs w:val="22"/>
        </w:rPr>
        <w:t>(</w:t>
      </w:r>
      <w:r w:rsidRPr="00183139">
        <w:rPr>
          <w:bCs/>
          <w:sz w:val="22"/>
          <w:szCs w:val="22"/>
        </w:rPr>
        <w:t>jsou tolerovány elementární chyby, které nenarušují smysl sdělení a porozumění)</w:t>
      </w:r>
    </w:p>
    <w:p w:rsidR="008D0BFC" w:rsidRPr="00183139" w:rsidRDefault="008D0BFC" w:rsidP="008D0BFC">
      <w:pPr>
        <w:tabs>
          <w:tab w:val="left" w:pos="567"/>
        </w:tabs>
        <w:jc w:val="left"/>
        <w:rPr>
          <w:b/>
          <w:bCs/>
          <w:sz w:val="22"/>
          <w:szCs w:val="22"/>
        </w:rPr>
      </w:pPr>
    </w:p>
    <w:p w:rsidR="008D0BFC" w:rsidRPr="00183139" w:rsidRDefault="008D0BFC" w:rsidP="008D0BFC">
      <w:pPr>
        <w:tabs>
          <w:tab w:val="left" w:pos="567"/>
        </w:tabs>
        <w:spacing w:after="120"/>
        <w:jc w:val="left"/>
        <w:rPr>
          <w:b/>
          <w:bCs/>
          <w:sz w:val="22"/>
          <w:szCs w:val="22"/>
        </w:rPr>
      </w:pPr>
      <w:r w:rsidRPr="00183139">
        <w:rPr>
          <w:b/>
          <w:bCs/>
          <w:sz w:val="22"/>
          <w:szCs w:val="22"/>
        </w:rPr>
        <w:t>2. stupeň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D0BFC" w:rsidRPr="00183139" w:rsidTr="00B02E33">
        <w:trPr>
          <w:trHeight w:val="70"/>
        </w:trPr>
        <w:tc>
          <w:tcPr>
            <w:tcW w:w="9356" w:type="dxa"/>
            <w:shd w:val="clear" w:color="auto" w:fill="E6E6E6"/>
          </w:tcPr>
          <w:p w:rsidR="008D0BFC" w:rsidRPr="00183139" w:rsidRDefault="008D0BFC" w:rsidP="008D0BFC">
            <w:pPr>
              <w:autoSpaceDE w:val="0"/>
              <w:autoSpaceDN w:val="0"/>
              <w:adjustRightInd w:val="0"/>
              <w:spacing w:before="60"/>
              <w:jc w:val="left"/>
            </w:pPr>
            <w:r w:rsidRPr="00183139">
              <w:rPr>
                <w:b/>
                <w:bCs/>
              </w:rPr>
              <w:t xml:space="preserve">Očekávané výstupy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b/>
                <w:bCs/>
                <w:i/>
                <w:iCs/>
              </w:rPr>
              <w:t xml:space="preserve">POSLECH S POROZUMĚNÍM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t xml:space="preserve">žák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 xml:space="preserve">J-9-1-01 </w:t>
            </w:r>
            <w:r w:rsidRPr="00183139">
              <w:rPr>
                <w:b/>
                <w:bCs/>
                <w:i/>
                <w:iCs/>
              </w:rPr>
              <w:t xml:space="preserve">rozumí informacím v jednoduchých poslechových textech, jsou-li pronášeny pomalu a zřetelně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 xml:space="preserve">J-9-1-02 </w:t>
            </w:r>
            <w:r w:rsidRPr="00183139">
              <w:rPr>
                <w:b/>
                <w:bCs/>
                <w:i/>
                <w:iCs/>
              </w:rPr>
              <w:t xml:space="preserve">rozumí obsahu jednoduché a zřetelně vyslovované promluvy či konverzace, který se týká osvojovaných témat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b/>
                <w:bCs/>
                <w:i/>
                <w:iCs/>
              </w:rPr>
              <w:t xml:space="preserve">MLUVENÍ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t xml:space="preserve">žák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J-9-2-01</w:t>
            </w:r>
            <w:r w:rsidRPr="00183139">
              <w:rPr>
                <w:bCs/>
                <w:i/>
              </w:rPr>
              <w:t xml:space="preserve"> </w:t>
            </w:r>
            <w:r w:rsidRPr="00183139">
              <w:rPr>
                <w:b/>
                <w:bCs/>
                <w:i/>
                <w:iCs/>
              </w:rPr>
              <w:t xml:space="preserve">se zeptá na základní informace a adekvátně reaguje v běžných formálních i neformálních situacích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J-9-2-02</w:t>
            </w:r>
            <w:r w:rsidRPr="00183139">
              <w:rPr>
                <w:bCs/>
                <w:i/>
              </w:rPr>
              <w:t xml:space="preserve"> </w:t>
            </w:r>
            <w:r w:rsidRPr="00183139">
              <w:rPr>
                <w:b/>
                <w:bCs/>
                <w:i/>
                <w:iCs/>
              </w:rPr>
              <w:t xml:space="preserve">mluví o své rodině, kamarádech, škole, volném čase a dalších osvojovaných tématech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J-9-2-03</w:t>
            </w:r>
            <w:r w:rsidRPr="00183139">
              <w:rPr>
                <w:bCs/>
                <w:i/>
              </w:rPr>
              <w:t xml:space="preserve"> </w:t>
            </w:r>
            <w:r w:rsidRPr="00183139">
              <w:rPr>
                <w:b/>
                <w:bCs/>
                <w:i/>
                <w:iCs/>
              </w:rPr>
              <w:t xml:space="preserve">vypráví jednoduchý příběh či událost; popíše osoby, místa a věci ze svého každodenního života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b/>
                <w:bCs/>
                <w:i/>
                <w:iCs/>
              </w:rPr>
              <w:t xml:space="preserve">ČTENÍ S POROZUMĚNÍM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t xml:space="preserve">žák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J-9-3-01</w:t>
            </w:r>
            <w:r w:rsidRPr="00183139">
              <w:rPr>
                <w:bCs/>
                <w:i/>
              </w:rPr>
              <w:t xml:space="preserve"> </w:t>
            </w:r>
            <w:r w:rsidRPr="00183139">
              <w:rPr>
                <w:b/>
                <w:bCs/>
                <w:i/>
                <w:iCs/>
              </w:rPr>
              <w:t xml:space="preserve">vyhledá požadované informace v jednoduchých každodenních autentických materiálech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 xml:space="preserve">J-9-3-02 </w:t>
            </w:r>
            <w:r w:rsidRPr="00183139">
              <w:rPr>
                <w:b/>
                <w:bCs/>
                <w:i/>
              </w:rPr>
              <w:t>r</w:t>
            </w:r>
            <w:r w:rsidRPr="00183139">
              <w:rPr>
                <w:b/>
                <w:bCs/>
                <w:i/>
                <w:iCs/>
              </w:rPr>
              <w:t xml:space="preserve">ozumí krátkým a jednoduchým textům, vyhledá v nich požadované informace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b/>
                <w:bCs/>
                <w:i/>
                <w:iCs/>
              </w:rPr>
              <w:t xml:space="preserve">PSANÍ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t xml:space="preserve">žák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>J-9-4-01</w:t>
            </w:r>
            <w:r w:rsidRPr="00183139">
              <w:rPr>
                <w:b/>
                <w:bCs/>
                <w:i/>
                <w:iCs/>
              </w:rPr>
              <w:t xml:space="preserve">vyplní základní údaje o sobě ve formuláři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  <w:rPr>
                <w:b/>
                <w:bCs/>
                <w:i/>
                <w:iCs/>
              </w:rPr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C</w:t>
            </w:r>
            <w:r w:rsidRPr="00183139">
              <w:rPr>
                <w:b/>
                <w:bCs/>
              </w:rPr>
              <w:t xml:space="preserve">J-9-4-02 </w:t>
            </w:r>
            <w:r w:rsidRPr="00183139">
              <w:rPr>
                <w:b/>
                <w:bCs/>
                <w:i/>
                <w:iCs/>
              </w:rPr>
              <w:t>napíše jednoduché texty týkající se jeho samotného, rodiny, školy, volného času a dalších osvojovaných témat</w:t>
            </w:r>
            <w:r w:rsidRPr="00183139" w:rsidDel="00702A45">
              <w:rPr>
                <w:b/>
                <w:bCs/>
                <w:i/>
                <w:iCs/>
              </w:rPr>
              <w:t xml:space="preserve"> </w:t>
            </w:r>
          </w:p>
          <w:p w:rsidR="008D0BFC" w:rsidRPr="00183139" w:rsidRDefault="008D0BFC" w:rsidP="008D0BFC">
            <w:pPr>
              <w:numPr>
                <w:ilvl w:val="0"/>
                <w:numId w:val="59"/>
              </w:numPr>
              <w:autoSpaceDE w:val="0"/>
              <w:autoSpaceDN w:val="0"/>
              <w:spacing w:before="20" w:after="120"/>
              <w:ind w:left="426" w:right="113" w:hanging="426"/>
              <w:rPr>
                <w:b/>
                <w:bCs/>
                <w:i/>
                <w:iCs/>
                <w:sz w:val="22"/>
                <w:szCs w:val="22"/>
              </w:rPr>
            </w:pPr>
            <w:r w:rsidRPr="00183139">
              <w:rPr>
                <w:b/>
                <w:bCs/>
                <w:iCs/>
              </w:rPr>
              <w:t>C</w:t>
            </w:r>
            <w:r w:rsidRPr="00183139">
              <w:rPr>
                <w:b/>
                <w:iCs/>
              </w:rPr>
              <w:t xml:space="preserve">J-9-4-03 </w:t>
            </w:r>
            <w:r w:rsidRPr="00183139">
              <w:rPr>
                <w:b/>
              </w:rPr>
              <w:t>reaguje</w:t>
            </w:r>
            <w:r w:rsidRPr="00183139">
              <w:rPr>
                <w:b/>
                <w:i/>
                <w:sz w:val="22"/>
                <w:szCs w:val="22"/>
              </w:rPr>
              <w:t xml:space="preserve"> na jednoduché písemné sdělení</w:t>
            </w:r>
          </w:p>
        </w:tc>
      </w:tr>
    </w:tbl>
    <w:p w:rsidR="008D0BFC" w:rsidRPr="00183139" w:rsidRDefault="008D0BFC" w:rsidP="008D0BFC">
      <w:pPr>
        <w:rPr>
          <w:b/>
          <w:sz w:val="22"/>
        </w:rPr>
      </w:pPr>
    </w:p>
    <w:p w:rsidR="008D0BFC" w:rsidRPr="00183139" w:rsidRDefault="008D0BFC" w:rsidP="008D0BFC">
      <w:pPr>
        <w:autoSpaceDE w:val="0"/>
        <w:autoSpaceDN w:val="0"/>
        <w:adjustRightInd w:val="0"/>
        <w:jc w:val="left"/>
      </w:pPr>
      <w:r w:rsidRPr="00183139">
        <w:rPr>
          <w:b/>
          <w:bCs/>
        </w:rPr>
        <w:t>Učivo</w:t>
      </w:r>
    </w:p>
    <w:p w:rsidR="008D0BFC" w:rsidRPr="00183139" w:rsidRDefault="008D0BFC" w:rsidP="008D0BFC">
      <w:pPr>
        <w:numPr>
          <w:ilvl w:val="0"/>
          <w:numId w:val="60"/>
        </w:numPr>
        <w:autoSpaceDE w:val="0"/>
        <w:autoSpaceDN w:val="0"/>
        <w:adjustRightInd w:val="0"/>
        <w:spacing w:after="40"/>
        <w:ind w:left="426" w:hanging="426"/>
        <w:jc w:val="left"/>
      </w:pPr>
      <w:r w:rsidRPr="00183139">
        <w:rPr>
          <w:b/>
          <w:bCs/>
        </w:rPr>
        <w:t xml:space="preserve">zvuková a grafická podoba jazyka </w:t>
      </w:r>
      <w:r w:rsidRPr="00183139">
        <w:t xml:space="preserve">– rozvíjení dostatečně srozumitelné výslovnosti a schopnosti rozlišovat sluchem prvky fonologického systému jazyka, slovní a větný přízvuk, intonace, ovládání pravopisu slov osvojené slovní zásoby </w:t>
      </w:r>
    </w:p>
    <w:p w:rsidR="008D0BFC" w:rsidRPr="00183139" w:rsidRDefault="008D0BFC" w:rsidP="008D0BFC">
      <w:pPr>
        <w:numPr>
          <w:ilvl w:val="0"/>
          <w:numId w:val="60"/>
        </w:numPr>
        <w:autoSpaceDE w:val="0"/>
        <w:autoSpaceDN w:val="0"/>
        <w:adjustRightInd w:val="0"/>
        <w:spacing w:after="40"/>
        <w:ind w:left="426" w:hanging="426"/>
        <w:jc w:val="left"/>
      </w:pPr>
      <w:r w:rsidRPr="00183139">
        <w:rPr>
          <w:b/>
          <w:bCs/>
        </w:rPr>
        <w:t xml:space="preserve">slovní zásoba – </w:t>
      </w:r>
      <w:r w:rsidRPr="00183139">
        <w:t xml:space="preserve">rozvíjení dostačující slovní zásoby k ústní i písemné komunikaci vztahující se k probíraným tematickým okruhům a komunikačním situacím; práce se slovníkem </w:t>
      </w:r>
    </w:p>
    <w:p w:rsidR="008D0BFC" w:rsidRPr="00183139" w:rsidRDefault="008D0BFC" w:rsidP="008D0BFC">
      <w:pPr>
        <w:numPr>
          <w:ilvl w:val="0"/>
          <w:numId w:val="60"/>
        </w:numPr>
        <w:autoSpaceDE w:val="0"/>
        <w:autoSpaceDN w:val="0"/>
        <w:adjustRightInd w:val="0"/>
        <w:spacing w:after="40"/>
        <w:ind w:left="426" w:hanging="426"/>
        <w:jc w:val="left"/>
      </w:pPr>
      <w:r w:rsidRPr="00183139">
        <w:rPr>
          <w:b/>
          <w:bCs/>
        </w:rPr>
        <w:t xml:space="preserve">tematické okruhy - </w:t>
      </w:r>
      <w:r w:rsidRPr="00183139">
        <w:t>domov, rodina, bydlení, škola, volný čas, kultura, sport, péče o zdraví, pocity a nálady, stravovací návyky, počasí, příroda a město, nákupy a móda, společnost a její problémy, volba povolání, moderní technologie a média, cestování, reálie zemí příslušných jazykových oblastí</w:t>
      </w:r>
    </w:p>
    <w:p w:rsidR="008D0BFC" w:rsidRPr="00183139" w:rsidRDefault="008D0BFC" w:rsidP="008D0BFC">
      <w:pPr>
        <w:numPr>
          <w:ilvl w:val="0"/>
          <w:numId w:val="60"/>
        </w:numPr>
        <w:autoSpaceDE w:val="0"/>
        <w:autoSpaceDN w:val="0"/>
        <w:adjustRightInd w:val="0"/>
        <w:spacing w:after="40"/>
        <w:ind w:left="426" w:hanging="426"/>
        <w:jc w:val="left"/>
      </w:pPr>
      <w:r w:rsidRPr="00183139">
        <w:rPr>
          <w:b/>
          <w:bCs/>
        </w:rPr>
        <w:t xml:space="preserve">mluvnice – </w:t>
      </w:r>
      <w:r w:rsidRPr="00183139">
        <w:t xml:space="preserve">rozvíjení používání gramatických jevů k realizaci komunikačního záměru žáka </w:t>
      </w:r>
      <w:r w:rsidRPr="00183139">
        <w:rPr>
          <w:iCs/>
        </w:rPr>
        <w:t>(</w:t>
      </w:r>
      <w:r w:rsidRPr="00183139">
        <w:t>jsou tolerovány elementární chyby, které nenarušují smysl sdělení a porozumění)</w:t>
      </w:r>
    </w:p>
    <w:p w:rsidR="008D0BFC" w:rsidRPr="00183139" w:rsidRDefault="008D0BFC" w:rsidP="008D0BFC">
      <w:pPr>
        <w:rPr>
          <w:b/>
          <w:sz w:val="22"/>
        </w:rPr>
      </w:pPr>
    </w:p>
    <w:p w:rsidR="008D0BFC" w:rsidRPr="00183139" w:rsidRDefault="008D0BFC" w:rsidP="008D0BFC">
      <w:pPr>
        <w:rPr>
          <w:b/>
          <w:sz w:val="22"/>
        </w:rPr>
      </w:pPr>
    </w:p>
    <w:p w:rsidR="008D0BFC" w:rsidRPr="00183139" w:rsidRDefault="008D0BFC" w:rsidP="008D0BFC">
      <w:pPr>
        <w:rPr>
          <w:b/>
          <w:sz w:val="22"/>
        </w:rPr>
      </w:pPr>
    </w:p>
    <w:p w:rsidR="008D0BFC" w:rsidRPr="00183139" w:rsidRDefault="008D0BFC" w:rsidP="008D0BFC">
      <w:pPr>
        <w:tabs>
          <w:tab w:val="left" w:pos="709"/>
        </w:tabs>
        <w:autoSpaceDE w:val="0"/>
        <w:autoSpaceDN w:val="0"/>
        <w:jc w:val="left"/>
        <w:rPr>
          <w:b/>
          <w:bCs/>
          <w:sz w:val="28"/>
          <w:szCs w:val="28"/>
        </w:rPr>
      </w:pPr>
      <w:bookmarkStart w:id="13" w:name="_Toc342571706"/>
      <w:r w:rsidRPr="00183139">
        <w:rPr>
          <w:b/>
          <w:bCs/>
          <w:sz w:val="28"/>
          <w:szCs w:val="28"/>
        </w:rPr>
        <w:t>DALŠÍ CIZÍ JAZYK</w:t>
      </w:r>
      <w:bookmarkEnd w:id="13"/>
    </w:p>
    <w:p w:rsidR="008D0BFC" w:rsidRPr="00183139" w:rsidRDefault="008D0BFC" w:rsidP="008D0BFC">
      <w:pPr>
        <w:tabs>
          <w:tab w:val="left" w:pos="567"/>
        </w:tabs>
        <w:jc w:val="left"/>
        <w:rPr>
          <w:b/>
          <w:bCs/>
          <w:sz w:val="22"/>
        </w:rPr>
      </w:pPr>
      <w:r w:rsidRPr="00183139">
        <w:rPr>
          <w:b/>
          <w:bCs/>
          <w:sz w:val="22"/>
        </w:rPr>
        <w:t>Vzdělávací obsah vzdělávacího oboru</w:t>
      </w:r>
    </w:p>
    <w:p w:rsidR="008D0BFC" w:rsidRPr="00183139" w:rsidRDefault="008D0BFC" w:rsidP="008D0BFC">
      <w:pPr>
        <w:jc w:val="left"/>
        <w:rPr>
          <w:sz w:val="22"/>
          <w:szCs w:val="22"/>
        </w:rPr>
      </w:pPr>
    </w:p>
    <w:p w:rsidR="008D0BFC" w:rsidRPr="00183139" w:rsidRDefault="008D0BFC" w:rsidP="008D0BFC">
      <w:pPr>
        <w:tabs>
          <w:tab w:val="left" w:pos="567"/>
        </w:tabs>
        <w:spacing w:after="120"/>
        <w:jc w:val="left"/>
        <w:rPr>
          <w:b/>
          <w:bCs/>
          <w:sz w:val="22"/>
          <w:szCs w:val="22"/>
        </w:rPr>
      </w:pPr>
      <w:r w:rsidRPr="00183139">
        <w:rPr>
          <w:b/>
          <w:bCs/>
          <w:sz w:val="22"/>
          <w:szCs w:val="22"/>
        </w:rPr>
        <w:t>2. stupeň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D0BFC" w:rsidRPr="00183139" w:rsidTr="00B02E33">
        <w:trPr>
          <w:trHeight w:val="70"/>
        </w:trPr>
        <w:tc>
          <w:tcPr>
            <w:tcW w:w="9356" w:type="dxa"/>
            <w:shd w:val="clear" w:color="auto" w:fill="E6E6E6"/>
          </w:tcPr>
          <w:p w:rsidR="008D0BFC" w:rsidRPr="00183139" w:rsidRDefault="008D0BFC" w:rsidP="008D0BFC">
            <w:pPr>
              <w:autoSpaceDE w:val="0"/>
              <w:autoSpaceDN w:val="0"/>
              <w:adjustRightInd w:val="0"/>
              <w:spacing w:before="60"/>
              <w:jc w:val="left"/>
            </w:pPr>
            <w:r w:rsidRPr="00183139">
              <w:rPr>
                <w:b/>
                <w:bCs/>
              </w:rPr>
              <w:t xml:space="preserve">Očekávané výstupy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b/>
                <w:bCs/>
                <w:i/>
                <w:iCs/>
              </w:rPr>
              <w:t xml:space="preserve">POSLECH S POROZUMĚNÍM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t xml:space="preserve">žák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DC</w:t>
            </w:r>
            <w:r w:rsidRPr="00183139">
              <w:rPr>
                <w:b/>
                <w:bCs/>
              </w:rPr>
              <w:t xml:space="preserve">J-9-1-01 </w:t>
            </w:r>
            <w:r w:rsidRPr="00183139">
              <w:rPr>
                <w:b/>
                <w:bCs/>
                <w:i/>
                <w:iCs/>
              </w:rPr>
              <w:t xml:space="preserve">rozumí jednoduchým pokynům a otázkám učitele, které jsou pronášeny pomalu a s pečlivou výslovností a reaguje na ně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DC</w:t>
            </w:r>
            <w:r w:rsidRPr="00183139">
              <w:rPr>
                <w:b/>
                <w:bCs/>
              </w:rPr>
              <w:t xml:space="preserve">J-9-1-02 </w:t>
            </w:r>
            <w:r w:rsidRPr="00183139">
              <w:rPr>
                <w:b/>
                <w:bCs/>
                <w:i/>
                <w:iCs/>
              </w:rPr>
              <w:t>rozumí slovům a jednoduchým větám, které jsou pronášeny pomalu a zřetelně a týkají se osvojovaných témat, zejména pokud má k dispozici vizuální oporu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DC</w:t>
            </w:r>
            <w:r w:rsidRPr="00183139">
              <w:rPr>
                <w:b/>
                <w:bCs/>
              </w:rPr>
              <w:t xml:space="preserve">J-9-1-03 </w:t>
            </w:r>
            <w:r w:rsidRPr="00183139">
              <w:rPr>
                <w:b/>
                <w:bCs/>
                <w:i/>
                <w:iCs/>
              </w:rPr>
              <w:t xml:space="preserve">rozumí základním informacím v krátkých poslechových textech týkajících se každodenních témat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b/>
                <w:bCs/>
                <w:i/>
                <w:iCs/>
              </w:rPr>
              <w:t xml:space="preserve">MLUVENÍ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t xml:space="preserve">žák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  <w:rPr>
                <w:b/>
                <w:sz w:val="22"/>
              </w:rPr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DC</w:t>
            </w:r>
            <w:r w:rsidRPr="00183139">
              <w:rPr>
                <w:b/>
                <w:bCs/>
              </w:rPr>
              <w:t xml:space="preserve">J-9-2-01 </w:t>
            </w:r>
            <w:r w:rsidRPr="00183139">
              <w:rPr>
                <w:b/>
                <w:sz w:val="22"/>
              </w:rPr>
              <w:t xml:space="preserve">se zapojí do jednoduchých rozhovorů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  <w:rPr>
                <w:b/>
                <w:bCs/>
                <w:i/>
                <w:iCs/>
              </w:rPr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DC</w:t>
            </w:r>
            <w:r w:rsidRPr="00183139">
              <w:rPr>
                <w:b/>
                <w:bCs/>
              </w:rPr>
              <w:t xml:space="preserve">J-9-2-02 </w:t>
            </w:r>
            <w:r w:rsidRPr="00183139">
              <w:rPr>
                <w:b/>
                <w:bCs/>
                <w:i/>
                <w:iCs/>
              </w:rPr>
              <w:t>sdělí jednoduchým způsobem základní informace týkající se jeho samotného, rodiny, školy, volného času a dalších osvojovaných témat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DC</w:t>
            </w:r>
            <w:r w:rsidRPr="00183139">
              <w:rPr>
                <w:b/>
                <w:bCs/>
              </w:rPr>
              <w:t xml:space="preserve">J-9-2-03 </w:t>
            </w:r>
            <w:r w:rsidRPr="00183139">
              <w:rPr>
                <w:b/>
                <w:bCs/>
                <w:i/>
                <w:iCs/>
              </w:rPr>
              <w:t xml:space="preserve">odpovídá na jednoduché otázky týkající se jeho samotného, rodiny, školy, volného času a podobné otázky pokládá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b/>
                <w:bCs/>
                <w:i/>
                <w:iCs/>
              </w:rPr>
              <w:t xml:space="preserve">ČTENÍ S POROZUMĚNÍM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t xml:space="preserve">žák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DC</w:t>
            </w:r>
            <w:r w:rsidRPr="00183139">
              <w:rPr>
                <w:b/>
                <w:bCs/>
              </w:rPr>
              <w:t xml:space="preserve">J-9-3-01 </w:t>
            </w:r>
            <w:r w:rsidRPr="00183139">
              <w:rPr>
                <w:b/>
                <w:bCs/>
                <w:i/>
                <w:iCs/>
              </w:rPr>
              <w:t xml:space="preserve">rozumí jednoduchým informačním nápisům a orientačním pokynům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DC</w:t>
            </w:r>
            <w:r w:rsidRPr="00183139">
              <w:rPr>
                <w:b/>
                <w:bCs/>
              </w:rPr>
              <w:t>J-9-3-02</w:t>
            </w:r>
            <w:r w:rsidRPr="00183139">
              <w:rPr>
                <w:b/>
                <w:bCs/>
                <w:i/>
                <w:iCs/>
              </w:rPr>
              <w:t xml:space="preserve">rozumí slovům a jednoduchým větám, které se vztahují k běžným tématům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DC</w:t>
            </w:r>
            <w:r w:rsidRPr="00183139">
              <w:rPr>
                <w:b/>
                <w:bCs/>
              </w:rPr>
              <w:t xml:space="preserve">J-9-3-03 </w:t>
            </w:r>
            <w:r w:rsidRPr="00183139">
              <w:rPr>
                <w:b/>
                <w:bCs/>
                <w:i/>
                <w:iCs/>
              </w:rPr>
              <w:t xml:space="preserve">rozumí krátkému jednoduchému textu zejména, pokud má k dispozici vizuální oporu, a vyhledá v něm požadovanou informaci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b/>
                <w:bCs/>
                <w:i/>
                <w:iCs/>
              </w:rPr>
              <w:t xml:space="preserve">PSANÍ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t xml:space="preserve">žák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jc w:val="left"/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DC</w:t>
            </w:r>
            <w:r w:rsidRPr="00183139">
              <w:rPr>
                <w:b/>
                <w:bCs/>
              </w:rPr>
              <w:t xml:space="preserve">J-9-4-01 </w:t>
            </w:r>
            <w:r w:rsidRPr="00183139">
              <w:rPr>
                <w:b/>
                <w:bCs/>
                <w:i/>
                <w:iCs/>
              </w:rPr>
              <w:t xml:space="preserve">vyplní základní údaje o sobě ve formuláři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ind w:left="426" w:hanging="426"/>
              <w:jc w:val="left"/>
              <w:rPr>
                <w:b/>
                <w:bCs/>
                <w:i/>
                <w:iCs/>
              </w:rPr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DC</w:t>
            </w:r>
            <w:r w:rsidRPr="00183139">
              <w:rPr>
                <w:b/>
                <w:bCs/>
              </w:rPr>
              <w:t xml:space="preserve">J-9-4-02 </w:t>
            </w:r>
            <w:r w:rsidRPr="00183139">
              <w:rPr>
                <w:b/>
                <w:bCs/>
                <w:i/>
                <w:iCs/>
              </w:rPr>
              <w:t>napíše jednoduché texty týkající se jeho samotného, rodiny, školy, volného času a dalších osvojovaných témat</w:t>
            </w:r>
            <w:r w:rsidRPr="00183139" w:rsidDel="00702A45">
              <w:rPr>
                <w:b/>
                <w:bCs/>
                <w:i/>
                <w:iCs/>
              </w:rPr>
              <w:t xml:space="preserve"> </w:t>
            </w:r>
          </w:p>
          <w:p w:rsidR="008D0BFC" w:rsidRPr="00183139" w:rsidRDefault="008D0BFC" w:rsidP="008D0BFC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i/>
                <w:iCs/>
              </w:rPr>
            </w:pPr>
            <w:r w:rsidRPr="00183139">
              <w:rPr>
                <w:rFonts w:ascii="Wingdings" w:hAnsi="Wingdings" w:cs="Wingdings"/>
              </w:rPr>
              <w:t></w:t>
            </w:r>
            <w:r w:rsidRPr="00183139">
              <w:rPr>
                <w:rFonts w:ascii="Wingdings" w:hAnsi="Wingdings" w:cs="Wingdings"/>
              </w:rPr>
              <w:t></w:t>
            </w:r>
            <w:r w:rsidRPr="00183139">
              <w:rPr>
                <w:b/>
              </w:rPr>
              <w:t>DC</w:t>
            </w:r>
            <w:r w:rsidRPr="00183139">
              <w:rPr>
                <w:b/>
                <w:bCs/>
              </w:rPr>
              <w:t xml:space="preserve">J-9-4-03 </w:t>
            </w:r>
            <w:r w:rsidRPr="00183139">
              <w:rPr>
                <w:b/>
                <w:bCs/>
                <w:i/>
                <w:iCs/>
              </w:rPr>
              <w:t xml:space="preserve">stručně reaguje na jednoduché písemné sdělení </w:t>
            </w:r>
          </w:p>
        </w:tc>
      </w:tr>
    </w:tbl>
    <w:p w:rsidR="008D0BFC" w:rsidRPr="00183139" w:rsidRDefault="008D0BFC" w:rsidP="008D0BFC">
      <w:pPr>
        <w:tabs>
          <w:tab w:val="left" w:pos="567"/>
        </w:tabs>
        <w:ind w:left="567" w:hanging="567"/>
        <w:jc w:val="left"/>
        <w:rPr>
          <w:b/>
          <w:bCs/>
          <w:sz w:val="32"/>
          <w:szCs w:val="32"/>
        </w:rPr>
      </w:pPr>
    </w:p>
    <w:p w:rsidR="008D0BFC" w:rsidRPr="00183139" w:rsidRDefault="008D0BFC" w:rsidP="008D0BFC">
      <w:pPr>
        <w:autoSpaceDE w:val="0"/>
        <w:autoSpaceDN w:val="0"/>
        <w:adjustRightInd w:val="0"/>
        <w:jc w:val="left"/>
      </w:pPr>
      <w:r w:rsidRPr="00183139">
        <w:rPr>
          <w:b/>
          <w:bCs/>
        </w:rPr>
        <w:t>Učivo</w:t>
      </w:r>
    </w:p>
    <w:p w:rsidR="008D0BFC" w:rsidRPr="00183139" w:rsidRDefault="008D0BFC" w:rsidP="008D0BFC">
      <w:pPr>
        <w:tabs>
          <w:tab w:val="left" w:pos="284"/>
        </w:tabs>
        <w:autoSpaceDE w:val="0"/>
        <w:autoSpaceDN w:val="0"/>
        <w:adjustRightInd w:val="0"/>
        <w:spacing w:after="40"/>
        <w:ind w:left="284" w:hanging="284"/>
        <w:jc w:val="left"/>
      </w:pPr>
      <w:r w:rsidRPr="00183139">
        <w:rPr>
          <w:rFonts w:ascii="Wingdings" w:hAnsi="Wingdings" w:cs="Wingdings"/>
        </w:rPr>
        <w:t></w:t>
      </w:r>
      <w:r w:rsidRPr="00183139">
        <w:rPr>
          <w:rFonts w:ascii="Wingdings" w:hAnsi="Wingdings" w:cs="Wingdings"/>
        </w:rPr>
        <w:tab/>
      </w:r>
      <w:r w:rsidRPr="00183139">
        <w:rPr>
          <w:b/>
          <w:bCs/>
        </w:rPr>
        <w:t xml:space="preserve">zvuková a grafická podoba jazyka </w:t>
      </w:r>
      <w:r w:rsidRPr="00183139">
        <w:t xml:space="preserve">– fonetické znaky (pasivně), základní výslovnostní návyky, vztah mezi zvukovou a grafickou podobou slov </w:t>
      </w:r>
    </w:p>
    <w:p w:rsidR="008D0BFC" w:rsidRPr="00183139" w:rsidRDefault="008D0BFC" w:rsidP="008D0BFC">
      <w:pPr>
        <w:autoSpaceDE w:val="0"/>
        <w:autoSpaceDN w:val="0"/>
        <w:adjustRightInd w:val="0"/>
        <w:spacing w:after="40"/>
        <w:ind w:left="284" w:hanging="284"/>
        <w:jc w:val="left"/>
      </w:pPr>
      <w:r w:rsidRPr="00183139">
        <w:rPr>
          <w:rFonts w:ascii="Wingdings" w:hAnsi="Wingdings" w:cs="Wingdings"/>
        </w:rPr>
        <w:t></w:t>
      </w:r>
      <w:r w:rsidRPr="00183139">
        <w:rPr>
          <w:rFonts w:ascii="Wingdings" w:hAnsi="Wingdings" w:cs="Wingdings"/>
        </w:rPr>
        <w:tab/>
      </w:r>
      <w:r w:rsidRPr="00183139">
        <w:rPr>
          <w:b/>
          <w:bCs/>
        </w:rPr>
        <w:t xml:space="preserve">slovní zásoba – </w:t>
      </w:r>
      <w:r w:rsidRPr="00183139">
        <w:t xml:space="preserve">žáci si osvojí slovní zásobu a umí ji používat v komunikačních situacích probíraných tematických okruhů, práce se slovníkem  </w:t>
      </w:r>
    </w:p>
    <w:p w:rsidR="008D0BFC" w:rsidRPr="00183139" w:rsidRDefault="008D0BFC" w:rsidP="008D0BFC">
      <w:pPr>
        <w:autoSpaceDE w:val="0"/>
        <w:autoSpaceDN w:val="0"/>
        <w:adjustRightInd w:val="0"/>
        <w:spacing w:after="40"/>
        <w:ind w:left="284" w:hanging="284"/>
        <w:jc w:val="left"/>
      </w:pPr>
      <w:r w:rsidRPr="00183139">
        <w:rPr>
          <w:rFonts w:ascii="Wingdings" w:hAnsi="Wingdings" w:cs="Wingdings"/>
        </w:rPr>
        <w:t></w:t>
      </w:r>
      <w:r w:rsidRPr="00183139">
        <w:rPr>
          <w:rFonts w:ascii="Wingdings" w:hAnsi="Wingdings" w:cs="Wingdings"/>
        </w:rPr>
        <w:tab/>
      </w:r>
      <w:r w:rsidRPr="00183139">
        <w:rPr>
          <w:b/>
          <w:bCs/>
        </w:rPr>
        <w:t xml:space="preserve">tematické okruhy - </w:t>
      </w:r>
      <w:r w:rsidRPr="00183139">
        <w:t>domov, rodina, škola, volný čas, povolání, lidské tělo, zdraví, jídlo, oblékání, nákupy, obec, dopravní prostředky, kalendářní rok (svátky, roční období, měsíce, dny v týdnu, hodiny), zvířata, příroda, počasí, reálie zemí příslušných jazykových oblastí</w:t>
      </w:r>
    </w:p>
    <w:p w:rsidR="008D0BFC" w:rsidRPr="00183139" w:rsidRDefault="008D0BFC" w:rsidP="008D0BFC">
      <w:pPr>
        <w:autoSpaceDE w:val="0"/>
        <w:autoSpaceDN w:val="0"/>
        <w:adjustRightInd w:val="0"/>
        <w:spacing w:after="40"/>
        <w:ind w:left="284" w:hanging="284"/>
        <w:jc w:val="left"/>
      </w:pPr>
      <w:r w:rsidRPr="00183139">
        <w:rPr>
          <w:rFonts w:ascii="Wingdings" w:hAnsi="Wingdings" w:cs="Wingdings"/>
        </w:rPr>
        <w:t></w:t>
      </w:r>
      <w:r w:rsidRPr="00183139">
        <w:rPr>
          <w:rFonts w:ascii="Wingdings" w:hAnsi="Wingdings" w:cs="Wingdings"/>
        </w:rPr>
        <w:tab/>
      </w:r>
      <w:r w:rsidRPr="00183139">
        <w:rPr>
          <w:b/>
        </w:rPr>
        <w:t>mluvnice</w:t>
      </w:r>
      <w:r w:rsidRPr="00183139">
        <w:t xml:space="preserve"> – základní gramatické struktury a typy vět </w:t>
      </w:r>
      <w:r w:rsidRPr="00183139">
        <w:rPr>
          <w:iCs/>
        </w:rPr>
        <w:t>(</w:t>
      </w:r>
      <w:r w:rsidRPr="00183139">
        <w:t>jsou tolerovány elementární chyby, které nenarušují smysl sdělení a porozumění)</w:t>
      </w:r>
    </w:p>
    <w:p w:rsidR="00315150" w:rsidRPr="00183139" w:rsidRDefault="00315150" w:rsidP="0031515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315150" w:rsidRPr="00183139" w:rsidRDefault="00315150" w:rsidP="00315150">
      <w:pPr>
        <w:pStyle w:val="nadpisA"/>
        <w:keepNext/>
        <w:keepLines/>
        <w:spacing w:after="240"/>
        <w:outlineLvl w:val="3"/>
        <w:rPr>
          <w:sz w:val="24"/>
        </w:rPr>
      </w:pPr>
    </w:p>
    <w:sectPr w:rsidR="00315150" w:rsidRPr="00183139" w:rsidSect="00D4511B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851" w:right="851" w:bottom="567" w:left="851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09" w:rsidRDefault="00386509" w:rsidP="0034004F">
      <w:pPr>
        <w:pStyle w:val="Odstavec"/>
      </w:pPr>
      <w:r>
        <w:separator/>
      </w:r>
    </w:p>
  </w:endnote>
  <w:endnote w:type="continuationSeparator" w:id="0">
    <w:p w:rsidR="00386509" w:rsidRDefault="00386509" w:rsidP="0034004F">
      <w:pPr>
        <w:pStyle w:val="Odstave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F" w:rsidRPr="00C92209" w:rsidRDefault="00E4227F" w:rsidP="0034004F">
    <w:pPr>
      <w:pStyle w:val="Zpat"/>
      <w:framePr w:wrap="around" w:vAnchor="text" w:hAnchor="margin" w:xAlign="outside" w:y="1"/>
      <w:rPr>
        <w:rStyle w:val="slostrnky"/>
        <w:sz w:val="16"/>
        <w:szCs w:val="16"/>
      </w:rPr>
    </w:pPr>
    <w:r w:rsidRPr="00C92209">
      <w:rPr>
        <w:rStyle w:val="slostrnky"/>
        <w:sz w:val="16"/>
        <w:szCs w:val="16"/>
      </w:rPr>
      <w:fldChar w:fldCharType="begin"/>
    </w:r>
    <w:r w:rsidRPr="00C92209">
      <w:rPr>
        <w:rStyle w:val="slostrnky"/>
        <w:sz w:val="16"/>
        <w:szCs w:val="16"/>
      </w:rPr>
      <w:instrText xml:space="preserve">PAGE  </w:instrText>
    </w:r>
    <w:r w:rsidRPr="00C92209">
      <w:rPr>
        <w:rStyle w:val="slostrnky"/>
        <w:sz w:val="16"/>
        <w:szCs w:val="16"/>
      </w:rPr>
      <w:fldChar w:fldCharType="separate"/>
    </w:r>
    <w:r w:rsidR="00386509">
      <w:rPr>
        <w:rStyle w:val="slostrnky"/>
        <w:noProof/>
        <w:sz w:val="16"/>
        <w:szCs w:val="16"/>
      </w:rPr>
      <w:t>18</w:t>
    </w:r>
    <w:r w:rsidRPr="00C92209">
      <w:rPr>
        <w:rStyle w:val="slostrnky"/>
        <w:sz w:val="16"/>
        <w:szCs w:val="16"/>
      </w:rPr>
      <w:fldChar w:fldCharType="end"/>
    </w:r>
  </w:p>
  <w:p w:rsidR="00E4227F" w:rsidRPr="00C92209" w:rsidRDefault="00E4227F" w:rsidP="0034004F">
    <w:pPr>
      <w:pStyle w:val="Zpat"/>
      <w:ind w:right="360" w:firstLine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F" w:rsidRPr="00481E76" w:rsidRDefault="00E4227F" w:rsidP="0034004F">
    <w:pPr>
      <w:pStyle w:val="Zpat"/>
      <w:framePr w:wrap="around" w:vAnchor="text" w:hAnchor="margin" w:xAlign="outside" w:y="1"/>
      <w:rPr>
        <w:rStyle w:val="slostrnky"/>
        <w:sz w:val="16"/>
        <w:szCs w:val="16"/>
      </w:rPr>
    </w:pPr>
    <w:r w:rsidRPr="00481E76">
      <w:rPr>
        <w:rStyle w:val="slostrnky"/>
        <w:sz w:val="16"/>
        <w:szCs w:val="16"/>
      </w:rPr>
      <w:fldChar w:fldCharType="begin"/>
    </w:r>
    <w:r w:rsidRPr="00481E76">
      <w:rPr>
        <w:rStyle w:val="slostrnky"/>
        <w:sz w:val="16"/>
        <w:szCs w:val="16"/>
      </w:rPr>
      <w:instrText xml:space="preserve">PAGE  </w:instrText>
    </w:r>
    <w:r w:rsidRPr="00481E76">
      <w:rPr>
        <w:rStyle w:val="slostrnky"/>
        <w:sz w:val="16"/>
        <w:szCs w:val="16"/>
      </w:rPr>
      <w:fldChar w:fldCharType="separate"/>
    </w:r>
    <w:r w:rsidR="00386509">
      <w:rPr>
        <w:rStyle w:val="slostrnky"/>
        <w:noProof/>
        <w:sz w:val="16"/>
        <w:szCs w:val="16"/>
      </w:rPr>
      <w:t>1</w:t>
    </w:r>
    <w:r w:rsidRPr="00481E76">
      <w:rPr>
        <w:rStyle w:val="slostrnky"/>
        <w:sz w:val="16"/>
        <w:szCs w:val="16"/>
      </w:rPr>
      <w:fldChar w:fldCharType="end"/>
    </w:r>
  </w:p>
  <w:p w:rsidR="00E4227F" w:rsidRPr="00ED535C" w:rsidRDefault="00E4227F" w:rsidP="008013D8">
    <w:pPr>
      <w:pStyle w:val="Zpat"/>
      <w:ind w:right="360"/>
      <w:rPr>
        <w:sz w:val="16"/>
        <w:szCs w:val="16"/>
      </w:rPr>
    </w:pPr>
    <w:r>
      <w:rPr>
        <w:sz w:val="16"/>
        <w:szCs w:val="16"/>
      </w:rPr>
      <w:t>ZŠ Uhlířské Janovice,okres Kutná Hora ©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09" w:rsidRDefault="00386509" w:rsidP="0034004F">
      <w:pPr>
        <w:pStyle w:val="Odstavec"/>
      </w:pPr>
      <w:r>
        <w:separator/>
      </w:r>
    </w:p>
  </w:footnote>
  <w:footnote w:type="continuationSeparator" w:id="0">
    <w:p w:rsidR="00386509" w:rsidRDefault="00386509" w:rsidP="0034004F">
      <w:pPr>
        <w:pStyle w:val="Odstavec"/>
      </w:pPr>
      <w:r>
        <w:continuationSeparator/>
      </w:r>
    </w:p>
  </w:footnote>
  <w:footnote w:id="1">
    <w:p w:rsidR="00E4227F" w:rsidRPr="00ED535C" w:rsidRDefault="00E4227F" w:rsidP="003607CB">
      <w:pPr>
        <w:pStyle w:val="Textpoznpodarou"/>
        <w:rPr>
          <w:sz w:val="16"/>
          <w:szCs w:val="16"/>
        </w:rPr>
      </w:pPr>
      <w:r w:rsidRPr="00ED535C">
        <w:rPr>
          <w:rStyle w:val="Znakapoznpodarou"/>
          <w:sz w:val="16"/>
          <w:szCs w:val="16"/>
        </w:rPr>
        <w:footnoteRef/>
      </w:r>
      <w:r w:rsidRPr="00ED535C">
        <w:rPr>
          <w:sz w:val="16"/>
          <w:szCs w:val="16"/>
        </w:rPr>
        <w:t xml:space="preserve"> MČD = minimální časová dotace, DČD = disponibilní časová dotace. V tabulce je zpracovaná MČD dle RVP ZV a posílení o DČD.</w:t>
      </w:r>
    </w:p>
  </w:footnote>
  <w:footnote w:id="2">
    <w:p w:rsidR="00E4227F" w:rsidRDefault="00E4227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Do te</w:t>
      </w:r>
      <w:r w:rsidRPr="00697A39">
        <w:rPr>
          <w:sz w:val="16"/>
          <w:szCs w:val="16"/>
        </w:rPr>
        <w:t xml:space="preserve">matických okruhů PT jsou </w:t>
      </w:r>
      <w:r>
        <w:rPr>
          <w:sz w:val="16"/>
          <w:szCs w:val="16"/>
        </w:rPr>
        <w:t xml:space="preserve">průběžně </w:t>
      </w:r>
      <w:r w:rsidRPr="00697A39">
        <w:rPr>
          <w:sz w:val="16"/>
          <w:szCs w:val="16"/>
        </w:rPr>
        <w:t>zařazeny činnosti a náměty, které vychází ze zákl</w:t>
      </w:r>
      <w:r>
        <w:rPr>
          <w:sz w:val="16"/>
          <w:szCs w:val="16"/>
        </w:rPr>
        <w:t xml:space="preserve">adní nabídky, která je uvedena </w:t>
      </w:r>
      <w:r w:rsidRPr="00697A39">
        <w:rPr>
          <w:sz w:val="16"/>
          <w:szCs w:val="16"/>
        </w:rPr>
        <w:t xml:space="preserve">v textu </w:t>
      </w:r>
      <w:r>
        <w:rPr>
          <w:sz w:val="16"/>
          <w:szCs w:val="16"/>
        </w:rPr>
        <w:t>RVP ZV a které jsou uzpůsobeny probíranému tématu a celkovému klimatu dané třídy.</w:t>
      </w:r>
    </w:p>
  </w:footnote>
  <w:footnote w:id="3">
    <w:p w:rsidR="00E4227F" w:rsidRDefault="00E4227F" w:rsidP="00C63E6B">
      <w:pPr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Vybrané okruhy PT jsou realizovány v předmětu průběžně po celý školní rok.</w:t>
      </w:r>
    </w:p>
    <w:p w:rsidR="00E4227F" w:rsidRDefault="00E4227F" w:rsidP="00C63E6B">
      <w:pPr>
        <w:rPr>
          <w:sz w:val="20"/>
          <w:szCs w:val="20"/>
        </w:rPr>
      </w:pPr>
    </w:p>
    <w:p w:rsidR="00E4227F" w:rsidRDefault="00E4227F" w:rsidP="00C63E6B">
      <w:pPr>
        <w:pStyle w:val="Textpoznpodarou"/>
      </w:pPr>
    </w:p>
  </w:footnote>
  <w:footnote w:id="4">
    <w:p w:rsidR="00E4227F" w:rsidRDefault="00E4227F" w:rsidP="00C63E6B">
      <w:pPr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Vybrané okruhy PT jsou realizovány v předmětu průběžně po celý školní rok.</w:t>
      </w:r>
    </w:p>
    <w:p w:rsidR="00E4227F" w:rsidRDefault="00E4227F" w:rsidP="00C63E6B">
      <w:pPr>
        <w:rPr>
          <w:sz w:val="20"/>
          <w:szCs w:val="20"/>
        </w:rPr>
      </w:pPr>
    </w:p>
    <w:p w:rsidR="00E4227F" w:rsidRDefault="00E4227F" w:rsidP="00C63E6B">
      <w:pPr>
        <w:rPr>
          <w:sz w:val="20"/>
          <w:szCs w:val="20"/>
        </w:rPr>
      </w:pPr>
    </w:p>
    <w:p w:rsidR="00E4227F" w:rsidRDefault="00E4227F" w:rsidP="00C63E6B">
      <w:pPr>
        <w:pStyle w:val="Textpoznpodarou"/>
      </w:pPr>
    </w:p>
  </w:footnote>
  <w:footnote w:id="5">
    <w:p w:rsidR="00E4227F" w:rsidRDefault="00E4227F" w:rsidP="00C63E6B">
      <w:pPr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>Vybrané okruhy PT jsou realizovány v předmětu průběžně po celý školní rok.</w:t>
      </w:r>
    </w:p>
    <w:p w:rsidR="00E4227F" w:rsidRDefault="00E4227F" w:rsidP="00C63E6B">
      <w:pPr>
        <w:pStyle w:val="Textpoznpodarou"/>
      </w:pPr>
    </w:p>
  </w:footnote>
  <w:footnote w:id="6">
    <w:p w:rsidR="00E4227F" w:rsidRPr="00FE5CC5" w:rsidRDefault="00E4227F" w:rsidP="004C55B1">
      <w:pPr>
        <w:rPr>
          <w:sz w:val="16"/>
          <w:szCs w:val="16"/>
        </w:rPr>
      </w:pPr>
      <w:r w:rsidRPr="00FE5CC5">
        <w:rPr>
          <w:sz w:val="16"/>
          <w:szCs w:val="16"/>
        </w:rPr>
        <w:t>Vybrané okruhy PT jsou realizovány v předmětu průběžně po celý školní rok.</w:t>
      </w:r>
    </w:p>
    <w:p w:rsidR="00E4227F" w:rsidRPr="00FE5CC5" w:rsidRDefault="00E4227F" w:rsidP="004C55B1">
      <w:pPr>
        <w:pStyle w:val="Textpoznpodarou"/>
        <w:rPr>
          <w:sz w:val="16"/>
          <w:szCs w:val="16"/>
        </w:rPr>
      </w:pPr>
      <w:r w:rsidRPr="00FE5CC5">
        <w:rPr>
          <w:sz w:val="16"/>
          <w:szCs w:val="16"/>
        </w:rPr>
        <w:t>Do portfolia budou zpracována 4 témata dle výběru. Jedno téma bude prezentováno před třídou.</w:t>
      </w:r>
    </w:p>
  </w:footnote>
  <w:footnote w:id="7">
    <w:p w:rsidR="00E4227F" w:rsidRDefault="00E4227F" w:rsidP="004C55B1">
      <w:pPr>
        <w:rPr>
          <w:sz w:val="16"/>
          <w:szCs w:val="16"/>
        </w:rPr>
      </w:pPr>
      <w:r w:rsidRPr="00FE5CC5">
        <w:rPr>
          <w:sz w:val="16"/>
          <w:szCs w:val="16"/>
        </w:rPr>
        <w:t>Vybrané okruhy PT jsou realizovány v předmětu průběžně po celý školní rok.</w:t>
      </w:r>
    </w:p>
    <w:p w:rsidR="00E4227F" w:rsidRPr="00FE5CC5" w:rsidRDefault="00E4227F" w:rsidP="004C55B1">
      <w:pPr>
        <w:rPr>
          <w:sz w:val="16"/>
          <w:szCs w:val="16"/>
        </w:rPr>
      </w:pPr>
      <w:r w:rsidRPr="00FE5CC5">
        <w:rPr>
          <w:sz w:val="16"/>
          <w:szCs w:val="16"/>
        </w:rPr>
        <w:t>Do portfolia budou zpracována 4 témata dle výběru. Jedno téma bude prezentováno před třídou.</w:t>
      </w:r>
    </w:p>
    <w:p w:rsidR="00E4227F" w:rsidRDefault="00E4227F" w:rsidP="004C55B1">
      <w:pPr>
        <w:pStyle w:val="Textpoznpodarou"/>
      </w:pPr>
    </w:p>
  </w:footnote>
  <w:footnote w:id="8">
    <w:p w:rsidR="00E4227F" w:rsidRDefault="00E4227F" w:rsidP="004C55B1">
      <w:pPr>
        <w:pStyle w:val="Textpoznpodarou"/>
        <w:rPr>
          <w:sz w:val="16"/>
          <w:szCs w:val="16"/>
        </w:rPr>
      </w:pPr>
      <w:r w:rsidRPr="00FE5CC5">
        <w:rPr>
          <w:sz w:val="16"/>
          <w:szCs w:val="16"/>
        </w:rPr>
        <w:t>Vybrané okruhy PT jsou realizovány v předmětu průběžně po celý školní rok.</w:t>
      </w:r>
    </w:p>
    <w:p w:rsidR="00E4227F" w:rsidRPr="00FE5CC5" w:rsidRDefault="00E4227F" w:rsidP="004C55B1">
      <w:pPr>
        <w:pStyle w:val="Textpoznpodarou"/>
        <w:rPr>
          <w:sz w:val="16"/>
          <w:szCs w:val="16"/>
        </w:rPr>
      </w:pPr>
      <w:r w:rsidRPr="00FE5CC5">
        <w:rPr>
          <w:sz w:val="16"/>
          <w:szCs w:val="16"/>
        </w:rPr>
        <w:t>Do portfolia budou zpracována 4 témata dle výběru. Jedno téma bude prezentováno před třídou.</w:t>
      </w:r>
    </w:p>
  </w:footnote>
  <w:footnote w:id="9">
    <w:p w:rsidR="00E4227F" w:rsidRDefault="00E4227F" w:rsidP="004C55B1">
      <w:pPr>
        <w:pStyle w:val="Textpoznpodarou"/>
        <w:rPr>
          <w:sz w:val="16"/>
          <w:szCs w:val="16"/>
        </w:rPr>
      </w:pPr>
      <w:r w:rsidRPr="00FE5CC5">
        <w:rPr>
          <w:sz w:val="16"/>
          <w:szCs w:val="16"/>
        </w:rPr>
        <w:t>Vybrané okruhy PT jsou realizovány v předmětu průběžně po celý školní rok..</w:t>
      </w:r>
    </w:p>
    <w:p w:rsidR="00E4227F" w:rsidRPr="00FE5CC5" w:rsidRDefault="00E4227F" w:rsidP="004C55B1">
      <w:pPr>
        <w:pStyle w:val="Textpoznpodarou"/>
        <w:rPr>
          <w:sz w:val="16"/>
          <w:szCs w:val="16"/>
        </w:rPr>
      </w:pPr>
      <w:r w:rsidRPr="00FE5CC5">
        <w:rPr>
          <w:sz w:val="16"/>
          <w:szCs w:val="16"/>
        </w:rPr>
        <w:t>Do portfolia budou zpracována 4 témata dle výběru. Jedno téma bude prezentováno před třídou.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F" w:rsidRPr="00ED535C" w:rsidRDefault="00E4227F" w:rsidP="008013D8">
    <w:pPr>
      <w:pStyle w:val="Zhlav"/>
      <w:jc w:val="right"/>
      <w:rPr>
        <w:sz w:val="16"/>
        <w:szCs w:val="16"/>
      </w:rPr>
    </w:pPr>
    <w:r w:rsidRPr="00ED535C">
      <w:rPr>
        <w:sz w:val="16"/>
        <w:szCs w:val="16"/>
      </w:rPr>
      <w:t>5. Učební osnovy – Anglický jazyk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540B48"/>
    <w:lvl w:ilvl="0">
      <w:numFmt w:val="decimal"/>
      <w:pStyle w:val="odrkyvtextuRVPGV"/>
      <w:lvlText w:val="*"/>
      <w:lvlJc w:val="left"/>
    </w:lvl>
  </w:abstractNum>
  <w:abstractNum w:abstractNumId="1">
    <w:nsid w:val="00502805"/>
    <w:multiLevelType w:val="hybridMultilevel"/>
    <w:tmpl w:val="0360DDDE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B6706"/>
    <w:multiLevelType w:val="hybridMultilevel"/>
    <w:tmpl w:val="5656A240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506CB"/>
    <w:multiLevelType w:val="hybridMultilevel"/>
    <w:tmpl w:val="9C5E49C8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B3338"/>
    <w:multiLevelType w:val="hybridMultilevel"/>
    <w:tmpl w:val="0C50C07A"/>
    <w:lvl w:ilvl="0" w:tplc="C7721534">
      <w:start w:val="1"/>
      <w:numFmt w:val="decimal"/>
      <w:pStyle w:val="temcelek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34BF0"/>
    <w:multiLevelType w:val="hybridMultilevel"/>
    <w:tmpl w:val="F9CEFBFC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23318"/>
    <w:multiLevelType w:val="hybridMultilevel"/>
    <w:tmpl w:val="12AA7040"/>
    <w:lvl w:ilvl="0" w:tplc="BC4AFE0E">
      <w:start w:val="1"/>
      <w:numFmt w:val="bullet"/>
      <w:pStyle w:val="seznam-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C61F74"/>
    <w:multiLevelType w:val="hybridMultilevel"/>
    <w:tmpl w:val="CF965512"/>
    <w:lvl w:ilvl="0" w:tplc="6D76CFE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65B61"/>
    <w:multiLevelType w:val="hybridMultilevel"/>
    <w:tmpl w:val="CE4CB8BE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05840"/>
    <w:multiLevelType w:val="hybridMultilevel"/>
    <w:tmpl w:val="703AE4CA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AF6AD5"/>
    <w:multiLevelType w:val="hybridMultilevel"/>
    <w:tmpl w:val="7FD6AD42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5203B"/>
    <w:multiLevelType w:val="hybridMultilevel"/>
    <w:tmpl w:val="2BD4E226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A4575"/>
    <w:multiLevelType w:val="hybridMultilevel"/>
    <w:tmpl w:val="9D9E4570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036FB2"/>
    <w:multiLevelType w:val="hybridMultilevel"/>
    <w:tmpl w:val="9364F9CA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1D33CC"/>
    <w:multiLevelType w:val="hybridMultilevel"/>
    <w:tmpl w:val="46549734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6D76CFE6">
      <w:start w:val="1"/>
      <w:numFmt w:val="bullet"/>
      <w:lvlText w:val="-"/>
      <w:lvlJc w:val="left"/>
      <w:pPr>
        <w:tabs>
          <w:tab w:val="num" w:pos="1080"/>
        </w:tabs>
        <w:ind w:left="1250" w:hanging="17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26A4C"/>
    <w:multiLevelType w:val="hybridMultilevel"/>
    <w:tmpl w:val="64E4DF92"/>
    <w:lvl w:ilvl="0" w:tplc="6D76CFE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0B381B"/>
    <w:multiLevelType w:val="hybridMultilevel"/>
    <w:tmpl w:val="1F74EAC8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551D2"/>
    <w:multiLevelType w:val="hybridMultilevel"/>
    <w:tmpl w:val="36B4E29E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703083"/>
    <w:multiLevelType w:val="hybridMultilevel"/>
    <w:tmpl w:val="6B203F14"/>
    <w:lvl w:ilvl="0" w:tplc="6D76CFE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0968DF"/>
    <w:multiLevelType w:val="hybridMultilevel"/>
    <w:tmpl w:val="D6CE47DC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80DB3"/>
    <w:multiLevelType w:val="hybridMultilevel"/>
    <w:tmpl w:val="AB6AA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7DD4DF3"/>
    <w:multiLevelType w:val="hybridMultilevel"/>
    <w:tmpl w:val="BD587B80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470C4F"/>
    <w:multiLevelType w:val="hybridMultilevel"/>
    <w:tmpl w:val="CC98940A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9220F9"/>
    <w:multiLevelType w:val="hybridMultilevel"/>
    <w:tmpl w:val="B5CABBC2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93714"/>
    <w:multiLevelType w:val="hybridMultilevel"/>
    <w:tmpl w:val="A1303CEE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53B94"/>
    <w:multiLevelType w:val="hybridMultilevel"/>
    <w:tmpl w:val="B460606A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196FF5"/>
    <w:multiLevelType w:val="hybridMultilevel"/>
    <w:tmpl w:val="95A8ECB6"/>
    <w:lvl w:ilvl="0" w:tplc="98149C8E">
      <w:start w:val="1"/>
      <w:numFmt w:val="bullet"/>
      <w:pStyle w:val="sezna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4D5285"/>
    <w:multiLevelType w:val="hybridMultilevel"/>
    <w:tmpl w:val="E8C0D05A"/>
    <w:lvl w:ilvl="0" w:tplc="46EC2C2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6021A9"/>
    <w:multiLevelType w:val="hybridMultilevel"/>
    <w:tmpl w:val="9DB23628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472B74"/>
    <w:multiLevelType w:val="hybridMultilevel"/>
    <w:tmpl w:val="79563A1E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2D75E2"/>
    <w:multiLevelType w:val="hybridMultilevel"/>
    <w:tmpl w:val="655CE82A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BB34DD"/>
    <w:multiLevelType w:val="hybridMultilevel"/>
    <w:tmpl w:val="5B66DEEC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F060F"/>
    <w:multiLevelType w:val="hybridMultilevel"/>
    <w:tmpl w:val="065AFF3E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D71AA7"/>
    <w:multiLevelType w:val="hybridMultilevel"/>
    <w:tmpl w:val="5B2E6E60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016C9E"/>
    <w:multiLevelType w:val="hybridMultilevel"/>
    <w:tmpl w:val="73B09FE6"/>
    <w:lvl w:ilvl="0" w:tplc="43FA5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590A65"/>
    <w:multiLevelType w:val="hybridMultilevel"/>
    <w:tmpl w:val="96B88F36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544257"/>
    <w:multiLevelType w:val="hybridMultilevel"/>
    <w:tmpl w:val="730064A6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4D0297"/>
    <w:multiLevelType w:val="hybridMultilevel"/>
    <w:tmpl w:val="1582974C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BD7BC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>
    <w:nsid w:val="5CD8246E"/>
    <w:multiLevelType w:val="hybridMultilevel"/>
    <w:tmpl w:val="0148A6EE"/>
    <w:lvl w:ilvl="0" w:tplc="7AA6ACB6">
      <w:start w:val="1"/>
      <w:numFmt w:val="bullet"/>
      <w:pStyle w:val="seznam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D500049"/>
    <w:multiLevelType w:val="hybridMultilevel"/>
    <w:tmpl w:val="74660C7E"/>
    <w:lvl w:ilvl="0" w:tplc="B19A0A74">
      <w:start w:val="1"/>
      <w:numFmt w:val="bullet"/>
      <w:lvlText w:val=""/>
      <w:lvlJc w:val="left"/>
      <w:pPr>
        <w:ind w:left="890" w:hanging="360"/>
      </w:pPr>
      <w:rPr>
        <w:rFonts w:ascii="Wingdings" w:hAnsi="Wingdings" w:cs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42">
    <w:nsid w:val="62201E5B"/>
    <w:multiLevelType w:val="hybridMultilevel"/>
    <w:tmpl w:val="9DEE622E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29E070D"/>
    <w:multiLevelType w:val="hybridMultilevel"/>
    <w:tmpl w:val="612EA1DA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075AB5"/>
    <w:multiLevelType w:val="hybridMultilevel"/>
    <w:tmpl w:val="596848DA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E04642"/>
    <w:multiLevelType w:val="hybridMultilevel"/>
    <w:tmpl w:val="30F8E9B0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C070B5"/>
    <w:multiLevelType w:val="hybridMultilevel"/>
    <w:tmpl w:val="3B3246D2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635FDA"/>
    <w:multiLevelType w:val="hybridMultilevel"/>
    <w:tmpl w:val="47EEE7B8"/>
    <w:lvl w:ilvl="0" w:tplc="43FA55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67CC42AC"/>
    <w:multiLevelType w:val="multilevel"/>
    <w:tmpl w:val="D04A6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6AC84D61"/>
    <w:multiLevelType w:val="hybridMultilevel"/>
    <w:tmpl w:val="91D871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F990797"/>
    <w:multiLevelType w:val="hybridMultilevel"/>
    <w:tmpl w:val="B4DAC0C6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FE85E00"/>
    <w:multiLevelType w:val="hybridMultilevel"/>
    <w:tmpl w:val="ED72BE60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0023D4F"/>
    <w:multiLevelType w:val="hybridMultilevel"/>
    <w:tmpl w:val="66EE4F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205063F"/>
    <w:multiLevelType w:val="hybridMultilevel"/>
    <w:tmpl w:val="E660B178"/>
    <w:lvl w:ilvl="0" w:tplc="EEFA8BE4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4">
    <w:nsid w:val="722B201B"/>
    <w:multiLevelType w:val="multilevel"/>
    <w:tmpl w:val="8868A60E"/>
    <w:styleLink w:val="seznam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290580C"/>
    <w:multiLevelType w:val="hybridMultilevel"/>
    <w:tmpl w:val="3A88BF3E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57">
    <w:nsid w:val="736C5850"/>
    <w:multiLevelType w:val="multilevel"/>
    <w:tmpl w:val="25B6007C"/>
    <w:styleLink w:val="Aktulnseznam1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778B7031"/>
    <w:multiLevelType w:val="hybridMultilevel"/>
    <w:tmpl w:val="BF56BA78"/>
    <w:lvl w:ilvl="0" w:tplc="CEAADE50">
      <w:start w:val="1"/>
      <w:numFmt w:val="bullet"/>
      <w:lvlText w:val=""/>
      <w:lvlJc w:val="left"/>
      <w:pPr>
        <w:ind w:left="8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9">
    <w:nsid w:val="798E114E"/>
    <w:multiLevelType w:val="hybridMultilevel"/>
    <w:tmpl w:val="31366ADC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B3C102C"/>
    <w:multiLevelType w:val="hybridMultilevel"/>
    <w:tmpl w:val="1102DB12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C91563"/>
    <w:multiLevelType w:val="hybridMultilevel"/>
    <w:tmpl w:val="5B9E53A0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C593FD7"/>
    <w:multiLevelType w:val="hybridMultilevel"/>
    <w:tmpl w:val="212E2584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3">
    <w:nsid w:val="7C674F68"/>
    <w:multiLevelType w:val="hybridMultilevel"/>
    <w:tmpl w:val="759447DE"/>
    <w:lvl w:ilvl="0" w:tplc="C38A308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FA984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02C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29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90C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08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81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6CD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E4740CA"/>
    <w:multiLevelType w:val="hybridMultilevel"/>
    <w:tmpl w:val="B27016D0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ECA5752"/>
    <w:multiLevelType w:val="hybridMultilevel"/>
    <w:tmpl w:val="5A562AA6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4"/>
  </w:num>
  <w:num w:numId="3">
    <w:abstractNumId w:val="6"/>
  </w:num>
  <w:num w:numId="4">
    <w:abstractNumId w:val="40"/>
  </w:num>
  <w:num w:numId="5">
    <w:abstractNumId w:val="27"/>
  </w:num>
  <w:num w:numId="6">
    <w:abstractNumId w:val="4"/>
  </w:num>
  <w:num w:numId="7">
    <w:abstractNumId w:val="39"/>
  </w:num>
  <w:num w:numId="8">
    <w:abstractNumId w:val="48"/>
  </w:num>
  <w:num w:numId="9">
    <w:abstractNumId w:val="10"/>
  </w:num>
  <w:num w:numId="10">
    <w:abstractNumId w:val="12"/>
  </w:num>
  <w:num w:numId="11">
    <w:abstractNumId w:val="20"/>
  </w:num>
  <w:num w:numId="12">
    <w:abstractNumId w:val="42"/>
  </w:num>
  <w:num w:numId="13">
    <w:abstractNumId w:val="55"/>
  </w:num>
  <w:num w:numId="14">
    <w:abstractNumId w:val="8"/>
  </w:num>
  <w:num w:numId="15">
    <w:abstractNumId w:val="51"/>
  </w:num>
  <w:num w:numId="16">
    <w:abstractNumId w:val="2"/>
  </w:num>
  <w:num w:numId="17">
    <w:abstractNumId w:val="65"/>
  </w:num>
  <w:num w:numId="18">
    <w:abstractNumId w:val="61"/>
  </w:num>
  <w:num w:numId="19">
    <w:abstractNumId w:val="18"/>
  </w:num>
  <w:num w:numId="20">
    <w:abstractNumId w:val="14"/>
  </w:num>
  <w:num w:numId="21">
    <w:abstractNumId w:val="28"/>
  </w:num>
  <w:num w:numId="22">
    <w:abstractNumId w:val="59"/>
  </w:num>
  <w:num w:numId="23">
    <w:abstractNumId w:val="1"/>
  </w:num>
  <w:num w:numId="24">
    <w:abstractNumId w:val="7"/>
  </w:num>
  <w:num w:numId="25">
    <w:abstractNumId w:val="25"/>
  </w:num>
  <w:num w:numId="26">
    <w:abstractNumId w:val="13"/>
  </w:num>
  <w:num w:numId="27">
    <w:abstractNumId w:val="56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46"/>
  </w:num>
  <w:num w:numId="50">
    <w:abstractNumId w:val="44"/>
  </w:num>
  <w:num w:numId="51">
    <w:abstractNumId w:val="43"/>
  </w:num>
  <w:num w:numId="52">
    <w:abstractNumId w:val="3"/>
  </w:num>
  <w:num w:numId="53">
    <w:abstractNumId w:val="37"/>
  </w:num>
  <w:num w:numId="54">
    <w:abstractNumId w:val="45"/>
  </w:num>
  <w:num w:numId="55">
    <w:abstractNumId w:val="38"/>
  </w:num>
  <w:num w:numId="56">
    <w:abstractNumId w:val="58"/>
  </w:num>
  <w:num w:numId="57">
    <w:abstractNumId w:val="60"/>
  </w:num>
  <w:num w:numId="58">
    <w:abstractNumId w:val="0"/>
    <w:lvlOverride w:ilvl="0">
      <w:lvl w:ilvl="0">
        <w:start w:val="1"/>
        <w:numFmt w:val="bullet"/>
        <w:pStyle w:val="odrkyvtextuRVPGV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9">
    <w:abstractNumId w:val="53"/>
  </w:num>
  <w:num w:numId="60">
    <w:abstractNumId w:val="21"/>
  </w:num>
  <w:num w:numId="61">
    <w:abstractNumId w:val="41"/>
  </w:num>
  <w:num w:numId="62">
    <w:abstractNumId w:val="52"/>
  </w:num>
  <w:num w:numId="63">
    <w:abstractNumId w:val="49"/>
  </w:num>
  <w:num w:numId="64">
    <w:abstractNumId w:val="47"/>
  </w:num>
  <w:num w:numId="65">
    <w:abstractNumId w:val="35"/>
  </w:num>
  <w:num w:numId="66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09"/>
    <w:rsid w:val="00024254"/>
    <w:rsid w:val="00046B26"/>
    <w:rsid w:val="000474B5"/>
    <w:rsid w:val="00054014"/>
    <w:rsid w:val="00056A9D"/>
    <w:rsid w:val="000602D6"/>
    <w:rsid w:val="000816DF"/>
    <w:rsid w:val="000B292D"/>
    <w:rsid w:val="000B5C4A"/>
    <w:rsid w:val="000D4326"/>
    <w:rsid w:val="000E2747"/>
    <w:rsid w:val="000E7D5B"/>
    <w:rsid w:val="00104324"/>
    <w:rsid w:val="0011233E"/>
    <w:rsid w:val="001255C4"/>
    <w:rsid w:val="001532A6"/>
    <w:rsid w:val="00156340"/>
    <w:rsid w:val="00173DB0"/>
    <w:rsid w:val="00176F27"/>
    <w:rsid w:val="00180238"/>
    <w:rsid w:val="001821FA"/>
    <w:rsid w:val="00183139"/>
    <w:rsid w:val="00192ED2"/>
    <w:rsid w:val="00193AEC"/>
    <w:rsid w:val="001A04E9"/>
    <w:rsid w:val="001A7AB7"/>
    <w:rsid w:val="001B1C9B"/>
    <w:rsid w:val="001B37F4"/>
    <w:rsid w:val="001C46A3"/>
    <w:rsid w:val="001E5E5B"/>
    <w:rsid w:val="00201757"/>
    <w:rsid w:val="00215640"/>
    <w:rsid w:val="0021737A"/>
    <w:rsid w:val="00227D87"/>
    <w:rsid w:val="00244728"/>
    <w:rsid w:val="00255920"/>
    <w:rsid w:val="00263795"/>
    <w:rsid w:val="00277918"/>
    <w:rsid w:val="00277A26"/>
    <w:rsid w:val="002908D5"/>
    <w:rsid w:val="002A4884"/>
    <w:rsid w:val="002A7631"/>
    <w:rsid w:val="002A76F1"/>
    <w:rsid w:val="002B078A"/>
    <w:rsid w:val="002B69C0"/>
    <w:rsid w:val="002B7CE7"/>
    <w:rsid w:val="002D4819"/>
    <w:rsid w:val="003001A1"/>
    <w:rsid w:val="00315150"/>
    <w:rsid w:val="003162EC"/>
    <w:rsid w:val="0033573B"/>
    <w:rsid w:val="0034004F"/>
    <w:rsid w:val="003431D3"/>
    <w:rsid w:val="0035088A"/>
    <w:rsid w:val="003607CB"/>
    <w:rsid w:val="00366E96"/>
    <w:rsid w:val="00381CA2"/>
    <w:rsid w:val="00386509"/>
    <w:rsid w:val="003967B0"/>
    <w:rsid w:val="003A07DA"/>
    <w:rsid w:val="003C10DE"/>
    <w:rsid w:val="003C40CF"/>
    <w:rsid w:val="003C7FEF"/>
    <w:rsid w:val="003D2D27"/>
    <w:rsid w:val="003E376B"/>
    <w:rsid w:val="003F1C6B"/>
    <w:rsid w:val="003F6BAC"/>
    <w:rsid w:val="003F7E3B"/>
    <w:rsid w:val="0040051C"/>
    <w:rsid w:val="00405261"/>
    <w:rsid w:val="0042132F"/>
    <w:rsid w:val="0043599B"/>
    <w:rsid w:val="00443DF2"/>
    <w:rsid w:val="0046018D"/>
    <w:rsid w:val="004658AC"/>
    <w:rsid w:val="00466D2E"/>
    <w:rsid w:val="004763A5"/>
    <w:rsid w:val="00481E76"/>
    <w:rsid w:val="00485175"/>
    <w:rsid w:val="00493244"/>
    <w:rsid w:val="004A2E18"/>
    <w:rsid w:val="004B2A09"/>
    <w:rsid w:val="004B47CC"/>
    <w:rsid w:val="004C55B1"/>
    <w:rsid w:val="004D182E"/>
    <w:rsid w:val="004D294D"/>
    <w:rsid w:val="004D410D"/>
    <w:rsid w:val="004D7104"/>
    <w:rsid w:val="004F023A"/>
    <w:rsid w:val="004F3346"/>
    <w:rsid w:val="004F5E6B"/>
    <w:rsid w:val="00526472"/>
    <w:rsid w:val="00533254"/>
    <w:rsid w:val="00534FEC"/>
    <w:rsid w:val="00536D15"/>
    <w:rsid w:val="005411D3"/>
    <w:rsid w:val="00550A41"/>
    <w:rsid w:val="00554F77"/>
    <w:rsid w:val="0056621E"/>
    <w:rsid w:val="00571CE8"/>
    <w:rsid w:val="005807A9"/>
    <w:rsid w:val="00581170"/>
    <w:rsid w:val="00581CEF"/>
    <w:rsid w:val="00586104"/>
    <w:rsid w:val="00587917"/>
    <w:rsid w:val="00593E2A"/>
    <w:rsid w:val="005944E2"/>
    <w:rsid w:val="005A3AB0"/>
    <w:rsid w:val="005A5D10"/>
    <w:rsid w:val="005A606E"/>
    <w:rsid w:val="005B66F4"/>
    <w:rsid w:val="005C4BDD"/>
    <w:rsid w:val="005C61B0"/>
    <w:rsid w:val="005F35AF"/>
    <w:rsid w:val="005F7F7A"/>
    <w:rsid w:val="006010D6"/>
    <w:rsid w:val="00607148"/>
    <w:rsid w:val="0061476A"/>
    <w:rsid w:val="006427E0"/>
    <w:rsid w:val="006456EC"/>
    <w:rsid w:val="006471B9"/>
    <w:rsid w:val="00656281"/>
    <w:rsid w:val="00661ACE"/>
    <w:rsid w:val="00666ACA"/>
    <w:rsid w:val="00680AC0"/>
    <w:rsid w:val="00691C71"/>
    <w:rsid w:val="00692D76"/>
    <w:rsid w:val="006A636D"/>
    <w:rsid w:val="006D0AE5"/>
    <w:rsid w:val="006D3205"/>
    <w:rsid w:val="006D356F"/>
    <w:rsid w:val="006D52A9"/>
    <w:rsid w:val="006D6E05"/>
    <w:rsid w:val="00705F5A"/>
    <w:rsid w:val="007070F5"/>
    <w:rsid w:val="0074444B"/>
    <w:rsid w:val="00751AEB"/>
    <w:rsid w:val="007636A8"/>
    <w:rsid w:val="007665FE"/>
    <w:rsid w:val="0079249E"/>
    <w:rsid w:val="007A3B0D"/>
    <w:rsid w:val="007B7836"/>
    <w:rsid w:val="007E3176"/>
    <w:rsid w:val="007E721A"/>
    <w:rsid w:val="007E76B0"/>
    <w:rsid w:val="008013D8"/>
    <w:rsid w:val="00806713"/>
    <w:rsid w:val="008251E5"/>
    <w:rsid w:val="00827759"/>
    <w:rsid w:val="00832506"/>
    <w:rsid w:val="00840D12"/>
    <w:rsid w:val="0086789B"/>
    <w:rsid w:val="00875B40"/>
    <w:rsid w:val="008804AA"/>
    <w:rsid w:val="008833C3"/>
    <w:rsid w:val="00891DE1"/>
    <w:rsid w:val="008B481F"/>
    <w:rsid w:val="008B51F0"/>
    <w:rsid w:val="008D0BFC"/>
    <w:rsid w:val="008E272B"/>
    <w:rsid w:val="008F4A84"/>
    <w:rsid w:val="009069E7"/>
    <w:rsid w:val="00915465"/>
    <w:rsid w:val="0094206B"/>
    <w:rsid w:val="00964A25"/>
    <w:rsid w:val="00975A18"/>
    <w:rsid w:val="009A055C"/>
    <w:rsid w:val="009A4BA5"/>
    <w:rsid w:val="009A5095"/>
    <w:rsid w:val="009A6B23"/>
    <w:rsid w:val="009B4855"/>
    <w:rsid w:val="009D6953"/>
    <w:rsid w:val="009E0EC7"/>
    <w:rsid w:val="009E29A8"/>
    <w:rsid w:val="009E73A8"/>
    <w:rsid w:val="009F2EAC"/>
    <w:rsid w:val="009F383E"/>
    <w:rsid w:val="00A03CD0"/>
    <w:rsid w:val="00A11071"/>
    <w:rsid w:val="00A15881"/>
    <w:rsid w:val="00A1742A"/>
    <w:rsid w:val="00A23894"/>
    <w:rsid w:val="00A2663F"/>
    <w:rsid w:val="00A4061D"/>
    <w:rsid w:val="00A51DE4"/>
    <w:rsid w:val="00A64244"/>
    <w:rsid w:val="00A66DBC"/>
    <w:rsid w:val="00A82ACF"/>
    <w:rsid w:val="00A83871"/>
    <w:rsid w:val="00A908C9"/>
    <w:rsid w:val="00A90955"/>
    <w:rsid w:val="00A9358E"/>
    <w:rsid w:val="00AB3DE1"/>
    <w:rsid w:val="00AB7264"/>
    <w:rsid w:val="00AC24E5"/>
    <w:rsid w:val="00AC2F3C"/>
    <w:rsid w:val="00AD36B2"/>
    <w:rsid w:val="00AD7DC3"/>
    <w:rsid w:val="00AD7EF7"/>
    <w:rsid w:val="00AE150E"/>
    <w:rsid w:val="00B02E33"/>
    <w:rsid w:val="00B144D1"/>
    <w:rsid w:val="00B212F2"/>
    <w:rsid w:val="00B3440E"/>
    <w:rsid w:val="00B36E83"/>
    <w:rsid w:val="00B532EA"/>
    <w:rsid w:val="00B628B9"/>
    <w:rsid w:val="00B8276C"/>
    <w:rsid w:val="00BA70AC"/>
    <w:rsid w:val="00BB043C"/>
    <w:rsid w:val="00BC4F3E"/>
    <w:rsid w:val="00BC68D6"/>
    <w:rsid w:val="00BD600B"/>
    <w:rsid w:val="00C118BA"/>
    <w:rsid w:val="00C1708F"/>
    <w:rsid w:val="00C21BD4"/>
    <w:rsid w:val="00C31611"/>
    <w:rsid w:val="00C3785F"/>
    <w:rsid w:val="00C41E76"/>
    <w:rsid w:val="00C5033C"/>
    <w:rsid w:val="00C515C2"/>
    <w:rsid w:val="00C51C94"/>
    <w:rsid w:val="00C55047"/>
    <w:rsid w:val="00C63E6B"/>
    <w:rsid w:val="00C73641"/>
    <w:rsid w:val="00C75B00"/>
    <w:rsid w:val="00C83B47"/>
    <w:rsid w:val="00C86D15"/>
    <w:rsid w:val="00C92209"/>
    <w:rsid w:val="00CA46D2"/>
    <w:rsid w:val="00CB2BF3"/>
    <w:rsid w:val="00CC2B38"/>
    <w:rsid w:val="00CE4E0B"/>
    <w:rsid w:val="00CE5FBA"/>
    <w:rsid w:val="00D00FEE"/>
    <w:rsid w:val="00D02C0E"/>
    <w:rsid w:val="00D02FC8"/>
    <w:rsid w:val="00D21190"/>
    <w:rsid w:val="00D21A53"/>
    <w:rsid w:val="00D27832"/>
    <w:rsid w:val="00D37AEB"/>
    <w:rsid w:val="00D4511B"/>
    <w:rsid w:val="00D55D34"/>
    <w:rsid w:val="00D71449"/>
    <w:rsid w:val="00D72553"/>
    <w:rsid w:val="00D85894"/>
    <w:rsid w:val="00D963DF"/>
    <w:rsid w:val="00DA09A7"/>
    <w:rsid w:val="00DC28A3"/>
    <w:rsid w:val="00DC2BE7"/>
    <w:rsid w:val="00DC33D1"/>
    <w:rsid w:val="00DF663E"/>
    <w:rsid w:val="00DF7154"/>
    <w:rsid w:val="00E16DB5"/>
    <w:rsid w:val="00E25B94"/>
    <w:rsid w:val="00E4227F"/>
    <w:rsid w:val="00E452CE"/>
    <w:rsid w:val="00E46644"/>
    <w:rsid w:val="00E527DE"/>
    <w:rsid w:val="00E613BA"/>
    <w:rsid w:val="00E6672D"/>
    <w:rsid w:val="00E76345"/>
    <w:rsid w:val="00E94F89"/>
    <w:rsid w:val="00E97AC2"/>
    <w:rsid w:val="00EC6759"/>
    <w:rsid w:val="00ED0B25"/>
    <w:rsid w:val="00ED535C"/>
    <w:rsid w:val="00EF5ABC"/>
    <w:rsid w:val="00EF67DA"/>
    <w:rsid w:val="00F15159"/>
    <w:rsid w:val="00F26664"/>
    <w:rsid w:val="00F30771"/>
    <w:rsid w:val="00F319D4"/>
    <w:rsid w:val="00F33F84"/>
    <w:rsid w:val="00F41139"/>
    <w:rsid w:val="00F41D05"/>
    <w:rsid w:val="00F43FF8"/>
    <w:rsid w:val="00F462B3"/>
    <w:rsid w:val="00F543C0"/>
    <w:rsid w:val="00F63353"/>
    <w:rsid w:val="00F66072"/>
    <w:rsid w:val="00FA538F"/>
    <w:rsid w:val="00FD0879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004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40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40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00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40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400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4004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4004F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4004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400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400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4004F"/>
  </w:style>
  <w:style w:type="numbering" w:styleId="111111">
    <w:name w:val="Outline List 2"/>
    <w:basedOn w:val="Bezseznamu"/>
    <w:rsid w:val="0034004F"/>
    <w:pPr>
      <w:numPr>
        <w:numId w:val="7"/>
      </w:numPr>
    </w:pPr>
  </w:style>
  <w:style w:type="numbering" w:customStyle="1" w:styleId="seznam">
    <w:name w:val="seznam"/>
    <w:basedOn w:val="Bezseznamu"/>
    <w:semiHidden/>
    <w:rsid w:val="00BC68D6"/>
    <w:pPr>
      <w:numPr>
        <w:numId w:val="2"/>
      </w:numPr>
    </w:pPr>
  </w:style>
  <w:style w:type="character" w:customStyle="1" w:styleId="StylnadpisCPodtren">
    <w:name w:val="Styl nadpis C + Podtržení"/>
    <w:basedOn w:val="Standardnpsmoodstavce"/>
    <w:rsid w:val="0034004F"/>
    <w:rPr>
      <w:u w:val="single"/>
    </w:rPr>
  </w:style>
  <w:style w:type="paragraph" w:customStyle="1" w:styleId="seznam1">
    <w:name w:val="seznam1"/>
    <w:basedOn w:val="Normln"/>
    <w:semiHidden/>
    <w:rsid w:val="00BC68D6"/>
    <w:pPr>
      <w:numPr>
        <w:numId w:val="5"/>
      </w:numPr>
      <w:autoSpaceDE w:val="0"/>
      <w:autoSpaceDN w:val="0"/>
      <w:adjustRightInd w:val="0"/>
    </w:pPr>
  </w:style>
  <w:style w:type="paragraph" w:customStyle="1" w:styleId="seznam-odr0">
    <w:name w:val="seznam-odr"/>
    <w:basedOn w:val="Normln"/>
    <w:rsid w:val="00E16DB5"/>
  </w:style>
  <w:style w:type="paragraph" w:customStyle="1" w:styleId="seznam-odr">
    <w:name w:val="seznam-odr."/>
    <w:basedOn w:val="Normln"/>
    <w:rsid w:val="00E16DB5"/>
    <w:pPr>
      <w:numPr>
        <w:numId w:val="3"/>
      </w:numPr>
    </w:pPr>
  </w:style>
  <w:style w:type="paragraph" w:customStyle="1" w:styleId="seznamy">
    <w:name w:val="seznamy"/>
    <w:basedOn w:val="Normln"/>
    <w:autoRedefine/>
    <w:rsid w:val="00E16DB5"/>
    <w:pPr>
      <w:numPr>
        <w:numId w:val="4"/>
      </w:numPr>
    </w:pPr>
  </w:style>
  <w:style w:type="paragraph" w:styleId="Podtitul">
    <w:name w:val="Subtitle"/>
    <w:basedOn w:val="Normln"/>
    <w:qFormat/>
    <w:rsid w:val="0034004F"/>
    <w:rPr>
      <w:b/>
      <w:bCs/>
      <w:szCs w:val="20"/>
    </w:rPr>
  </w:style>
  <w:style w:type="paragraph" w:customStyle="1" w:styleId="StylnadpisCPed0bZa6b">
    <w:name w:val="Styl nadpis C + Před:  0 b. Za:  6 b."/>
    <w:basedOn w:val="nadpisC"/>
    <w:rsid w:val="0034004F"/>
    <w:rPr>
      <w:bCs w:val="0"/>
    </w:rPr>
  </w:style>
  <w:style w:type="table" w:styleId="Mkatabulky">
    <w:name w:val="Table Grid"/>
    <w:basedOn w:val="Normlntabulka"/>
    <w:semiHidden/>
    <w:rsid w:val="0034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B">
    <w:name w:val="nadpis B"/>
    <w:basedOn w:val="Normln"/>
    <w:rsid w:val="00BC68D6"/>
    <w:rPr>
      <w:b/>
      <w:szCs w:val="20"/>
      <w:u w:val="single"/>
    </w:rPr>
  </w:style>
  <w:style w:type="paragraph" w:customStyle="1" w:styleId="nadpisC">
    <w:name w:val="nadpis C"/>
    <w:basedOn w:val="Nadpis6"/>
    <w:link w:val="nadpisCChar"/>
    <w:rsid w:val="003F1C6B"/>
    <w:pPr>
      <w:spacing w:before="0" w:after="120"/>
    </w:pPr>
    <w:rPr>
      <w:sz w:val="24"/>
      <w:szCs w:val="20"/>
    </w:rPr>
  </w:style>
  <w:style w:type="paragraph" w:customStyle="1" w:styleId="nadpisD">
    <w:name w:val="nadpis D"/>
    <w:basedOn w:val="Normln"/>
    <w:rsid w:val="00BC68D6"/>
    <w:rPr>
      <w:szCs w:val="20"/>
    </w:rPr>
  </w:style>
  <w:style w:type="paragraph" w:styleId="Textpoznpodarou">
    <w:name w:val="footnote text"/>
    <w:basedOn w:val="Normln"/>
    <w:link w:val="TextpoznpodarouChar"/>
    <w:semiHidden/>
    <w:rsid w:val="0034004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4004F"/>
    <w:rPr>
      <w:vertAlign w:val="superscript"/>
    </w:rPr>
  </w:style>
  <w:style w:type="paragraph" w:customStyle="1" w:styleId="Tab10Tun">
    <w:name w:val="Tab 10 Tučně"/>
    <w:aliases w:val="vlevo"/>
    <w:basedOn w:val="Odstavec"/>
    <w:rsid w:val="00BC68D6"/>
    <w:pPr>
      <w:spacing w:before="0" w:after="0"/>
      <w:ind w:firstLine="0"/>
      <w:jc w:val="left"/>
    </w:pPr>
    <w:rPr>
      <w:b/>
      <w:bCs/>
      <w:sz w:val="20"/>
      <w:szCs w:val="20"/>
    </w:rPr>
  </w:style>
  <w:style w:type="paragraph" w:customStyle="1" w:styleId="Tab10vlevoChar">
    <w:name w:val="Tab 10 vlevo Char"/>
    <w:basedOn w:val="Normln"/>
    <w:link w:val="Tab10vlevoCharChar"/>
    <w:rsid w:val="00BC68D6"/>
    <w:rPr>
      <w:sz w:val="20"/>
      <w:szCs w:val="20"/>
    </w:rPr>
  </w:style>
  <w:style w:type="character" w:styleId="Hypertextovodkaz">
    <w:name w:val="Hyperlink"/>
    <w:basedOn w:val="Standardnpsmoodstavce"/>
    <w:semiHidden/>
    <w:rsid w:val="0034004F"/>
    <w:rPr>
      <w:color w:val="0000FF"/>
      <w:u w:val="single"/>
    </w:rPr>
  </w:style>
  <w:style w:type="paragraph" w:styleId="Normlnweb">
    <w:name w:val="Normal (Web)"/>
    <w:basedOn w:val="Normln"/>
    <w:semiHidden/>
    <w:rsid w:val="0034004F"/>
    <w:pPr>
      <w:spacing w:before="100" w:beforeAutospacing="1" w:after="100" w:afterAutospacing="1"/>
    </w:pPr>
  </w:style>
  <w:style w:type="character" w:customStyle="1" w:styleId="StylTun">
    <w:name w:val="Styl Tučné"/>
    <w:basedOn w:val="Standardnpsmoodstavce"/>
    <w:rsid w:val="002A4884"/>
    <w:rPr>
      <w:b/>
      <w:bCs/>
    </w:rPr>
  </w:style>
  <w:style w:type="paragraph" w:styleId="Rozvrendokumentu">
    <w:name w:val="Rozvržení dokumentu"/>
    <w:basedOn w:val="Normln"/>
    <w:semiHidden/>
    <w:rsid w:val="0034004F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Aktulnseznam1">
    <w:name w:val="Aktuální seznam1"/>
    <w:semiHidden/>
    <w:rsid w:val="00BC68D6"/>
    <w:pPr>
      <w:numPr>
        <w:numId w:val="1"/>
      </w:numPr>
    </w:pPr>
  </w:style>
  <w:style w:type="paragraph" w:customStyle="1" w:styleId="st">
    <w:name w:val="část"/>
    <w:basedOn w:val="Normln"/>
    <w:next w:val="Normln"/>
    <w:rsid w:val="00BC68D6"/>
    <w:pPr>
      <w:shd w:val="clear" w:color="auto" w:fill="E0E0E0"/>
    </w:pPr>
    <w:rPr>
      <w:b/>
      <w:bCs/>
      <w:spacing w:val="28"/>
      <w:sz w:val="32"/>
      <w:szCs w:val="20"/>
    </w:rPr>
  </w:style>
  <w:style w:type="paragraph" w:styleId="Obsah1">
    <w:name w:val="toc 1"/>
    <w:basedOn w:val="Normln"/>
    <w:next w:val="Normln"/>
    <w:semiHidden/>
    <w:rsid w:val="0034004F"/>
    <w:pPr>
      <w:spacing w:before="360"/>
      <w:jc w:val="left"/>
    </w:pPr>
    <w:rPr>
      <w:rFonts w:ascii="Arial" w:hAnsi="Arial" w:cs="Arial"/>
      <w:b/>
      <w:bCs/>
      <w:caps/>
    </w:rPr>
  </w:style>
  <w:style w:type="paragraph" w:customStyle="1" w:styleId="nadpisA">
    <w:name w:val="nadpis A"/>
    <w:basedOn w:val="Normln"/>
    <w:link w:val="nadpisAChar"/>
    <w:rsid w:val="00BC68D6"/>
    <w:rPr>
      <w:b/>
      <w:bCs/>
      <w:sz w:val="28"/>
      <w:u w:val="single"/>
    </w:rPr>
  </w:style>
  <w:style w:type="paragraph" w:styleId="Obsah2">
    <w:name w:val="toc 2"/>
    <w:basedOn w:val="Normln"/>
    <w:next w:val="Normln"/>
    <w:autoRedefine/>
    <w:semiHidden/>
    <w:rsid w:val="0034004F"/>
    <w:pPr>
      <w:spacing w:before="240"/>
      <w:jc w:val="left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34004F"/>
    <w:pPr>
      <w:ind w:left="24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34004F"/>
    <w:pPr>
      <w:ind w:left="480"/>
      <w:jc w:val="left"/>
    </w:pPr>
    <w:rPr>
      <w:sz w:val="20"/>
      <w:szCs w:val="20"/>
    </w:rPr>
  </w:style>
  <w:style w:type="paragraph" w:customStyle="1" w:styleId="Odstavec">
    <w:name w:val="Odstavec"/>
    <w:basedOn w:val="Normln"/>
    <w:semiHidden/>
    <w:rsid w:val="00BC68D6"/>
    <w:pPr>
      <w:spacing w:before="120" w:after="120"/>
      <w:ind w:firstLine="709"/>
    </w:pPr>
  </w:style>
  <w:style w:type="paragraph" w:customStyle="1" w:styleId="Prosttext1">
    <w:name w:val="Prostý text1"/>
    <w:basedOn w:val="Normln"/>
    <w:rsid w:val="00BC68D6"/>
    <w:rPr>
      <w:rFonts w:ascii="Courier New" w:hAnsi="Courier New"/>
      <w:sz w:val="20"/>
      <w:szCs w:val="20"/>
    </w:rPr>
  </w:style>
  <w:style w:type="paragraph" w:customStyle="1" w:styleId="pedmt">
    <w:name w:val="předmět"/>
    <w:basedOn w:val="Normln"/>
    <w:rsid w:val="00BC68D6"/>
    <w:pPr>
      <w:shd w:val="clear" w:color="auto" w:fill="E0E0E0"/>
    </w:pPr>
    <w:rPr>
      <w:b/>
      <w:bCs/>
      <w:spacing w:val="20"/>
      <w:sz w:val="32"/>
      <w:szCs w:val="20"/>
    </w:rPr>
  </w:style>
  <w:style w:type="paragraph" w:customStyle="1" w:styleId="Stylseznam1Vlevo0cm">
    <w:name w:val="Styl seznam1 + Vlevo:  0 cm"/>
    <w:basedOn w:val="seznam1"/>
    <w:rsid w:val="00BC68D6"/>
    <w:pPr>
      <w:numPr>
        <w:numId w:val="0"/>
      </w:numPr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34004F"/>
    <w:pPr>
      <w:ind w:left="72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34004F"/>
    <w:pPr>
      <w:ind w:left="960"/>
      <w:jc w:val="left"/>
    </w:pPr>
    <w:rPr>
      <w:sz w:val="20"/>
      <w:szCs w:val="20"/>
    </w:rPr>
  </w:style>
  <w:style w:type="paragraph" w:customStyle="1" w:styleId="Tab12vlevo">
    <w:name w:val="Tab 12 vlevo"/>
    <w:basedOn w:val="Normln"/>
    <w:rsid w:val="00BC68D6"/>
    <w:rPr>
      <w:szCs w:val="20"/>
    </w:rPr>
  </w:style>
  <w:style w:type="table" w:customStyle="1" w:styleId="Tabulka-osnovy">
    <w:name w:val="Tabulka-osnovy"/>
    <w:basedOn w:val="Normlntabulka"/>
    <w:semiHidden/>
    <w:rsid w:val="00E16DB5"/>
    <w:tblPr/>
    <w:tblStylePr w:type="firstRow">
      <w:rPr>
        <w:b/>
        <w:bCs/>
        <w:color w:val="auto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Obsah7">
    <w:name w:val="toc 7"/>
    <w:basedOn w:val="Normln"/>
    <w:next w:val="Normln"/>
    <w:autoRedefine/>
    <w:semiHidden/>
    <w:rsid w:val="0034004F"/>
    <w:pPr>
      <w:ind w:left="1200"/>
      <w:jc w:val="left"/>
    </w:pPr>
    <w:rPr>
      <w:sz w:val="20"/>
      <w:szCs w:val="20"/>
    </w:rPr>
  </w:style>
  <w:style w:type="table" w:customStyle="1" w:styleId="tabulka-uivo">
    <w:name w:val="tabulka-učivo"/>
    <w:basedOn w:val="Normlntabulka"/>
    <w:semiHidden/>
    <w:rsid w:val="00E16DB5"/>
    <w:tblPr/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paragraph" w:customStyle="1" w:styleId="temcelek">
    <w:name w:val="tem. celek"/>
    <w:basedOn w:val="nadpisA"/>
    <w:rsid w:val="00BC68D6"/>
    <w:pPr>
      <w:numPr>
        <w:numId w:val="6"/>
      </w:numPr>
      <w:shd w:val="clear" w:color="auto" w:fill="E0E0E0"/>
    </w:pPr>
    <w:rPr>
      <w:u w:val="none"/>
    </w:rPr>
  </w:style>
  <w:style w:type="paragraph" w:styleId="Obsah8">
    <w:name w:val="toc 8"/>
    <w:basedOn w:val="Normln"/>
    <w:next w:val="Normln"/>
    <w:autoRedefine/>
    <w:semiHidden/>
    <w:rsid w:val="0034004F"/>
    <w:pPr>
      <w:ind w:left="144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34004F"/>
    <w:pPr>
      <w:ind w:left="1680"/>
      <w:jc w:val="left"/>
    </w:pPr>
    <w:rPr>
      <w:sz w:val="20"/>
      <w:szCs w:val="20"/>
    </w:rPr>
  </w:style>
  <w:style w:type="paragraph" w:customStyle="1" w:styleId="VPP">
    <w:name w:val="VPP"/>
    <w:basedOn w:val="Normln"/>
    <w:rsid w:val="00BC68D6"/>
    <w:rPr>
      <w:b/>
      <w:bCs/>
      <w:sz w:val="32"/>
    </w:rPr>
  </w:style>
  <w:style w:type="character" w:customStyle="1" w:styleId="Znakypropoznmkupodarou">
    <w:name w:val="Znaky pro poznámku pod čarou"/>
    <w:basedOn w:val="Standardnpsmoodstavce"/>
    <w:rsid w:val="00BC68D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34004F"/>
    <w:pPr>
      <w:ind w:left="240" w:hanging="240"/>
    </w:pPr>
  </w:style>
  <w:style w:type="paragraph" w:styleId="Zhlav">
    <w:name w:val="header"/>
    <w:basedOn w:val="Normln"/>
    <w:rsid w:val="0034004F"/>
    <w:pPr>
      <w:tabs>
        <w:tab w:val="center" w:pos="4536"/>
        <w:tab w:val="right" w:pos="9072"/>
      </w:tabs>
    </w:pPr>
  </w:style>
  <w:style w:type="table" w:styleId="Profesionlntabulka">
    <w:name w:val="Table Professional"/>
    <w:basedOn w:val="Normlntabulka"/>
    <w:semiHidden/>
    <w:rsid w:val="003400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bubliny">
    <w:name w:val="Balloon Text"/>
    <w:basedOn w:val="Normln"/>
    <w:semiHidden/>
    <w:rsid w:val="0034004F"/>
    <w:rPr>
      <w:rFonts w:ascii="Tahoma" w:hAnsi="Tahoma" w:cs="Tahoma"/>
      <w:sz w:val="16"/>
      <w:szCs w:val="16"/>
    </w:rPr>
  </w:style>
  <w:style w:type="character" w:customStyle="1" w:styleId="nadpisCChar">
    <w:name w:val="nadpis C Char"/>
    <w:basedOn w:val="Standardnpsmoodstavce"/>
    <w:link w:val="nadpisC"/>
    <w:rsid w:val="003F1C6B"/>
    <w:rPr>
      <w:b/>
      <w:bCs/>
      <w:sz w:val="24"/>
      <w:lang w:val="cs-CZ" w:eastAsia="cs-CZ" w:bidi="ar-SA"/>
    </w:rPr>
  </w:style>
  <w:style w:type="paragraph" w:styleId="Zkladntext2">
    <w:name w:val="Body Text 2"/>
    <w:basedOn w:val="Normln"/>
    <w:rsid w:val="0034004F"/>
  </w:style>
  <w:style w:type="paragraph" w:styleId="Zkladntext">
    <w:name w:val="Body Text"/>
    <w:basedOn w:val="Normln"/>
    <w:rsid w:val="0034004F"/>
    <w:pPr>
      <w:spacing w:after="120"/>
    </w:pPr>
  </w:style>
  <w:style w:type="paragraph" w:styleId="Zkladntextodsazen">
    <w:name w:val="Body Text Indent"/>
    <w:basedOn w:val="Normln"/>
    <w:rsid w:val="0034004F"/>
    <w:pPr>
      <w:spacing w:after="120"/>
      <w:ind w:left="283"/>
    </w:pPr>
  </w:style>
  <w:style w:type="paragraph" w:styleId="Zkladntext3">
    <w:name w:val="Body Text 3"/>
    <w:basedOn w:val="Normln"/>
    <w:rsid w:val="0034004F"/>
    <w:pPr>
      <w:spacing w:after="120"/>
    </w:pPr>
    <w:rPr>
      <w:sz w:val="16"/>
      <w:szCs w:val="16"/>
    </w:rPr>
  </w:style>
  <w:style w:type="character" w:customStyle="1" w:styleId="nadpisAChar">
    <w:name w:val="nadpis A Char"/>
    <w:basedOn w:val="Standardnpsmoodstavce"/>
    <w:link w:val="nadpisA"/>
    <w:rsid w:val="0034004F"/>
    <w:rPr>
      <w:b/>
      <w:bCs/>
      <w:sz w:val="28"/>
      <w:szCs w:val="24"/>
      <w:u w:val="single"/>
      <w:lang w:val="cs-CZ" w:eastAsia="cs-CZ" w:bidi="ar-SA"/>
    </w:rPr>
  </w:style>
  <w:style w:type="paragraph" w:styleId="Zkladntextodsazen3">
    <w:name w:val="Body Text Indent 3"/>
    <w:basedOn w:val="Normln"/>
    <w:rsid w:val="0034004F"/>
    <w:pPr>
      <w:spacing w:after="120"/>
      <w:ind w:left="283"/>
    </w:pPr>
    <w:rPr>
      <w:sz w:val="16"/>
      <w:szCs w:val="16"/>
    </w:rPr>
  </w:style>
  <w:style w:type="paragraph" w:styleId="Nzev">
    <w:name w:val="Title"/>
    <w:basedOn w:val="Normln"/>
    <w:qFormat/>
    <w:rsid w:val="0034004F"/>
    <w:pPr>
      <w:jc w:val="center"/>
    </w:pPr>
    <w:rPr>
      <w:b/>
      <w:bCs/>
      <w:sz w:val="28"/>
      <w:u w:val="single"/>
    </w:rPr>
  </w:style>
  <w:style w:type="character" w:customStyle="1" w:styleId="Tab10vlevoCharChar">
    <w:name w:val="Tab 10 vlevo Char Char"/>
    <w:basedOn w:val="Standardnpsmoodstavce"/>
    <w:link w:val="Tab10vlevoChar"/>
    <w:rsid w:val="0034004F"/>
    <w:rPr>
      <w:lang w:val="cs-CZ" w:eastAsia="cs-CZ" w:bidi="ar-SA"/>
    </w:rPr>
  </w:style>
  <w:style w:type="paragraph" w:customStyle="1" w:styleId="Tab10vlevo">
    <w:name w:val="Tab 10 vlevo"/>
    <w:basedOn w:val="Normln"/>
    <w:rsid w:val="00F319D4"/>
    <w:pPr>
      <w:jc w:val="left"/>
    </w:pPr>
  </w:style>
  <w:style w:type="paragraph" w:customStyle="1" w:styleId="aaa-mezera">
    <w:name w:val="aaa- mezera"/>
    <w:basedOn w:val="Normln"/>
    <w:autoRedefine/>
    <w:rsid w:val="005B66F4"/>
  </w:style>
  <w:style w:type="paragraph" w:customStyle="1" w:styleId="Mezera">
    <w:name w:val="Mezera"/>
    <w:basedOn w:val="Normln"/>
    <w:link w:val="MezeraChar"/>
    <w:rsid w:val="009069E7"/>
    <w:pPr>
      <w:autoSpaceDE w:val="0"/>
      <w:autoSpaceDN w:val="0"/>
      <w:jc w:val="left"/>
    </w:pPr>
    <w:rPr>
      <w:sz w:val="22"/>
      <w:szCs w:val="22"/>
    </w:rPr>
  </w:style>
  <w:style w:type="paragraph" w:customStyle="1" w:styleId="TmaRVPZV">
    <w:name w:val="Téma_RVPZV"/>
    <w:basedOn w:val="Normln"/>
    <w:rsid w:val="009069E7"/>
    <w:pPr>
      <w:autoSpaceDE w:val="0"/>
      <w:autoSpaceDN w:val="0"/>
      <w:spacing w:before="120"/>
      <w:jc w:val="left"/>
    </w:pPr>
    <w:rPr>
      <w:b/>
      <w:bCs/>
      <w:i/>
      <w:iCs/>
      <w:caps/>
      <w:sz w:val="22"/>
      <w:szCs w:val="2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9069E7"/>
    <w:pPr>
      <w:numPr>
        <w:numId w:val="26"/>
      </w:numPr>
      <w:autoSpaceDE w:val="0"/>
      <w:autoSpaceDN w:val="0"/>
      <w:spacing w:before="20"/>
      <w:ind w:right="113"/>
      <w:jc w:val="left"/>
    </w:pPr>
    <w:rPr>
      <w:b/>
      <w:bCs/>
      <w:i/>
      <w:iCs/>
      <w:sz w:val="22"/>
      <w:szCs w:val="22"/>
    </w:rPr>
  </w:style>
  <w:style w:type="paragraph" w:customStyle="1" w:styleId="Uivo">
    <w:name w:val="Učivo"/>
    <w:basedOn w:val="Normln"/>
    <w:link w:val="UivoChar"/>
    <w:rsid w:val="009069E7"/>
    <w:pPr>
      <w:numPr>
        <w:numId w:val="27"/>
      </w:numPr>
      <w:tabs>
        <w:tab w:val="left" w:pos="567"/>
      </w:tabs>
      <w:autoSpaceDE w:val="0"/>
      <w:autoSpaceDN w:val="0"/>
      <w:spacing w:before="20"/>
      <w:ind w:left="567" w:right="113" w:hanging="397"/>
      <w:jc w:val="left"/>
    </w:pPr>
    <w:rPr>
      <w:sz w:val="22"/>
      <w:szCs w:val="22"/>
    </w:rPr>
  </w:style>
  <w:style w:type="paragraph" w:customStyle="1" w:styleId="StylMezititulekRVPZV11bTunZarovnatdoblokuPrvndek">
    <w:name w:val="Styl Mezititulek_RVPZV 11 b. Tučné Zarovnat do bloku První řádek: ..."/>
    <w:basedOn w:val="Normln"/>
    <w:rsid w:val="009069E7"/>
    <w:pPr>
      <w:tabs>
        <w:tab w:val="left" w:pos="567"/>
      </w:tabs>
      <w:autoSpaceDE w:val="0"/>
      <w:autoSpaceDN w:val="0"/>
      <w:spacing w:before="60"/>
      <w:jc w:val="left"/>
    </w:pPr>
    <w:rPr>
      <w:b/>
      <w:bCs/>
      <w:sz w:val="22"/>
      <w:szCs w:val="22"/>
    </w:rPr>
  </w:style>
  <w:style w:type="paragraph" w:customStyle="1" w:styleId="StylTextodkrajeRVPZVnenKurzva">
    <w:name w:val="Styl Text_od kraje_RVPZV + není Kurzíva"/>
    <w:basedOn w:val="Normln"/>
    <w:rsid w:val="009069E7"/>
    <w:pPr>
      <w:autoSpaceDE w:val="0"/>
      <w:autoSpaceDN w:val="0"/>
      <w:spacing w:before="60"/>
    </w:pPr>
    <w:rPr>
      <w:sz w:val="22"/>
      <w:szCs w:val="22"/>
    </w:rPr>
  </w:style>
  <w:style w:type="paragraph" w:customStyle="1" w:styleId="StylTextodkrajeRVPZVnenKurzva1">
    <w:name w:val="Styl Text_od kraje_RVPZV + není Kurzíva1"/>
    <w:basedOn w:val="Normln"/>
    <w:rsid w:val="009069E7"/>
    <w:pPr>
      <w:autoSpaceDE w:val="0"/>
      <w:autoSpaceDN w:val="0"/>
      <w:spacing w:before="60"/>
    </w:pPr>
    <w:rPr>
      <w:sz w:val="22"/>
      <w:szCs w:val="22"/>
    </w:rPr>
  </w:style>
  <w:style w:type="character" w:customStyle="1" w:styleId="MezeraChar">
    <w:name w:val="Mezera Char"/>
    <w:basedOn w:val="Standardnpsmoodstavce"/>
    <w:link w:val="Mezera"/>
    <w:rsid w:val="009069E7"/>
    <w:rPr>
      <w:sz w:val="22"/>
      <w:szCs w:val="22"/>
      <w:lang w:val="cs-CZ" w:eastAsia="cs-CZ" w:bidi="ar-SA"/>
    </w:rPr>
  </w:style>
  <w:style w:type="character" w:customStyle="1" w:styleId="Styl11bTunKurzvaVpravo02cmPed1bChar">
    <w:name w:val="Styl 11 b. Tučné Kurzíva Vpravo:  02 cm Před:  1 b. Char"/>
    <w:basedOn w:val="Standardnpsmoodstavce"/>
    <w:link w:val="Styl11bTunKurzvaVpravo02cmPed1b"/>
    <w:rsid w:val="009069E7"/>
    <w:rPr>
      <w:b/>
      <w:bCs/>
      <w:i/>
      <w:iCs/>
      <w:sz w:val="22"/>
      <w:szCs w:val="22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294D"/>
  </w:style>
  <w:style w:type="paragraph" w:styleId="Odstavecseseznamem">
    <w:name w:val="List Paragraph"/>
    <w:basedOn w:val="Normln"/>
    <w:uiPriority w:val="34"/>
    <w:qFormat/>
    <w:rsid w:val="003F7E3B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rsid w:val="00315150"/>
    <w:pPr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315150"/>
    <w:rPr>
      <w:lang w:val="cs-CZ" w:eastAsia="cs-CZ" w:bidi="ar-SA"/>
    </w:rPr>
  </w:style>
  <w:style w:type="paragraph" w:customStyle="1" w:styleId="tabov">
    <w:name w:val="tab ov"/>
    <w:basedOn w:val="Normln"/>
    <w:link w:val="tabovChar"/>
    <w:rsid w:val="00315150"/>
    <w:pPr>
      <w:tabs>
        <w:tab w:val="left" w:pos="567"/>
      </w:tabs>
      <w:spacing w:before="60"/>
      <w:ind w:left="57"/>
      <w:jc w:val="left"/>
    </w:pPr>
    <w:rPr>
      <w:b/>
      <w:bCs/>
      <w:sz w:val="22"/>
      <w:szCs w:val="22"/>
      <w:lang w:val="x-none" w:eastAsia="x-none"/>
    </w:rPr>
  </w:style>
  <w:style w:type="paragraph" w:customStyle="1" w:styleId="tabzak">
    <w:name w:val="tab zak"/>
    <w:basedOn w:val="Normln"/>
    <w:rsid w:val="00315150"/>
    <w:pPr>
      <w:spacing w:before="60"/>
      <w:ind w:left="57"/>
    </w:pPr>
    <w:rPr>
      <w:sz w:val="22"/>
      <w:szCs w:val="22"/>
    </w:rPr>
  </w:style>
  <w:style w:type="character" w:customStyle="1" w:styleId="UivoChar">
    <w:name w:val="Učivo Char"/>
    <w:link w:val="Uivo"/>
    <w:locked/>
    <w:rsid w:val="00315150"/>
    <w:rPr>
      <w:sz w:val="22"/>
      <w:szCs w:val="22"/>
      <w:lang w:val="cs-CZ" w:eastAsia="cs-CZ" w:bidi="ar-SA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315150"/>
    <w:pPr>
      <w:tabs>
        <w:tab w:val="left" w:pos="567"/>
      </w:tabs>
      <w:jc w:val="left"/>
    </w:pPr>
    <w:rPr>
      <w:b/>
      <w:bCs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locked/>
    <w:rsid w:val="00315150"/>
    <w:rPr>
      <w:b/>
      <w:bCs/>
      <w:sz w:val="24"/>
      <w:szCs w:val="24"/>
      <w:lang w:val="cs-CZ" w:eastAsia="cs-CZ" w:bidi="ar-SA"/>
    </w:rPr>
  </w:style>
  <w:style w:type="paragraph" w:customStyle="1" w:styleId="odrkyvtextuRVPGV">
    <w:name w:val="odrážky v textuRVPGV"/>
    <w:basedOn w:val="Normln"/>
    <w:rsid w:val="00315150"/>
    <w:pPr>
      <w:numPr>
        <w:numId w:val="58"/>
      </w:numPr>
      <w:spacing w:after="60"/>
    </w:pPr>
    <w:rPr>
      <w:sz w:val="22"/>
      <w:szCs w:val="22"/>
    </w:rPr>
  </w:style>
  <w:style w:type="paragraph" w:customStyle="1" w:styleId="tabhlavni">
    <w:name w:val="tab hlavni"/>
    <w:basedOn w:val="TmaRVPZV"/>
    <w:link w:val="tabhlavniChar"/>
    <w:rsid w:val="00315150"/>
    <w:pPr>
      <w:ind w:left="57"/>
    </w:pPr>
  </w:style>
  <w:style w:type="paragraph" w:customStyle="1" w:styleId="uroven111">
    <w:name w:val="uroven 1.1.1"/>
    <w:basedOn w:val="Normln"/>
    <w:rsid w:val="00315150"/>
    <w:pPr>
      <w:tabs>
        <w:tab w:val="left" w:pos="709"/>
      </w:tabs>
      <w:autoSpaceDE w:val="0"/>
      <w:autoSpaceDN w:val="0"/>
      <w:jc w:val="left"/>
    </w:pPr>
    <w:rPr>
      <w:b/>
      <w:bCs/>
      <w:sz w:val="28"/>
      <w:szCs w:val="28"/>
    </w:rPr>
  </w:style>
  <w:style w:type="paragraph" w:customStyle="1" w:styleId="uroven11velka">
    <w:name w:val="uroven 1.1 velka"/>
    <w:basedOn w:val="Normln"/>
    <w:link w:val="uroven11velkaChar"/>
    <w:rsid w:val="00315150"/>
    <w:pPr>
      <w:tabs>
        <w:tab w:val="left" w:pos="567"/>
      </w:tabs>
      <w:ind w:left="567" w:hanging="567"/>
      <w:jc w:val="left"/>
    </w:pPr>
    <w:rPr>
      <w:b/>
      <w:bCs/>
      <w:sz w:val="32"/>
      <w:szCs w:val="32"/>
    </w:rPr>
  </w:style>
  <w:style w:type="character" w:customStyle="1" w:styleId="tabhlavniChar">
    <w:name w:val="tab hlavni Char"/>
    <w:basedOn w:val="Standardnpsmoodstavce"/>
    <w:link w:val="tabhlavni"/>
    <w:locked/>
    <w:rsid w:val="00315150"/>
    <w:rPr>
      <w:b/>
      <w:bCs/>
      <w:i/>
      <w:iCs/>
      <w:caps/>
      <w:sz w:val="22"/>
      <w:szCs w:val="22"/>
      <w:lang w:val="cs-CZ" w:eastAsia="cs-CZ" w:bidi="ar-SA"/>
    </w:rPr>
  </w:style>
  <w:style w:type="paragraph" w:customStyle="1" w:styleId="stupen">
    <w:name w:val="stupen"/>
    <w:basedOn w:val="Normln"/>
    <w:link w:val="stupenChar"/>
    <w:rsid w:val="00315150"/>
    <w:pPr>
      <w:tabs>
        <w:tab w:val="left" w:pos="567"/>
      </w:tabs>
      <w:spacing w:after="120"/>
      <w:jc w:val="left"/>
    </w:pPr>
    <w:rPr>
      <w:b/>
      <w:bCs/>
      <w:sz w:val="22"/>
      <w:szCs w:val="22"/>
    </w:rPr>
  </w:style>
  <w:style w:type="character" w:customStyle="1" w:styleId="stupenChar">
    <w:name w:val="stupen Char"/>
    <w:basedOn w:val="Standardnpsmoodstavce"/>
    <w:link w:val="stupen"/>
    <w:locked/>
    <w:rsid w:val="00315150"/>
    <w:rPr>
      <w:b/>
      <w:bCs/>
      <w:sz w:val="22"/>
      <w:szCs w:val="22"/>
      <w:lang w:val="cs-CZ" w:eastAsia="cs-CZ" w:bidi="ar-SA"/>
    </w:rPr>
  </w:style>
  <w:style w:type="character" w:customStyle="1" w:styleId="uroven11velkaChar">
    <w:name w:val="uroven 1.1 velka Char"/>
    <w:link w:val="uroven11velka"/>
    <w:locked/>
    <w:rsid w:val="00315150"/>
    <w:rPr>
      <w:b/>
      <w:bCs/>
      <w:sz w:val="32"/>
      <w:szCs w:val="32"/>
      <w:lang w:val="cs-CZ" w:eastAsia="cs-CZ" w:bidi="ar-SA"/>
    </w:rPr>
  </w:style>
  <w:style w:type="paragraph" w:customStyle="1" w:styleId="Default">
    <w:name w:val="Default"/>
    <w:rsid w:val="003151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ovChar">
    <w:name w:val="tab ov Char"/>
    <w:link w:val="tabov"/>
    <w:locked/>
    <w:rsid w:val="00315150"/>
    <w:rPr>
      <w:b/>
      <w:bCs/>
      <w:sz w:val="22"/>
      <w:szCs w:val="22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004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40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40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00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40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400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4004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4004F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4004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400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400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4004F"/>
  </w:style>
  <w:style w:type="numbering" w:styleId="111111">
    <w:name w:val="Outline List 2"/>
    <w:basedOn w:val="Bezseznamu"/>
    <w:rsid w:val="0034004F"/>
    <w:pPr>
      <w:numPr>
        <w:numId w:val="7"/>
      </w:numPr>
    </w:pPr>
  </w:style>
  <w:style w:type="numbering" w:customStyle="1" w:styleId="seznam">
    <w:name w:val="seznam"/>
    <w:basedOn w:val="Bezseznamu"/>
    <w:semiHidden/>
    <w:rsid w:val="00BC68D6"/>
    <w:pPr>
      <w:numPr>
        <w:numId w:val="2"/>
      </w:numPr>
    </w:pPr>
  </w:style>
  <w:style w:type="character" w:customStyle="1" w:styleId="StylnadpisCPodtren">
    <w:name w:val="Styl nadpis C + Podtržení"/>
    <w:basedOn w:val="Standardnpsmoodstavce"/>
    <w:rsid w:val="0034004F"/>
    <w:rPr>
      <w:u w:val="single"/>
    </w:rPr>
  </w:style>
  <w:style w:type="paragraph" w:customStyle="1" w:styleId="seznam1">
    <w:name w:val="seznam1"/>
    <w:basedOn w:val="Normln"/>
    <w:semiHidden/>
    <w:rsid w:val="00BC68D6"/>
    <w:pPr>
      <w:numPr>
        <w:numId w:val="5"/>
      </w:numPr>
      <w:autoSpaceDE w:val="0"/>
      <w:autoSpaceDN w:val="0"/>
      <w:adjustRightInd w:val="0"/>
    </w:pPr>
  </w:style>
  <w:style w:type="paragraph" w:customStyle="1" w:styleId="seznam-odr0">
    <w:name w:val="seznam-odr"/>
    <w:basedOn w:val="Normln"/>
    <w:rsid w:val="00E16DB5"/>
  </w:style>
  <w:style w:type="paragraph" w:customStyle="1" w:styleId="seznam-odr">
    <w:name w:val="seznam-odr."/>
    <w:basedOn w:val="Normln"/>
    <w:rsid w:val="00E16DB5"/>
    <w:pPr>
      <w:numPr>
        <w:numId w:val="3"/>
      </w:numPr>
    </w:pPr>
  </w:style>
  <w:style w:type="paragraph" w:customStyle="1" w:styleId="seznamy">
    <w:name w:val="seznamy"/>
    <w:basedOn w:val="Normln"/>
    <w:autoRedefine/>
    <w:rsid w:val="00E16DB5"/>
    <w:pPr>
      <w:numPr>
        <w:numId w:val="4"/>
      </w:numPr>
    </w:pPr>
  </w:style>
  <w:style w:type="paragraph" w:styleId="Podtitul">
    <w:name w:val="Subtitle"/>
    <w:basedOn w:val="Normln"/>
    <w:qFormat/>
    <w:rsid w:val="0034004F"/>
    <w:rPr>
      <w:b/>
      <w:bCs/>
      <w:szCs w:val="20"/>
    </w:rPr>
  </w:style>
  <w:style w:type="paragraph" w:customStyle="1" w:styleId="StylnadpisCPed0bZa6b">
    <w:name w:val="Styl nadpis C + Před:  0 b. Za:  6 b."/>
    <w:basedOn w:val="nadpisC"/>
    <w:rsid w:val="0034004F"/>
    <w:rPr>
      <w:bCs w:val="0"/>
    </w:rPr>
  </w:style>
  <w:style w:type="table" w:styleId="Mkatabulky">
    <w:name w:val="Table Grid"/>
    <w:basedOn w:val="Normlntabulka"/>
    <w:semiHidden/>
    <w:rsid w:val="0034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B">
    <w:name w:val="nadpis B"/>
    <w:basedOn w:val="Normln"/>
    <w:rsid w:val="00BC68D6"/>
    <w:rPr>
      <w:b/>
      <w:szCs w:val="20"/>
      <w:u w:val="single"/>
    </w:rPr>
  </w:style>
  <w:style w:type="paragraph" w:customStyle="1" w:styleId="nadpisC">
    <w:name w:val="nadpis C"/>
    <w:basedOn w:val="Nadpis6"/>
    <w:link w:val="nadpisCChar"/>
    <w:rsid w:val="003F1C6B"/>
    <w:pPr>
      <w:spacing w:before="0" w:after="120"/>
    </w:pPr>
    <w:rPr>
      <w:sz w:val="24"/>
      <w:szCs w:val="20"/>
    </w:rPr>
  </w:style>
  <w:style w:type="paragraph" w:customStyle="1" w:styleId="nadpisD">
    <w:name w:val="nadpis D"/>
    <w:basedOn w:val="Normln"/>
    <w:rsid w:val="00BC68D6"/>
    <w:rPr>
      <w:szCs w:val="20"/>
    </w:rPr>
  </w:style>
  <w:style w:type="paragraph" w:styleId="Textpoznpodarou">
    <w:name w:val="footnote text"/>
    <w:basedOn w:val="Normln"/>
    <w:link w:val="TextpoznpodarouChar"/>
    <w:semiHidden/>
    <w:rsid w:val="0034004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4004F"/>
    <w:rPr>
      <w:vertAlign w:val="superscript"/>
    </w:rPr>
  </w:style>
  <w:style w:type="paragraph" w:customStyle="1" w:styleId="Tab10Tun">
    <w:name w:val="Tab 10 Tučně"/>
    <w:aliases w:val="vlevo"/>
    <w:basedOn w:val="Odstavec"/>
    <w:rsid w:val="00BC68D6"/>
    <w:pPr>
      <w:spacing w:before="0" w:after="0"/>
      <w:ind w:firstLine="0"/>
      <w:jc w:val="left"/>
    </w:pPr>
    <w:rPr>
      <w:b/>
      <w:bCs/>
      <w:sz w:val="20"/>
      <w:szCs w:val="20"/>
    </w:rPr>
  </w:style>
  <w:style w:type="paragraph" w:customStyle="1" w:styleId="Tab10vlevoChar">
    <w:name w:val="Tab 10 vlevo Char"/>
    <w:basedOn w:val="Normln"/>
    <w:link w:val="Tab10vlevoCharChar"/>
    <w:rsid w:val="00BC68D6"/>
    <w:rPr>
      <w:sz w:val="20"/>
      <w:szCs w:val="20"/>
    </w:rPr>
  </w:style>
  <w:style w:type="character" w:styleId="Hypertextovodkaz">
    <w:name w:val="Hyperlink"/>
    <w:basedOn w:val="Standardnpsmoodstavce"/>
    <w:semiHidden/>
    <w:rsid w:val="0034004F"/>
    <w:rPr>
      <w:color w:val="0000FF"/>
      <w:u w:val="single"/>
    </w:rPr>
  </w:style>
  <w:style w:type="paragraph" w:styleId="Normlnweb">
    <w:name w:val="Normal (Web)"/>
    <w:basedOn w:val="Normln"/>
    <w:semiHidden/>
    <w:rsid w:val="0034004F"/>
    <w:pPr>
      <w:spacing w:before="100" w:beforeAutospacing="1" w:after="100" w:afterAutospacing="1"/>
    </w:pPr>
  </w:style>
  <w:style w:type="character" w:customStyle="1" w:styleId="StylTun">
    <w:name w:val="Styl Tučné"/>
    <w:basedOn w:val="Standardnpsmoodstavce"/>
    <w:rsid w:val="002A4884"/>
    <w:rPr>
      <w:b/>
      <w:bCs/>
    </w:rPr>
  </w:style>
  <w:style w:type="paragraph" w:styleId="Rozvrendokumentu">
    <w:name w:val="Rozvržení dokumentu"/>
    <w:basedOn w:val="Normln"/>
    <w:semiHidden/>
    <w:rsid w:val="0034004F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Aktulnseznam1">
    <w:name w:val="Aktuální seznam1"/>
    <w:semiHidden/>
    <w:rsid w:val="00BC68D6"/>
    <w:pPr>
      <w:numPr>
        <w:numId w:val="1"/>
      </w:numPr>
    </w:pPr>
  </w:style>
  <w:style w:type="paragraph" w:customStyle="1" w:styleId="st">
    <w:name w:val="část"/>
    <w:basedOn w:val="Normln"/>
    <w:next w:val="Normln"/>
    <w:rsid w:val="00BC68D6"/>
    <w:pPr>
      <w:shd w:val="clear" w:color="auto" w:fill="E0E0E0"/>
    </w:pPr>
    <w:rPr>
      <w:b/>
      <w:bCs/>
      <w:spacing w:val="28"/>
      <w:sz w:val="32"/>
      <w:szCs w:val="20"/>
    </w:rPr>
  </w:style>
  <w:style w:type="paragraph" w:styleId="Obsah1">
    <w:name w:val="toc 1"/>
    <w:basedOn w:val="Normln"/>
    <w:next w:val="Normln"/>
    <w:semiHidden/>
    <w:rsid w:val="0034004F"/>
    <w:pPr>
      <w:spacing w:before="360"/>
      <w:jc w:val="left"/>
    </w:pPr>
    <w:rPr>
      <w:rFonts w:ascii="Arial" w:hAnsi="Arial" w:cs="Arial"/>
      <w:b/>
      <w:bCs/>
      <w:caps/>
    </w:rPr>
  </w:style>
  <w:style w:type="paragraph" w:customStyle="1" w:styleId="nadpisA">
    <w:name w:val="nadpis A"/>
    <w:basedOn w:val="Normln"/>
    <w:link w:val="nadpisAChar"/>
    <w:rsid w:val="00BC68D6"/>
    <w:rPr>
      <w:b/>
      <w:bCs/>
      <w:sz w:val="28"/>
      <w:u w:val="single"/>
    </w:rPr>
  </w:style>
  <w:style w:type="paragraph" w:styleId="Obsah2">
    <w:name w:val="toc 2"/>
    <w:basedOn w:val="Normln"/>
    <w:next w:val="Normln"/>
    <w:autoRedefine/>
    <w:semiHidden/>
    <w:rsid w:val="0034004F"/>
    <w:pPr>
      <w:spacing w:before="240"/>
      <w:jc w:val="left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34004F"/>
    <w:pPr>
      <w:ind w:left="24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34004F"/>
    <w:pPr>
      <w:ind w:left="480"/>
      <w:jc w:val="left"/>
    </w:pPr>
    <w:rPr>
      <w:sz w:val="20"/>
      <w:szCs w:val="20"/>
    </w:rPr>
  </w:style>
  <w:style w:type="paragraph" w:customStyle="1" w:styleId="Odstavec">
    <w:name w:val="Odstavec"/>
    <w:basedOn w:val="Normln"/>
    <w:semiHidden/>
    <w:rsid w:val="00BC68D6"/>
    <w:pPr>
      <w:spacing w:before="120" w:after="120"/>
      <w:ind w:firstLine="709"/>
    </w:pPr>
  </w:style>
  <w:style w:type="paragraph" w:customStyle="1" w:styleId="Prosttext1">
    <w:name w:val="Prostý text1"/>
    <w:basedOn w:val="Normln"/>
    <w:rsid w:val="00BC68D6"/>
    <w:rPr>
      <w:rFonts w:ascii="Courier New" w:hAnsi="Courier New"/>
      <w:sz w:val="20"/>
      <w:szCs w:val="20"/>
    </w:rPr>
  </w:style>
  <w:style w:type="paragraph" w:customStyle="1" w:styleId="pedmt">
    <w:name w:val="předmět"/>
    <w:basedOn w:val="Normln"/>
    <w:rsid w:val="00BC68D6"/>
    <w:pPr>
      <w:shd w:val="clear" w:color="auto" w:fill="E0E0E0"/>
    </w:pPr>
    <w:rPr>
      <w:b/>
      <w:bCs/>
      <w:spacing w:val="20"/>
      <w:sz w:val="32"/>
      <w:szCs w:val="20"/>
    </w:rPr>
  </w:style>
  <w:style w:type="paragraph" w:customStyle="1" w:styleId="Stylseznam1Vlevo0cm">
    <w:name w:val="Styl seznam1 + Vlevo:  0 cm"/>
    <w:basedOn w:val="seznam1"/>
    <w:rsid w:val="00BC68D6"/>
    <w:pPr>
      <w:numPr>
        <w:numId w:val="0"/>
      </w:numPr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34004F"/>
    <w:pPr>
      <w:ind w:left="72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34004F"/>
    <w:pPr>
      <w:ind w:left="960"/>
      <w:jc w:val="left"/>
    </w:pPr>
    <w:rPr>
      <w:sz w:val="20"/>
      <w:szCs w:val="20"/>
    </w:rPr>
  </w:style>
  <w:style w:type="paragraph" w:customStyle="1" w:styleId="Tab12vlevo">
    <w:name w:val="Tab 12 vlevo"/>
    <w:basedOn w:val="Normln"/>
    <w:rsid w:val="00BC68D6"/>
    <w:rPr>
      <w:szCs w:val="20"/>
    </w:rPr>
  </w:style>
  <w:style w:type="table" w:customStyle="1" w:styleId="Tabulka-osnovy">
    <w:name w:val="Tabulka-osnovy"/>
    <w:basedOn w:val="Normlntabulka"/>
    <w:semiHidden/>
    <w:rsid w:val="00E16DB5"/>
    <w:tblPr/>
    <w:tblStylePr w:type="firstRow">
      <w:rPr>
        <w:b/>
        <w:bCs/>
        <w:color w:val="auto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Obsah7">
    <w:name w:val="toc 7"/>
    <w:basedOn w:val="Normln"/>
    <w:next w:val="Normln"/>
    <w:autoRedefine/>
    <w:semiHidden/>
    <w:rsid w:val="0034004F"/>
    <w:pPr>
      <w:ind w:left="1200"/>
      <w:jc w:val="left"/>
    </w:pPr>
    <w:rPr>
      <w:sz w:val="20"/>
      <w:szCs w:val="20"/>
    </w:rPr>
  </w:style>
  <w:style w:type="table" w:customStyle="1" w:styleId="tabulka-uivo">
    <w:name w:val="tabulka-učivo"/>
    <w:basedOn w:val="Normlntabulka"/>
    <w:semiHidden/>
    <w:rsid w:val="00E16DB5"/>
    <w:tblPr/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paragraph" w:customStyle="1" w:styleId="temcelek">
    <w:name w:val="tem. celek"/>
    <w:basedOn w:val="nadpisA"/>
    <w:rsid w:val="00BC68D6"/>
    <w:pPr>
      <w:numPr>
        <w:numId w:val="6"/>
      </w:numPr>
      <w:shd w:val="clear" w:color="auto" w:fill="E0E0E0"/>
    </w:pPr>
    <w:rPr>
      <w:u w:val="none"/>
    </w:rPr>
  </w:style>
  <w:style w:type="paragraph" w:styleId="Obsah8">
    <w:name w:val="toc 8"/>
    <w:basedOn w:val="Normln"/>
    <w:next w:val="Normln"/>
    <w:autoRedefine/>
    <w:semiHidden/>
    <w:rsid w:val="0034004F"/>
    <w:pPr>
      <w:ind w:left="144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34004F"/>
    <w:pPr>
      <w:ind w:left="1680"/>
      <w:jc w:val="left"/>
    </w:pPr>
    <w:rPr>
      <w:sz w:val="20"/>
      <w:szCs w:val="20"/>
    </w:rPr>
  </w:style>
  <w:style w:type="paragraph" w:customStyle="1" w:styleId="VPP">
    <w:name w:val="VPP"/>
    <w:basedOn w:val="Normln"/>
    <w:rsid w:val="00BC68D6"/>
    <w:rPr>
      <w:b/>
      <w:bCs/>
      <w:sz w:val="32"/>
    </w:rPr>
  </w:style>
  <w:style w:type="character" w:customStyle="1" w:styleId="Znakypropoznmkupodarou">
    <w:name w:val="Znaky pro poznámku pod čarou"/>
    <w:basedOn w:val="Standardnpsmoodstavce"/>
    <w:rsid w:val="00BC68D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34004F"/>
    <w:pPr>
      <w:ind w:left="240" w:hanging="240"/>
    </w:pPr>
  </w:style>
  <w:style w:type="paragraph" w:styleId="Zhlav">
    <w:name w:val="header"/>
    <w:basedOn w:val="Normln"/>
    <w:rsid w:val="0034004F"/>
    <w:pPr>
      <w:tabs>
        <w:tab w:val="center" w:pos="4536"/>
        <w:tab w:val="right" w:pos="9072"/>
      </w:tabs>
    </w:pPr>
  </w:style>
  <w:style w:type="table" w:styleId="Profesionlntabulka">
    <w:name w:val="Table Professional"/>
    <w:basedOn w:val="Normlntabulka"/>
    <w:semiHidden/>
    <w:rsid w:val="003400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bubliny">
    <w:name w:val="Balloon Text"/>
    <w:basedOn w:val="Normln"/>
    <w:semiHidden/>
    <w:rsid w:val="0034004F"/>
    <w:rPr>
      <w:rFonts w:ascii="Tahoma" w:hAnsi="Tahoma" w:cs="Tahoma"/>
      <w:sz w:val="16"/>
      <w:szCs w:val="16"/>
    </w:rPr>
  </w:style>
  <w:style w:type="character" w:customStyle="1" w:styleId="nadpisCChar">
    <w:name w:val="nadpis C Char"/>
    <w:basedOn w:val="Standardnpsmoodstavce"/>
    <w:link w:val="nadpisC"/>
    <w:rsid w:val="003F1C6B"/>
    <w:rPr>
      <w:b/>
      <w:bCs/>
      <w:sz w:val="24"/>
      <w:lang w:val="cs-CZ" w:eastAsia="cs-CZ" w:bidi="ar-SA"/>
    </w:rPr>
  </w:style>
  <w:style w:type="paragraph" w:styleId="Zkladntext2">
    <w:name w:val="Body Text 2"/>
    <w:basedOn w:val="Normln"/>
    <w:rsid w:val="0034004F"/>
  </w:style>
  <w:style w:type="paragraph" w:styleId="Zkladntext">
    <w:name w:val="Body Text"/>
    <w:basedOn w:val="Normln"/>
    <w:rsid w:val="0034004F"/>
    <w:pPr>
      <w:spacing w:after="120"/>
    </w:pPr>
  </w:style>
  <w:style w:type="paragraph" w:styleId="Zkladntextodsazen">
    <w:name w:val="Body Text Indent"/>
    <w:basedOn w:val="Normln"/>
    <w:rsid w:val="0034004F"/>
    <w:pPr>
      <w:spacing w:after="120"/>
      <w:ind w:left="283"/>
    </w:pPr>
  </w:style>
  <w:style w:type="paragraph" w:styleId="Zkladntext3">
    <w:name w:val="Body Text 3"/>
    <w:basedOn w:val="Normln"/>
    <w:rsid w:val="0034004F"/>
    <w:pPr>
      <w:spacing w:after="120"/>
    </w:pPr>
    <w:rPr>
      <w:sz w:val="16"/>
      <w:szCs w:val="16"/>
    </w:rPr>
  </w:style>
  <w:style w:type="character" w:customStyle="1" w:styleId="nadpisAChar">
    <w:name w:val="nadpis A Char"/>
    <w:basedOn w:val="Standardnpsmoodstavce"/>
    <w:link w:val="nadpisA"/>
    <w:rsid w:val="0034004F"/>
    <w:rPr>
      <w:b/>
      <w:bCs/>
      <w:sz w:val="28"/>
      <w:szCs w:val="24"/>
      <w:u w:val="single"/>
      <w:lang w:val="cs-CZ" w:eastAsia="cs-CZ" w:bidi="ar-SA"/>
    </w:rPr>
  </w:style>
  <w:style w:type="paragraph" w:styleId="Zkladntextodsazen3">
    <w:name w:val="Body Text Indent 3"/>
    <w:basedOn w:val="Normln"/>
    <w:rsid w:val="0034004F"/>
    <w:pPr>
      <w:spacing w:after="120"/>
      <w:ind w:left="283"/>
    </w:pPr>
    <w:rPr>
      <w:sz w:val="16"/>
      <w:szCs w:val="16"/>
    </w:rPr>
  </w:style>
  <w:style w:type="paragraph" w:styleId="Nzev">
    <w:name w:val="Title"/>
    <w:basedOn w:val="Normln"/>
    <w:qFormat/>
    <w:rsid w:val="0034004F"/>
    <w:pPr>
      <w:jc w:val="center"/>
    </w:pPr>
    <w:rPr>
      <w:b/>
      <w:bCs/>
      <w:sz w:val="28"/>
      <w:u w:val="single"/>
    </w:rPr>
  </w:style>
  <w:style w:type="character" w:customStyle="1" w:styleId="Tab10vlevoCharChar">
    <w:name w:val="Tab 10 vlevo Char Char"/>
    <w:basedOn w:val="Standardnpsmoodstavce"/>
    <w:link w:val="Tab10vlevoChar"/>
    <w:rsid w:val="0034004F"/>
    <w:rPr>
      <w:lang w:val="cs-CZ" w:eastAsia="cs-CZ" w:bidi="ar-SA"/>
    </w:rPr>
  </w:style>
  <w:style w:type="paragraph" w:customStyle="1" w:styleId="Tab10vlevo">
    <w:name w:val="Tab 10 vlevo"/>
    <w:basedOn w:val="Normln"/>
    <w:rsid w:val="00F319D4"/>
    <w:pPr>
      <w:jc w:val="left"/>
    </w:pPr>
  </w:style>
  <w:style w:type="paragraph" w:customStyle="1" w:styleId="aaa-mezera">
    <w:name w:val="aaa- mezera"/>
    <w:basedOn w:val="Normln"/>
    <w:autoRedefine/>
    <w:rsid w:val="005B66F4"/>
  </w:style>
  <w:style w:type="paragraph" w:customStyle="1" w:styleId="Mezera">
    <w:name w:val="Mezera"/>
    <w:basedOn w:val="Normln"/>
    <w:link w:val="MezeraChar"/>
    <w:rsid w:val="009069E7"/>
    <w:pPr>
      <w:autoSpaceDE w:val="0"/>
      <w:autoSpaceDN w:val="0"/>
      <w:jc w:val="left"/>
    </w:pPr>
    <w:rPr>
      <w:sz w:val="22"/>
      <w:szCs w:val="22"/>
    </w:rPr>
  </w:style>
  <w:style w:type="paragraph" w:customStyle="1" w:styleId="TmaRVPZV">
    <w:name w:val="Téma_RVPZV"/>
    <w:basedOn w:val="Normln"/>
    <w:rsid w:val="009069E7"/>
    <w:pPr>
      <w:autoSpaceDE w:val="0"/>
      <w:autoSpaceDN w:val="0"/>
      <w:spacing w:before="120"/>
      <w:jc w:val="left"/>
    </w:pPr>
    <w:rPr>
      <w:b/>
      <w:bCs/>
      <w:i/>
      <w:iCs/>
      <w:caps/>
      <w:sz w:val="22"/>
      <w:szCs w:val="2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9069E7"/>
    <w:pPr>
      <w:numPr>
        <w:numId w:val="26"/>
      </w:numPr>
      <w:autoSpaceDE w:val="0"/>
      <w:autoSpaceDN w:val="0"/>
      <w:spacing w:before="20"/>
      <w:ind w:right="113"/>
      <w:jc w:val="left"/>
    </w:pPr>
    <w:rPr>
      <w:b/>
      <w:bCs/>
      <w:i/>
      <w:iCs/>
      <w:sz w:val="22"/>
      <w:szCs w:val="22"/>
    </w:rPr>
  </w:style>
  <w:style w:type="paragraph" w:customStyle="1" w:styleId="Uivo">
    <w:name w:val="Učivo"/>
    <w:basedOn w:val="Normln"/>
    <w:link w:val="UivoChar"/>
    <w:rsid w:val="009069E7"/>
    <w:pPr>
      <w:numPr>
        <w:numId w:val="27"/>
      </w:numPr>
      <w:tabs>
        <w:tab w:val="left" w:pos="567"/>
      </w:tabs>
      <w:autoSpaceDE w:val="0"/>
      <w:autoSpaceDN w:val="0"/>
      <w:spacing w:before="20"/>
      <w:ind w:left="567" w:right="113" w:hanging="397"/>
      <w:jc w:val="left"/>
    </w:pPr>
    <w:rPr>
      <w:sz w:val="22"/>
      <w:szCs w:val="22"/>
    </w:rPr>
  </w:style>
  <w:style w:type="paragraph" w:customStyle="1" w:styleId="StylMezititulekRVPZV11bTunZarovnatdoblokuPrvndek">
    <w:name w:val="Styl Mezititulek_RVPZV 11 b. Tučné Zarovnat do bloku První řádek: ..."/>
    <w:basedOn w:val="Normln"/>
    <w:rsid w:val="009069E7"/>
    <w:pPr>
      <w:tabs>
        <w:tab w:val="left" w:pos="567"/>
      </w:tabs>
      <w:autoSpaceDE w:val="0"/>
      <w:autoSpaceDN w:val="0"/>
      <w:spacing w:before="60"/>
      <w:jc w:val="left"/>
    </w:pPr>
    <w:rPr>
      <w:b/>
      <w:bCs/>
      <w:sz w:val="22"/>
      <w:szCs w:val="22"/>
    </w:rPr>
  </w:style>
  <w:style w:type="paragraph" w:customStyle="1" w:styleId="StylTextodkrajeRVPZVnenKurzva">
    <w:name w:val="Styl Text_od kraje_RVPZV + není Kurzíva"/>
    <w:basedOn w:val="Normln"/>
    <w:rsid w:val="009069E7"/>
    <w:pPr>
      <w:autoSpaceDE w:val="0"/>
      <w:autoSpaceDN w:val="0"/>
      <w:spacing w:before="60"/>
    </w:pPr>
    <w:rPr>
      <w:sz w:val="22"/>
      <w:szCs w:val="22"/>
    </w:rPr>
  </w:style>
  <w:style w:type="paragraph" w:customStyle="1" w:styleId="StylTextodkrajeRVPZVnenKurzva1">
    <w:name w:val="Styl Text_od kraje_RVPZV + není Kurzíva1"/>
    <w:basedOn w:val="Normln"/>
    <w:rsid w:val="009069E7"/>
    <w:pPr>
      <w:autoSpaceDE w:val="0"/>
      <w:autoSpaceDN w:val="0"/>
      <w:spacing w:before="60"/>
    </w:pPr>
    <w:rPr>
      <w:sz w:val="22"/>
      <w:szCs w:val="22"/>
    </w:rPr>
  </w:style>
  <w:style w:type="character" w:customStyle="1" w:styleId="MezeraChar">
    <w:name w:val="Mezera Char"/>
    <w:basedOn w:val="Standardnpsmoodstavce"/>
    <w:link w:val="Mezera"/>
    <w:rsid w:val="009069E7"/>
    <w:rPr>
      <w:sz w:val="22"/>
      <w:szCs w:val="22"/>
      <w:lang w:val="cs-CZ" w:eastAsia="cs-CZ" w:bidi="ar-SA"/>
    </w:rPr>
  </w:style>
  <w:style w:type="character" w:customStyle="1" w:styleId="Styl11bTunKurzvaVpravo02cmPed1bChar">
    <w:name w:val="Styl 11 b. Tučné Kurzíva Vpravo:  02 cm Před:  1 b. Char"/>
    <w:basedOn w:val="Standardnpsmoodstavce"/>
    <w:link w:val="Styl11bTunKurzvaVpravo02cmPed1b"/>
    <w:rsid w:val="009069E7"/>
    <w:rPr>
      <w:b/>
      <w:bCs/>
      <w:i/>
      <w:iCs/>
      <w:sz w:val="22"/>
      <w:szCs w:val="22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294D"/>
  </w:style>
  <w:style w:type="paragraph" w:styleId="Odstavecseseznamem">
    <w:name w:val="List Paragraph"/>
    <w:basedOn w:val="Normln"/>
    <w:uiPriority w:val="34"/>
    <w:qFormat/>
    <w:rsid w:val="003F7E3B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rsid w:val="00315150"/>
    <w:pPr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315150"/>
    <w:rPr>
      <w:lang w:val="cs-CZ" w:eastAsia="cs-CZ" w:bidi="ar-SA"/>
    </w:rPr>
  </w:style>
  <w:style w:type="paragraph" w:customStyle="1" w:styleId="tabov">
    <w:name w:val="tab ov"/>
    <w:basedOn w:val="Normln"/>
    <w:link w:val="tabovChar"/>
    <w:rsid w:val="00315150"/>
    <w:pPr>
      <w:tabs>
        <w:tab w:val="left" w:pos="567"/>
      </w:tabs>
      <w:spacing w:before="60"/>
      <w:ind w:left="57"/>
      <w:jc w:val="left"/>
    </w:pPr>
    <w:rPr>
      <w:b/>
      <w:bCs/>
      <w:sz w:val="22"/>
      <w:szCs w:val="22"/>
      <w:lang w:val="x-none" w:eastAsia="x-none"/>
    </w:rPr>
  </w:style>
  <w:style w:type="paragraph" w:customStyle="1" w:styleId="tabzak">
    <w:name w:val="tab zak"/>
    <w:basedOn w:val="Normln"/>
    <w:rsid w:val="00315150"/>
    <w:pPr>
      <w:spacing w:before="60"/>
      <w:ind w:left="57"/>
    </w:pPr>
    <w:rPr>
      <w:sz w:val="22"/>
      <w:szCs w:val="22"/>
    </w:rPr>
  </w:style>
  <w:style w:type="character" w:customStyle="1" w:styleId="UivoChar">
    <w:name w:val="Učivo Char"/>
    <w:link w:val="Uivo"/>
    <w:locked/>
    <w:rsid w:val="00315150"/>
    <w:rPr>
      <w:sz w:val="22"/>
      <w:szCs w:val="22"/>
      <w:lang w:val="cs-CZ" w:eastAsia="cs-CZ" w:bidi="ar-SA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315150"/>
    <w:pPr>
      <w:tabs>
        <w:tab w:val="left" w:pos="567"/>
      </w:tabs>
      <w:jc w:val="left"/>
    </w:pPr>
    <w:rPr>
      <w:b/>
      <w:bCs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locked/>
    <w:rsid w:val="00315150"/>
    <w:rPr>
      <w:b/>
      <w:bCs/>
      <w:sz w:val="24"/>
      <w:szCs w:val="24"/>
      <w:lang w:val="cs-CZ" w:eastAsia="cs-CZ" w:bidi="ar-SA"/>
    </w:rPr>
  </w:style>
  <w:style w:type="paragraph" w:customStyle="1" w:styleId="odrkyvtextuRVPGV">
    <w:name w:val="odrážky v textuRVPGV"/>
    <w:basedOn w:val="Normln"/>
    <w:rsid w:val="00315150"/>
    <w:pPr>
      <w:numPr>
        <w:numId w:val="58"/>
      </w:numPr>
      <w:spacing w:after="60"/>
    </w:pPr>
    <w:rPr>
      <w:sz w:val="22"/>
      <w:szCs w:val="22"/>
    </w:rPr>
  </w:style>
  <w:style w:type="paragraph" w:customStyle="1" w:styleId="tabhlavni">
    <w:name w:val="tab hlavni"/>
    <w:basedOn w:val="TmaRVPZV"/>
    <w:link w:val="tabhlavniChar"/>
    <w:rsid w:val="00315150"/>
    <w:pPr>
      <w:ind w:left="57"/>
    </w:pPr>
  </w:style>
  <w:style w:type="paragraph" w:customStyle="1" w:styleId="uroven111">
    <w:name w:val="uroven 1.1.1"/>
    <w:basedOn w:val="Normln"/>
    <w:rsid w:val="00315150"/>
    <w:pPr>
      <w:tabs>
        <w:tab w:val="left" w:pos="709"/>
      </w:tabs>
      <w:autoSpaceDE w:val="0"/>
      <w:autoSpaceDN w:val="0"/>
      <w:jc w:val="left"/>
    </w:pPr>
    <w:rPr>
      <w:b/>
      <w:bCs/>
      <w:sz w:val="28"/>
      <w:szCs w:val="28"/>
    </w:rPr>
  </w:style>
  <w:style w:type="paragraph" w:customStyle="1" w:styleId="uroven11velka">
    <w:name w:val="uroven 1.1 velka"/>
    <w:basedOn w:val="Normln"/>
    <w:link w:val="uroven11velkaChar"/>
    <w:rsid w:val="00315150"/>
    <w:pPr>
      <w:tabs>
        <w:tab w:val="left" w:pos="567"/>
      </w:tabs>
      <w:ind w:left="567" w:hanging="567"/>
      <w:jc w:val="left"/>
    </w:pPr>
    <w:rPr>
      <w:b/>
      <w:bCs/>
      <w:sz w:val="32"/>
      <w:szCs w:val="32"/>
    </w:rPr>
  </w:style>
  <w:style w:type="character" w:customStyle="1" w:styleId="tabhlavniChar">
    <w:name w:val="tab hlavni Char"/>
    <w:basedOn w:val="Standardnpsmoodstavce"/>
    <w:link w:val="tabhlavni"/>
    <w:locked/>
    <w:rsid w:val="00315150"/>
    <w:rPr>
      <w:b/>
      <w:bCs/>
      <w:i/>
      <w:iCs/>
      <w:caps/>
      <w:sz w:val="22"/>
      <w:szCs w:val="22"/>
      <w:lang w:val="cs-CZ" w:eastAsia="cs-CZ" w:bidi="ar-SA"/>
    </w:rPr>
  </w:style>
  <w:style w:type="paragraph" w:customStyle="1" w:styleId="stupen">
    <w:name w:val="stupen"/>
    <w:basedOn w:val="Normln"/>
    <w:link w:val="stupenChar"/>
    <w:rsid w:val="00315150"/>
    <w:pPr>
      <w:tabs>
        <w:tab w:val="left" w:pos="567"/>
      </w:tabs>
      <w:spacing w:after="120"/>
      <w:jc w:val="left"/>
    </w:pPr>
    <w:rPr>
      <w:b/>
      <w:bCs/>
      <w:sz w:val="22"/>
      <w:szCs w:val="22"/>
    </w:rPr>
  </w:style>
  <w:style w:type="character" w:customStyle="1" w:styleId="stupenChar">
    <w:name w:val="stupen Char"/>
    <w:basedOn w:val="Standardnpsmoodstavce"/>
    <w:link w:val="stupen"/>
    <w:locked/>
    <w:rsid w:val="00315150"/>
    <w:rPr>
      <w:b/>
      <w:bCs/>
      <w:sz w:val="22"/>
      <w:szCs w:val="22"/>
      <w:lang w:val="cs-CZ" w:eastAsia="cs-CZ" w:bidi="ar-SA"/>
    </w:rPr>
  </w:style>
  <w:style w:type="character" w:customStyle="1" w:styleId="uroven11velkaChar">
    <w:name w:val="uroven 1.1 velka Char"/>
    <w:link w:val="uroven11velka"/>
    <w:locked/>
    <w:rsid w:val="00315150"/>
    <w:rPr>
      <w:b/>
      <w:bCs/>
      <w:sz w:val="32"/>
      <w:szCs w:val="32"/>
      <w:lang w:val="cs-CZ" w:eastAsia="cs-CZ" w:bidi="ar-SA"/>
    </w:rPr>
  </w:style>
  <w:style w:type="paragraph" w:customStyle="1" w:styleId="Default">
    <w:name w:val="Default"/>
    <w:rsid w:val="003151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ovChar">
    <w:name w:val="tab ov Char"/>
    <w:link w:val="tabov"/>
    <w:locked/>
    <w:rsid w:val="00315150"/>
    <w:rPr>
      <w:b/>
      <w:bCs/>
      <w:sz w:val="22"/>
      <w:szCs w:val="22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ucitele\01.%20SVP_2014\2.%20ANGLICKY%20JAZYK_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C4FC2-7145-49EF-AED9-99E47856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ANGLICKY JAZYK_2014</Template>
  <TotalTime>1</TotalTime>
  <Pages>19</Pages>
  <Words>5729</Words>
  <Characters>33805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ZŠ Uhl. Janovice</Company>
  <LinksUpToDate>false</LinksUpToDate>
  <CharactersWithSpaces>39456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Blažková Hana</dc:creator>
  <cp:lastModifiedBy>Blažková Hana</cp:lastModifiedBy>
  <cp:revision>1</cp:revision>
  <cp:lastPrinted>2013-05-02T08:37:00Z</cp:lastPrinted>
  <dcterms:created xsi:type="dcterms:W3CDTF">2015-02-11T10:58:00Z</dcterms:created>
  <dcterms:modified xsi:type="dcterms:W3CDTF">2015-02-11T10:59:00Z</dcterms:modified>
</cp:coreProperties>
</file>